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40E34" w:themeColor="accent1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7200"/>
        <w:gridCol w:w="1800"/>
      </w:tblGrid>
      <w:tr w:rsidR="00286D14" w14:paraId="099AFD75" w14:textId="77777777" w:rsidTr="004534F3">
        <w:trPr>
          <w:trHeight w:val="9900"/>
          <w:jc w:val="center"/>
        </w:trPr>
        <w:tc>
          <w:tcPr>
            <w:tcW w:w="10800" w:type="dxa"/>
            <w:gridSpan w:val="3"/>
            <w:vAlign w:val="center"/>
          </w:tcPr>
          <w:p w14:paraId="1A495051" w14:textId="77777777" w:rsidR="00286D14" w:rsidRDefault="004534F3" w:rsidP="004534F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D91382" wp14:editId="39CE104F">
                      <wp:extent cx="6621341" cy="5956373"/>
                      <wp:effectExtent l="0" t="0" r="8255" b="6350"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1341" cy="5956373"/>
                                <a:chOff x="0" y="0"/>
                                <a:chExt cx="6621341" cy="5956373"/>
                              </a:xfrm>
                            </wpg:grpSpPr>
                            <wps:wsp>
                              <wps:cNvPr id="25" name="Shape"/>
                              <wps:cNvSpPr/>
                              <wps:spPr>
                                <a:xfrm>
                                  <a:off x="5638800" y="3860800"/>
                                  <a:ext cx="722131" cy="685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572" y="9217"/>
                                      </a:moveTo>
                                      <a:lnTo>
                                        <a:pt x="8556" y="12503"/>
                                      </a:lnTo>
                                      <a:lnTo>
                                        <a:pt x="13044" y="12143"/>
                                      </a:lnTo>
                                      <a:lnTo>
                                        <a:pt x="10572" y="9217"/>
                                      </a:lnTo>
                                      <a:close/>
                                      <a:moveTo>
                                        <a:pt x="17379" y="6051"/>
                                      </a:moveTo>
                                      <a:cubicBezTo>
                                        <a:pt x="17379" y="6051"/>
                                        <a:pt x="17303" y="6813"/>
                                        <a:pt x="17113" y="7895"/>
                                      </a:cubicBezTo>
                                      <a:lnTo>
                                        <a:pt x="18444" y="7855"/>
                                      </a:lnTo>
                                      <a:cubicBezTo>
                                        <a:pt x="20497" y="5771"/>
                                        <a:pt x="20193" y="0"/>
                                        <a:pt x="20193" y="0"/>
                                      </a:cubicBezTo>
                                      <a:cubicBezTo>
                                        <a:pt x="17873" y="4288"/>
                                        <a:pt x="13994" y="7935"/>
                                        <a:pt x="13994" y="7935"/>
                                      </a:cubicBezTo>
                                      <a:lnTo>
                                        <a:pt x="15820" y="7895"/>
                                      </a:lnTo>
                                      <a:cubicBezTo>
                                        <a:pt x="16314" y="7334"/>
                                        <a:pt x="16885" y="6692"/>
                                        <a:pt x="17379" y="6051"/>
                                      </a:cubicBezTo>
                                      <a:close/>
                                      <a:moveTo>
                                        <a:pt x="2890" y="9177"/>
                                      </a:moveTo>
                                      <a:lnTo>
                                        <a:pt x="4221" y="8977"/>
                                      </a:lnTo>
                                      <a:cubicBezTo>
                                        <a:pt x="3841" y="7975"/>
                                        <a:pt x="3651" y="7213"/>
                                        <a:pt x="3651" y="7213"/>
                                      </a:cubicBezTo>
                                      <a:cubicBezTo>
                                        <a:pt x="4259" y="7774"/>
                                        <a:pt x="4868" y="8295"/>
                                        <a:pt x="5514" y="8776"/>
                                      </a:cubicBezTo>
                                      <a:lnTo>
                                        <a:pt x="7301" y="8496"/>
                                      </a:lnTo>
                                      <a:cubicBezTo>
                                        <a:pt x="7301" y="8496"/>
                                        <a:pt x="2928" y="5530"/>
                                        <a:pt x="0" y="1683"/>
                                      </a:cubicBezTo>
                                      <a:cubicBezTo>
                                        <a:pt x="0" y="1723"/>
                                        <a:pt x="532" y="7454"/>
                                        <a:pt x="2890" y="9177"/>
                                      </a:cubicBezTo>
                                      <a:close/>
                                      <a:moveTo>
                                        <a:pt x="21220" y="15509"/>
                                      </a:moveTo>
                                      <a:lnTo>
                                        <a:pt x="18254" y="13505"/>
                                      </a:lnTo>
                                      <a:lnTo>
                                        <a:pt x="16580" y="17352"/>
                                      </a:lnTo>
                                      <a:lnTo>
                                        <a:pt x="13348" y="14747"/>
                                      </a:lnTo>
                                      <a:lnTo>
                                        <a:pt x="11104" y="18354"/>
                                      </a:lnTo>
                                      <a:lnTo>
                                        <a:pt x="8366" y="15148"/>
                                      </a:lnTo>
                                      <a:lnTo>
                                        <a:pt x="5590" y="18274"/>
                                      </a:lnTo>
                                      <a:lnTo>
                                        <a:pt x="3346" y="14747"/>
                                      </a:lnTo>
                                      <a:lnTo>
                                        <a:pt x="723" y="17232"/>
                                      </a:lnTo>
                                      <a:lnTo>
                                        <a:pt x="570" y="17192"/>
                                      </a:lnTo>
                                      <a:lnTo>
                                        <a:pt x="1331" y="17713"/>
                                      </a:lnTo>
                                      <a:lnTo>
                                        <a:pt x="2396" y="19837"/>
                                      </a:lnTo>
                                      <a:lnTo>
                                        <a:pt x="6199" y="18073"/>
                                      </a:lnTo>
                                      <a:lnTo>
                                        <a:pt x="8290" y="21600"/>
                                      </a:lnTo>
                                      <a:lnTo>
                                        <a:pt x="11104" y="18715"/>
                                      </a:lnTo>
                                      <a:lnTo>
                                        <a:pt x="14299" y="21079"/>
                                      </a:lnTo>
                                      <a:lnTo>
                                        <a:pt x="15858" y="17232"/>
                                      </a:lnTo>
                                      <a:lnTo>
                                        <a:pt x="19927" y="18314"/>
                                      </a:lnTo>
                                      <a:lnTo>
                                        <a:pt x="21030" y="15749"/>
                                      </a:lnTo>
                                      <a:lnTo>
                                        <a:pt x="21600" y="15228"/>
                                      </a:lnTo>
                                      <a:lnTo>
                                        <a:pt x="21220" y="15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" name="Shape"/>
                              <wps:cNvSpPr/>
                              <wps:spPr>
                                <a:xfrm>
                                  <a:off x="88900" y="749300"/>
                                  <a:ext cx="892493" cy="8441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7323" y="6018"/>
                                      </a:moveTo>
                                      <a:cubicBezTo>
                                        <a:pt x="17323" y="6018"/>
                                        <a:pt x="17262" y="6799"/>
                                        <a:pt x="17046" y="7872"/>
                                      </a:cubicBezTo>
                                      <a:lnTo>
                                        <a:pt x="18400" y="7840"/>
                                      </a:lnTo>
                                      <a:cubicBezTo>
                                        <a:pt x="20462" y="5758"/>
                                        <a:pt x="20123" y="0"/>
                                        <a:pt x="20123" y="0"/>
                                      </a:cubicBezTo>
                                      <a:cubicBezTo>
                                        <a:pt x="17815" y="4294"/>
                                        <a:pt x="13938" y="7937"/>
                                        <a:pt x="13938" y="7937"/>
                                      </a:cubicBezTo>
                                      <a:lnTo>
                                        <a:pt x="15754" y="7905"/>
                                      </a:lnTo>
                                      <a:cubicBezTo>
                                        <a:pt x="16308" y="7287"/>
                                        <a:pt x="16831" y="6669"/>
                                        <a:pt x="17323" y="6018"/>
                                      </a:cubicBezTo>
                                      <a:close/>
                                      <a:moveTo>
                                        <a:pt x="21169" y="15484"/>
                                      </a:moveTo>
                                      <a:lnTo>
                                        <a:pt x="18215" y="13467"/>
                                      </a:lnTo>
                                      <a:lnTo>
                                        <a:pt x="16554" y="17339"/>
                                      </a:lnTo>
                                      <a:lnTo>
                                        <a:pt x="13323" y="14736"/>
                                      </a:lnTo>
                                      <a:lnTo>
                                        <a:pt x="11108" y="18347"/>
                                      </a:lnTo>
                                      <a:lnTo>
                                        <a:pt x="8369" y="15127"/>
                                      </a:lnTo>
                                      <a:lnTo>
                                        <a:pt x="5600" y="18249"/>
                                      </a:lnTo>
                                      <a:lnTo>
                                        <a:pt x="3354" y="14704"/>
                                      </a:lnTo>
                                      <a:lnTo>
                                        <a:pt x="738" y="17176"/>
                                      </a:lnTo>
                                      <a:lnTo>
                                        <a:pt x="615" y="17143"/>
                                      </a:lnTo>
                                      <a:lnTo>
                                        <a:pt x="1385" y="17696"/>
                                      </a:lnTo>
                                      <a:lnTo>
                                        <a:pt x="2462" y="19843"/>
                                      </a:lnTo>
                                      <a:lnTo>
                                        <a:pt x="6277" y="18087"/>
                                      </a:lnTo>
                                      <a:lnTo>
                                        <a:pt x="8369" y="21600"/>
                                      </a:lnTo>
                                      <a:lnTo>
                                        <a:pt x="11169" y="18705"/>
                                      </a:lnTo>
                                      <a:lnTo>
                                        <a:pt x="14369" y="21080"/>
                                      </a:lnTo>
                                      <a:lnTo>
                                        <a:pt x="15908" y="17241"/>
                                      </a:lnTo>
                                      <a:lnTo>
                                        <a:pt x="19969" y="18347"/>
                                      </a:lnTo>
                                      <a:lnTo>
                                        <a:pt x="21046" y="15777"/>
                                      </a:lnTo>
                                      <a:lnTo>
                                        <a:pt x="21600" y="15257"/>
                                      </a:lnTo>
                                      <a:lnTo>
                                        <a:pt x="21169" y="15484"/>
                                      </a:lnTo>
                                      <a:close/>
                                      <a:moveTo>
                                        <a:pt x="10554" y="9173"/>
                                      </a:moveTo>
                                      <a:lnTo>
                                        <a:pt x="8554" y="12492"/>
                                      </a:lnTo>
                                      <a:lnTo>
                                        <a:pt x="13015" y="12101"/>
                                      </a:lnTo>
                                      <a:lnTo>
                                        <a:pt x="10554" y="9173"/>
                                      </a:lnTo>
                                      <a:close/>
                                      <a:moveTo>
                                        <a:pt x="2892" y="9141"/>
                                      </a:moveTo>
                                      <a:lnTo>
                                        <a:pt x="4215" y="8946"/>
                                      </a:lnTo>
                                      <a:cubicBezTo>
                                        <a:pt x="3846" y="7937"/>
                                        <a:pt x="3662" y="7189"/>
                                        <a:pt x="3662" y="7189"/>
                                      </a:cubicBezTo>
                                      <a:cubicBezTo>
                                        <a:pt x="4246" y="7742"/>
                                        <a:pt x="4862" y="8263"/>
                                        <a:pt x="5508" y="8783"/>
                                      </a:cubicBezTo>
                                      <a:lnTo>
                                        <a:pt x="7292" y="8523"/>
                                      </a:lnTo>
                                      <a:cubicBezTo>
                                        <a:pt x="7292" y="8523"/>
                                        <a:pt x="2923" y="5563"/>
                                        <a:pt x="0" y="1724"/>
                                      </a:cubicBezTo>
                                      <a:cubicBezTo>
                                        <a:pt x="0" y="1692"/>
                                        <a:pt x="554" y="7417"/>
                                        <a:pt x="2892" y="91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" name="Shape"/>
                              <wps:cNvSpPr/>
                              <wps:spPr>
                                <a:xfrm>
                                  <a:off x="0" y="2870200"/>
                                  <a:ext cx="778071" cy="723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65" y="13362"/>
                                      </a:moveTo>
                                      <a:lnTo>
                                        <a:pt x="10835" y="10022"/>
                                      </a:lnTo>
                                      <a:lnTo>
                                        <a:pt x="8153" y="12110"/>
                                      </a:lnTo>
                                      <a:lnTo>
                                        <a:pt x="11965" y="13362"/>
                                      </a:lnTo>
                                      <a:close/>
                                      <a:moveTo>
                                        <a:pt x="8365" y="8314"/>
                                      </a:moveTo>
                                      <a:cubicBezTo>
                                        <a:pt x="8365" y="8314"/>
                                        <a:pt x="5682" y="4290"/>
                                        <a:pt x="4447" y="0"/>
                                      </a:cubicBezTo>
                                      <a:cubicBezTo>
                                        <a:pt x="4447" y="0"/>
                                        <a:pt x="3106" y="5011"/>
                                        <a:pt x="4518" y="7289"/>
                                      </a:cubicBezTo>
                                      <a:lnTo>
                                        <a:pt x="8365" y="8314"/>
                                      </a:lnTo>
                                      <a:close/>
                                      <a:moveTo>
                                        <a:pt x="14012" y="10212"/>
                                      </a:moveTo>
                                      <a:lnTo>
                                        <a:pt x="17718" y="11692"/>
                                      </a:lnTo>
                                      <a:cubicBezTo>
                                        <a:pt x="20082" y="10667"/>
                                        <a:pt x="21600" y="5694"/>
                                        <a:pt x="21600" y="5694"/>
                                      </a:cubicBezTo>
                                      <a:cubicBezTo>
                                        <a:pt x="18353" y="8465"/>
                                        <a:pt x="14012" y="10212"/>
                                        <a:pt x="14012" y="10212"/>
                                      </a:cubicBezTo>
                                      <a:close/>
                                      <a:moveTo>
                                        <a:pt x="13306" y="19057"/>
                                      </a:moveTo>
                                      <a:lnTo>
                                        <a:pt x="11365" y="18449"/>
                                      </a:lnTo>
                                      <a:lnTo>
                                        <a:pt x="11894" y="16513"/>
                                      </a:lnTo>
                                      <a:cubicBezTo>
                                        <a:pt x="11400" y="16399"/>
                                        <a:pt x="10835" y="16247"/>
                                        <a:pt x="10271" y="16096"/>
                                      </a:cubicBezTo>
                                      <a:lnTo>
                                        <a:pt x="9776" y="18032"/>
                                      </a:lnTo>
                                      <a:lnTo>
                                        <a:pt x="7835" y="17424"/>
                                      </a:lnTo>
                                      <a:lnTo>
                                        <a:pt x="8329" y="15526"/>
                                      </a:lnTo>
                                      <a:cubicBezTo>
                                        <a:pt x="7835" y="15374"/>
                                        <a:pt x="7306" y="15185"/>
                                        <a:pt x="6812" y="15033"/>
                                      </a:cubicBezTo>
                                      <a:lnTo>
                                        <a:pt x="6247" y="16779"/>
                                      </a:lnTo>
                                      <a:lnTo>
                                        <a:pt x="4341" y="16058"/>
                                      </a:lnTo>
                                      <a:lnTo>
                                        <a:pt x="4906" y="14311"/>
                                      </a:lnTo>
                                      <a:cubicBezTo>
                                        <a:pt x="3353" y="13742"/>
                                        <a:pt x="1729" y="13059"/>
                                        <a:pt x="0" y="12224"/>
                                      </a:cubicBezTo>
                                      <a:cubicBezTo>
                                        <a:pt x="0" y="12224"/>
                                        <a:pt x="1376" y="17121"/>
                                        <a:pt x="4765" y="19854"/>
                                      </a:cubicBezTo>
                                      <a:lnTo>
                                        <a:pt x="5400" y="18032"/>
                                      </a:lnTo>
                                      <a:lnTo>
                                        <a:pt x="7271" y="18791"/>
                                      </a:lnTo>
                                      <a:lnTo>
                                        <a:pt x="6494" y="20955"/>
                                      </a:lnTo>
                                      <a:cubicBezTo>
                                        <a:pt x="7200" y="21296"/>
                                        <a:pt x="7976" y="21486"/>
                                        <a:pt x="8824" y="21600"/>
                                      </a:cubicBezTo>
                                      <a:lnTo>
                                        <a:pt x="9388" y="19246"/>
                                      </a:lnTo>
                                      <a:lnTo>
                                        <a:pt x="11329" y="19778"/>
                                      </a:lnTo>
                                      <a:lnTo>
                                        <a:pt x="10906" y="21524"/>
                                      </a:lnTo>
                                      <a:cubicBezTo>
                                        <a:pt x="12988" y="21182"/>
                                        <a:pt x="15459" y="20006"/>
                                        <a:pt x="18282" y="17576"/>
                                      </a:cubicBezTo>
                                      <a:cubicBezTo>
                                        <a:pt x="18282" y="17576"/>
                                        <a:pt x="16659" y="17538"/>
                                        <a:pt x="13800" y="16969"/>
                                      </a:cubicBezTo>
                                      <a:lnTo>
                                        <a:pt x="13306" y="190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8" name="Shape"/>
                              <wps:cNvSpPr/>
                              <wps:spPr>
                                <a:xfrm>
                                  <a:off x="5842000" y="774700"/>
                                  <a:ext cx="779341" cy="723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80" y="13362"/>
                                      </a:moveTo>
                                      <a:lnTo>
                                        <a:pt x="10853" y="10022"/>
                                      </a:lnTo>
                                      <a:lnTo>
                                        <a:pt x="8175" y="12110"/>
                                      </a:lnTo>
                                      <a:lnTo>
                                        <a:pt x="11980" y="13362"/>
                                      </a:lnTo>
                                      <a:close/>
                                      <a:moveTo>
                                        <a:pt x="8351" y="8314"/>
                                      </a:moveTo>
                                      <a:cubicBezTo>
                                        <a:pt x="8351" y="8314"/>
                                        <a:pt x="5673" y="4290"/>
                                        <a:pt x="4440" y="0"/>
                                      </a:cubicBezTo>
                                      <a:cubicBezTo>
                                        <a:pt x="4440" y="0"/>
                                        <a:pt x="3101" y="5011"/>
                                        <a:pt x="4510" y="7289"/>
                                      </a:cubicBezTo>
                                      <a:lnTo>
                                        <a:pt x="8351" y="8314"/>
                                      </a:lnTo>
                                      <a:close/>
                                      <a:moveTo>
                                        <a:pt x="14024" y="10174"/>
                                      </a:moveTo>
                                      <a:lnTo>
                                        <a:pt x="17724" y="11654"/>
                                      </a:lnTo>
                                      <a:cubicBezTo>
                                        <a:pt x="20085" y="10629"/>
                                        <a:pt x="21600" y="5656"/>
                                        <a:pt x="21600" y="5656"/>
                                      </a:cubicBezTo>
                                      <a:cubicBezTo>
                                        <a:pt x="18358" y="8465"/>
                                        <a:pt x="14024" y="10174"/>
                                        <a:pt x="14024" y="10174"/>
                                      </a:cubicBezTo>
                                      <a:close/>
                                      <a:moveTo>
                                        <a:pt x="13284" y="19057"/>
                                      </a:moveTo>
                                      <a:lnTo>
                                        <a:pt x="11346" y="18449"/>
                                      </a:lnTo>
                                      <a:lnTo>
                                        <a:pt x="11875" y="16513"/>
                                      </a:lnTo>
                                      <a:cubicBezTo>
                                        <a:pt x="11381" y="16399"/>
                                        <a:pt x="10818" y="16247"/>
                                        <a:pt x="10254" y="16096"/>
                                      </a:cubicBezTo>
                                      <a:lnTo>
                                        <a:pt x="9761" y="18032"/>
                                      </a:lnTo>
                                      <a:lnTo>
                                        <a:pt x="7823" y="17424"/>
                                      </a:lnTo>
                                      <a:lnTo>
                                        <a:pt x="8316" y="15526"/>
                                      </a:lnTo>
                                      <a:cubicBezTo>
                                        <a:pt x="7823" y="15374"/>
                                        <a:pt x="7294" y="15185"/>
                                        <a:pt x="6801" y="15033"/>
                                      </a:cubicBezTo>
                                      <a:lnTo>
                                        <a:pt x="6237" y="16779"/>
                                      </a:lnTo>
                                      <a:lnTo>
                                        <a:pt x="4334" y="16058"/>
                                      </a:lnTo>
                                      <a:lnTo>
                                        <a:pt x="4898" y="14311"/>
                                      </a:lnTo>
                                      <a:cubicBezTo>
                                        <a:pt x="3347" y="13742"/>
                                        <a:pt x="1727" y="13059"/>
                                        <a:pt x="0" y="12224"/>
                                      </a:cubicBezTo>
                                      <a:cubicBezTo>
                                        <a:pt x="0" y="12224"/>
                                        <a:pt x="1374" y="17121"/>
                                        <a:pt x="4792" y="19854"/>
                                      </a:cubicBezTo>
                                      <a:lnTo>
                                        <a:pt x="5426" y="18032"/>
                                      </a:lnTo>
                                      <a:lnTo>
                                        <a:pt x="7294" y="18791"/>
                                      </a:lnTo>
                                      <a:lnTo>
                                        <a:pt x="6519" y="20955"/>
                                      </a:lnTo>
                                      <a:cubicBezTo>
                                        <a:pt x="7223" y="21296"/>
                                        <a:pt x="7999" y="21486"/>
                                        <a:pt x="8844" y="21600"/>
                                      </a:cubicBezTo>
                                      <a:lnTo>
                                        <a:pt x="9408" y="19246"/>
                                      </a:lnTo>
                                      <a:lnTo>
                                        <a:pt x="11346" y="19778"/>
                                      </a:lnTo>
                                      <a:lnTo>
                                        <a:pt x="10923" y="21524"/>
                                      </a:lnTo>
                                      <a:cubicBezTo>
                                        <a:pt x="13002" y="21182"/>
                                        <a:pt x="15469" y="20006"/>
                                        <a:pt x="18288" y="17576"/>
                                      </a:cubicBezTo>
                                      <a:cubicBezTo>
                                        <a:pt x="18288" y="17576"/>
                                        <a:pt x="16667" y="17538"/>
                                        <a:pt x="13813" y="16969"/>
                                      </a:cubicBezTo>
                                      <a:lnTo>
                                        <a:pt x="13284" y="190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5943600" y="2946400"/>
                                  <a:ext cx="661105" cy="2100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882" extrusionOk="0">
                                      <a:moveTo>
                                        <a:pt x="5732" y="6676"/>
                                      </a:moveTo>
                                      <a:cubicBezTo>
                                        <a:pt x="2742" y="5419"/>
                                        <a:pt x="0" y="10333"/>
                                        <a:pt x="0" y="10333"/>
                                      </a:cubicBezTo>
                                      <a:cubicBezTo>
                                        <a:pt x="0" y="10333"/>
                                        <a:pt x="2077" y="17419"/>
                                        <a:pt x="5026" y="18676"/>
                                      </a:cubicBezTo>
                                      <a:cubicBezTo>
                                        <a:pt x="8017" y="19933"/>
                                        <a:pt x="10758" y="15019"/>
                                        <a:pt x="10758" y="15019"/>
                                      </a:cubicBezTo>
                                      <a:cubicBezTo>
                                        <a:pt x="10758" y="15019"/>
                                        <a:pt x="8682" y="7933"/>
                                        <a:pt x="5732" y="6676"/>
                                      </a:cubicBezTo>
                                      <a:close/>
                                      <a:moveTo>
                                        <a:pt x="5525" y="17419"/>
                                      </a:moveTo>
                                      <a:cubicBezTo>
                                        <a:pt x="5317" y="17419"/>
                                        <a:pt x="5109" y="15362"/>
                                        <a:pt x="5026" y="12733"/>
                                      </a:cubicBezTo>
                                      <a:cubicBezTo>
                                        <a:pt x="4943" y="10104"/>
                                        <a:pt x="5026" y="7933"/>
                                        <a:pt x="5234" y="7933"/>
                                      </a:cubicBezTo>
                                      <a:cubicBezTo>
                                        <a:pt x="5442" y="7933"/>
                                        <a:pt x="5649" y="9990"/>
                                        <a:pt x="5732" y="12619"/>
                                      </a:cubicBezTo>
                                      <a:cubicBezTo>
                                        <a:pt x="5815" y="15133"/>
                                        <a:pt x="5732" y="17304"/>
                                        <a:pt x="5525" y="17419"/>
                                      </a:cubicBezTo>
                                      <a:close/>
                                      <a:moveTo>
                                        <a:pt x="15743" y="2219"/>
                                      </a:moveTo>
                                      <a:cubicBezTo>
                                        <a:pt x="13085" y="5990"/>
                                        <a:pt x="11922" y="14447"/>
                                        <a:pt x="11922" y="14447"/>
                                      </a:cubicBezTo>
                                      <a:cubicBezTo>
                                        <a:pt x="11922" y="14447"/>
                                        <a:pt x="15120" y="16733"/>
                                        <a:pt x="17778" y="12962"/>
                                      </a:cubicBezTo>
                                      <a:cubicBezTo>
                                        <a:pt x="20437" y="9190"/>
                                        <a:pt x="21600" y="733"/>
                                        <a:pt x="21600" y="733"/>
                                      </a:cubicBezTo>
                                      <a:cubicBezTo>
                                        <a:pt x="21600" y="733"/>
                                        <a:pt x="18402" y="-1667"/>
                                        <a:pt x="15743" y="2219"/>
                                      </a:cubicBezTo>
                                      <a:close/>
                                      <a:moveTo>
                                        <a:pt x="17114" y="12276"/>
                                      </a:moveTo>
                                      <a:cubicBezTo>
                                        <a:pt x="16906" y="12390"/>
                                        <a:pt x="16574" y="10447"/>
                                        <a:pt x="16366" y="7819"/>
                                      </a:cubicBezTo>
                                      <a:cubicBezTo>
                                        <a:pt x="16158" y="5304"/>
                                        <a:pt x="16117" y="3019"/>
                                        <a:pt x="16325" y="2904"/>
                                      </a:cubicBezTo>
                                      <a:cubicBezTo>
                                        <a:pt x="16532" y="2790"/>
                                        <a:pt x="16865" y="4733"/>
                                        <a:pt x="17072" y="7362"/>
                                      </a:cubicBezTo>
                                      <a:cubicBezTo>
                                        <a:pt x="17322" y="9876"/>
                                        <a:pt x="17322" y="12047"/>
                                        <a:pt x="17114" y="122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1905000" y="203200"/>
                                  <a:ext cx="581010" cy="1565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090" extrusionOk="0">
                                      <a:moveTo>
                                        <a:pt x="5814" y="1712"/>
                                      </a:moveTo>
                                      <a:cubicBezTo>
                                        <a:pt x="3072" y="-1961"/>
                                        <a:pt x="0" y="1419"/>
                                        <a:pt x="0" y="1419"/>
                                      </a:cubicBezTo>
                                      <a:cubicBezTo>
                                        <a:pt x="0" y="1419"/>
                                        <a:pt x="1371" y="10676"/>
                                        <a:pt x="4112" y="14202"/>
                                      </a:cubicBezTo>
                                      <a:cubicBezTo>
                                        <a:pt x="6853" y="17876"/>
                                        <a:pt x="9926" y="14496"/>
                                        <a:pt x="9926" y="14496"/>
                                      </a:cubicBezTo>
                                      <a:cubicBezTo>
                                        <a:pt x="9926" y="14496"/>
                                        <a:pt x="8555" y="5239"/>
                                        <a:pt x="5814" y="1712"/>
                                      </a:cubicBezTo>
                                      <a:close/>
                                      <a:moveTo>
                                        <a:pt x="5341" y="8031"/>
                                      </a:moveTo>
                                      <a:cubicBezTo>
                                        <a:pt x="5199" y="10970"/>
                                        <a:pt x="4916" y="13321"/>
                                        <a:pt x="4726" y="13174"/>
                                      </a:cubicBezTo>
                                      <a:cubicBezTo>
                                        <a:pt x="4537" y="13027"/>
                                        <a:pt x="4490" y="10676"/>
                                        <a:pt x="4632" y="7737"/>
                                      </a:cubicBezTo>
                                      <a:cubicBezTo>
                                        <a:pt x="4774" y="4798"/>
                                        <a:pt x="5057" y="2447"/>
                                        <a:pt x="5246" y="2594"/>
                                      </a:cubicBezTo>
                                      <a:cubicBezTo>
                                        <a:pt x="5435" y="2741"/>
                                        <a:pt x="5483" y="5092"/>
                                        <a:pt x="5341" y="8031"/>
                                      </a:cubicBezTo>
                                      <a:close/>
                                      <a:moveTo>
                                        <a:pt x="15834" y="4357"/>
                                      </a:moveTo>
                                      <a:cubicBezTo>
                                        <a:pt x="12951" y="6561"/>
                                        <a:pt x="11060" y="14790"/>
                                        <a:pt x="11060" y="14790"/>
                                      </a:cubicBezTo>
                                      <a:cubicBezTo>
                                        <a:pt x="11060" y="14790"/>
                                        <a:pt x="13896" y="19639"/>
                                        <a:pt x="16826" y="17582"/>
                                      </a:cubicBezTo>
                                      <a:cubicBezTo>
                                        <a:pt x="19709" y="15378"/>
                                        <a:pt x="21600" y="7149"/>
                                        <a:pt x="21600" y="7149"/>
                                      </a:cubicBezTo>
                                      <a:cubicBezTo>
                                        <a:pt x="21600" y="7149"/>
                                        <a:pt x="18764" y="2153"/>
                                        <a:pt x="15834" y="4357"/>
                                      </a:cubicBezTo>
                                      <a:close/>
                                      <a:moveTo>
                                        <a:pt x="16306" y="16259"/>
                                      </a:moveTo>
                                      <a:cubicBezTo>
                                        <a:pt x="16117" y="16259"/>
                                        <a:pt x="15975" y="13908"/>
                                        <a:pt x="15975" y="10823"/>
                                      </a:cubicBezTo>
                                      <a:cubicBezTo>
                                        <a:pt x="15975" y="7884"/>
                                        <a:pt x="16165" y="5533"/>
                                        <a:pt x="16354" y="5533"/>
                                      </a:cubicBezTo>
                                      <a:cubicBezTo>
                                        <a:pt x="16543" y="5533"/>
                                        <a:pt x="16684" y="7884"/>
                                        <a:pt x="16684" y="10970"/>
                                      </a:cubicBezTo>
                                      <a:cubicBezTo>
                                        <a:pt x="16684" y="13908"/>
                                        <a:pt x="16495" y="16259"/>
                                        <a:pt x="16306" y="162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1" name="Shape"/>
                              <wps:cNvSpPr/>
                              <wps:spPr>
                                <a:xfrm>
                                  <a:off x="5041900" y="0"/>
                                  <a:ext cx="577198" cy="1845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893" extrusionOk="0">
                                      <a:moveTo>
                                        <a:pt x="5709" y="6704"/>
                                      </a:moveTo>
                                      <a:cubicBezTo>
                                        <a:pt x="2759" y="5403"/>
                                        <a:pt x="0" y="10347"/>
                                        <a:pt x="0" y="10347"/>
                                      </a:cubicBezTo>
                                      <a:cubicBezTo>
                                        <a:pt x="0" y="10347"/>
                                        <a:pt x="2046" y="17374"/>
                                        <a:pt x="5043" y="18675"/>
                                      </a:cubicBezTo>
                                      <a:cubicBezTo>
                                        <a:pt x="7993" y="19976"/>
                                        <a:pt x="10752" y="15031"/>
                                        <a:pt x="10752" y="15031"/>
                                      </a:cubicBezTo>
                                      <a:cubicBezTo>
                                        <a:pt x="10752" y="15031"/>
                                        <a:pt x="8707" y="7875"/>
                                        <a:pt x="5709" y="6704"/>
                                      </a:cubicBezTo>
                                      <a:close/>
                                      <a:moveTo>
                                        <a:pt x="5567" y="17374"/>
                                      </a:moveTo>
                                      <a:cubicBezTo>
                                        <a:pt x="5376" y="17374"/>
                                        <a:pt x="5138" y="15292"/>
                                        <a:pt x="5043" y="12689"/>
                                      </a:cubicBezTo>
                                      <a:cubicBezTo>
                                        <a:pt x="4948" y="10087"/>
                                        <a:pt x="5043" y="7875"/>
                                        <a:pt x="5233" y="7875"/>
                                      </a:cubicBezTo>
                                      <a:cubicBezTo>
                                        <a:pt x="5424" y="7875"/>
                                        <a:pt x="5662" y="9957"/>
                                        <a:pt x="5757" y="12559"/>
                                      </a:cubicBezTo>
                                      <a:cubicBezTo>
                                        <a:pt x="5852" y="15162"/>
                                        <a:pt x="5757" y="17243"/>
                                        <a:pt x="5567" y="17374"/>
                                      </a:cubicBezTo>
                                      <a:close/>
                                      <a:moveTo>
                                        <a:pt x="15748" y="2149"/>
                                      </a:moveTo>
                                      <a:cubicBezTo>
                                        <a:pt x="13084" y="5923"/>
                                        <a:pt x="11942" y="14381"/>
                                        <a:pt x="11942" y="14381"/>
                                      </a:cubicBezTo>
                                      <a:cubicBezTo>
                                        <a:pt x="11942" y="14381"/>
                                        <a:pt x="15130" y="16723"/>
                                        <a:pt x="17794" y="12949"/>
                                      </a:cubicBezTo>
                                      <a:cubicBezTo>
                                        <a:pt x="20458" y="9176"/>
                                        <a:pt x="21600" y="718"/>
                                        <a:pt x="21600" y="718"/>
                                      </a:cubicBezTo>
                                      <a:cubicBezTo>
                                        <a:pt x="21600" y="718"/>
                                        <a:pt x="18412" y="-1624"/>
                                        <a:pt x="15748" y="2149"/>
                                      </a:cubicBezTo>
                                      <a:close/>
                                      <a:moveTo>
                                        <a:pt x="17128" y="12169"/>
                                      </a:moveTo>
                                      <a:cubicBezTo>
                                        <a:pt x="16937" y="12299"/>
                                        <a:pt x="16604" y="10347"/>
                                        <a:pt x="16367" y="7745"/>
                                      </a:cubicBezTo>
                                      <a:cubicBezTo>
                                        <a:pt x="16129" y="5142"/>
                                        <a:pt x="16129" y="3060"/>
                                        <a:pt x="16319" y="2930"/>
                                      </a:cubicBezTo>
                                      <a:cubicBezTo>
                                        <a:pt x="16509" y="2800"/>
                                        <a:pt x="16842" y="4752"/>
                                        <a:pt x="17080" y="7354"/>
                                      </a:cubicBezTo>
                                      <a:cubicBezTo>
                                        <a:pt x="17318" y="9957"/>
                                        <a:pt x="17318" y="12039"/>
                                        <a:pt x="17128" y="1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txbx>
                                <w:txbxContent>
                                  <w:p w14:paraId="4017F5F0" w14:textId="77777777" w:rsidR="004534F3" w:rsidRDefault="004534F3" w:rsidP="004534F3">
                                    <w:r>
                                      <w:t>`</w:t>
                                    </w:r>
                                  </w:p>
                                </w:txbxContent>
                              </wps:txbx>
                              <wps:bodyPr lIns="38100" tIns="38100" rIns="38100" bIns="38100" anchor="ctr"/>
                            </wps:wsp>
                            <wps:wsp>
                              <wps:cNvPr id="24" name="Shape"/>
                              <wps:cNvSpPr/>
                              <wps:spPr>
                                <a:xfrm>
                                  <a:off x="1181100" y="4902200"/>
                                  <a:ext cx="4260317" cy="105417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79" extrusionOk="0">
                                      <a:moveTo>
                                        <a:pt x="2179" y="10774"/>
                                      </a:moveTo>
                                      <a:cubicBezTo>
                                        <a:pt x="2179" y="10618"/>
                                        <a:pt x="2185" y="10436"/>
                                        <a:pt x="2204" y="10201"/>
                                      </a:cubicBezTo>
                                      <a:cubicBezTo>
                                        <a:pt x="2217" y="9967"/>
                                        <a:pt x="2230" y="9785"/>
                                        <a:pt x="2230" y="9629"/>
                                      </a:cubicBezTo>
                                      <a:cubicBezTo>
                                        <a:pt x="2230" y="9499"/>
                                        <a:pt x="2224" y="9186"/>
                                        <a:pt x="2211" y="8640"/>
                                      </a:cubicBezTo>
                                      <a:cubicBezTo>
                                        <a:pt x="2204" y="8458"/>
                                        <a:pt x="2204" y="8250"/>
                                        <a:pt x="2204" y="8041"/>
                                      </a:cubicBezTo>
                                      <a:cubicBezTo>
                                        <a:pt x="2204" y="7755"/>
                                        <a:pt x="2179" y="7209"/>
                                        <a:pt x="2134" y="6428"/>
                                      </a:cubicBezTo>
                                      <a:cubicBezTo>
                                        <a:pt x="2114" y="6090"/>
                                        <a:pt x="2101" y="5803"/>
                                        <a:pt x="2101" y="5543"/>
                                      </a:cubicBezTo>
                                      <a:cubicBezTo>
                                        <a:pt x="2101" y="5283"/>
                                        <a:pt x="2108" y="5049"/>
                                        <a:pt x="2127" y="4840"/>
                                      </a:cubicBezTo>
                                      <a:cubicBezTo>
                                        <a:pt x="2146" y="4684"/>
                                        <a:pt x="2166" y="4502"/>
                                        <a:pt x="2185" y="4346"/>
                                      </a:cubicBezTo>
                                      <a:cubicBezTo>
                                        <a:pt x="2198" y="4268"/>
                                        <a:pt x="2204" y="4112"/>
                                        <a:pt x="2211" y="3904"/>
                                      </a:cubicBezTo>
                                      <a:cubicBezTo>
                                        <a:pt x="2217" y="3695"/>
                                        <a:pt x="2224" y="3487"/>
                                        <a:pt x="2224" y="3305"/>
                                      </a:cubicBezTo>
                                      <a:cubicBezTo>
                                        <a:pt x="2224" y="3123"/>
                                        <a:pt x="2230" y="2941"/>
                                        <a:pt x="2230" y="2759"/>
                                      </a:cubicBezTo>
                                      <a:cubicBezTo>
                                        <a:pt x="2230" y="2446"/>
                                        <a:pt x="2224" y="2108"/>
                                        <a:pt x="2217" y="1744"/>
                                      </a:cubicBezTo>
                                      <a:cubicBezTo>
                                        <a:pt x="2211" y="1379"/>
                                        <a:pt x="2198" y="1119"/>
                                        <a:pt x="2185" y="963"/>
                                      </a:cubicBezTo>
                                      <a:cubicBezTo>
                                        <a:pt x="2159" y="677"/>
                                        <a:pt x="2121" y="520"/>
                                        <a:pt x="2056" y="494"/>
                                      </a:cubicBezTo>
                                      <a:cubicBezTo>
                                        <a:pt x="2037" y="494"/>
                                        <a:pt x="2018" y="494"/>
                                        <a:pt x="1992" y="520"/>
                                      </a:cubicBezTo>
                                      <a:cubicBezTo>
                                        <a:pt x="1940" y="599"/>
                                        <a:pt x="1908" y="625"/>
                                        <a:pt x="1895" y="625"/>
                                      </a:cubicBezTo>
                                      <a:cubicBezTo>
                                        <a:pt x="1876" y="625"/>
                                        <a:pt x="1811" y="599"/>
                                        <a:pt x="1702" y="547"/>
                                      </a:cubicBezTo>
                                      <a:cubicBezTo>
                                        <a:pt x="1669" y="520"/>
                                        <a:pt x="1637" y="520"/>
                                        <a:pt x="1605" y="520"/>
                                      </a:cubicBezTo>
                                      <a:cubicBezTo>
                                        <a:pt x="1573" y="520"/>
                                        <a:pt x="1547" y="547"/>
                                        <a:pt x="1515" y="573"/>
                                      </a:cubicBezTo>
                                      <a:cubicBezTo>
                                        <a:pt x="1483" y="599"/>
                                        <a:pt x="1450" y="651"/>
                                        <a:pt x="1425" y="729"/>
                                      </a:cubicBezTo>
                                      <a:cubicBezTo>
                                        <a:pt x="1399" y="781"/>
                                        <a:pt x="1379" y="833"/>
                                        <a:pt x="1367" y="885"/>
                                      </a:cubicBezTo>
                                      <a:cubicBezTo>
                                        <a:pt x="1354" y="937"/>
                                        <a:pt x="1347" y="963"/>
                                        <a:pt x="1341" y="1041"/>
                                      </a:cubicBezTo>
                                      <a:cubicBezTo>
                                        <a:pt x="1334" y="1093"/>
                                        <a:pt x="1328" y="1171"/>
                                        <a:pt x="1328" y="1197"/>
                                      </a:cubicBezTo>
                                      <a:cubicBezTo>
                                        <a:pt x="1328" y="1275"/>
                                        <a:pt x="1334" y="1379"/>
                                        <a:pt x="1354" y="1483"/>
                                      </a:cubicBezTo>
                                      <a:cubicBezTo>
                                        <a:pt x="1392" y="1718"/>
                                        <a:pt x="1412" y="1874"/>
                                        <a:pt x="1412" y="1978"/>
                                      </a:cubicBezTo>
                                      <a:cubicBezTo>
                                        <a:pt x="1412" y="2056"/>
                                        <a:pt x="1405" y="2186"/>
                                        <a:pt x="1392" y="2342"/>
                                      </a:cubicBezTo>
                                      <a:cubicBezTo>
                                        <a:pt x="1373" y="2628"/>
                                        <a:pt x="1360" y="2811"/>
                                        <a:pt x="1360" y="2941"/>
                                      </a:cubicBezTo>
                                      <a:cubicBezTo>
                                        <a:pt x="1360" y="3019"/>
                                        <a:pt x="1360" y="3279"/>
                                        <a:pt x="1367" y="3747"/>
                                      </a:cubicBezTo>
                                      <a:cubicBezTo>
                                        <a:pt x="1373" y="4216"/>
                                        <a:pt x="1373" y="4554"/>
                                        <a:pt x="1373" y="4814"/>
                                      </a:cubicBezTo>
                                      <a:lnTo>
                                        <a:pt x="1373" y="6532"/>
                                      </a:lnTo>
                                      <a:cubicBezTo>
                                        <a:pt x="1373" y="6636"/>
                                        <a:pt x="1379" y="6740"/>
                                        <a:pt x="1386" y="6896"/>
                                      </a:cubicBezTo>
                                      <a:cubicBezTo>
                                        <a:pt x="1399" y="7157"/>
                                        <a:pt x="1405" y="7339"/>
                                        <a:pt x="1405" y="7469"/>
                                      </a:cubicBezTo>
                                      <a:cubicBezTo>
                                        <a:pt x="1405" y="7625"/>
                                        <a:pt x="1386" y="7703"/>
                                        <a:pt x="1354" y="7703"/>
                                      </a:cubicBezTo>
                                      <a:cubicBezTo>
                                        <a:pt x="1347" y="7703"/>
                                        <a:pt x="1309" y="7651"/>
                                        <a:pt x="1225" y="7573"/>
                                      </a:cubicBezTo>
                                      <a:cubicBezTo>
                                        <a:pt x="1192" y="7547"/>
                                        <a:pt x="1160" y="7521"/>
                                        <a:pt x="1128" y="7521"/>
                                      </a:cubicBezTo>
                                      <a:cubicBezTo>
                                        <a:pt x="1115" y="7521"/>
                                        <a:pt x="1102" y="7547"/>
                                        <a:pt x="1083" y="7573"/>
                                      </a:cubicBezTo>
                                      <a:cubicBezTo>
                                        <a:pt x="1064" y="7599"/>
                                        <a:pt x="1051" y="7625"/>
                                        <a:pt x="1038" y="7625"/>
                                      </a:cubicBezTo>
                                      <a:cubicBezTo>
                                        <a:pt x="960" y="7651"/>
                                        <a:pt x="902" y="7521"/>
                                        <a:pt x="864" y="7261"/>
                                      </a:cubicBezTo>
                                      <a:cubicBezTo>
                                        <a:pt x="825" y="6974"/>
                                        <a:pt x="812" y="6636"/>
                                        <a:pt x="812" y="6194"/>
                                      </a:cubicBezTo>
                                      <a:cubicBezTo>
                                        <a:pt x="812" y="5933"/>
                                        <a:pt x="819" y="5699"/>
                                        <a:pt x="832" y="5465"/>
                                      </a:cubicBezTo>
                                      <a:cubicBezTo>
                                        <a:pt x="838" y="5309"/>
                                        <a:pt x="864" y="5231"/>
                                        <a:pt x="902" y="5205"/>
                                      </a:cubicBezTo>
                                      <a:cubicBezTo>
                                        <a:pt x="948" y="5179"/>
                                        <a:pt x="967" y="5101"/>
                                        <a:pt x="967" y="4997"/>
                                      </a:cubicBezTo>
                                      <a:cubicBezTo>
                                        <a:pt x="967" y="4893"/>
                                        <a:pt x="954" y="4788"/>
                                        <a:pt x="928" y="4684"/>
                                      </a:cubicBezTo>
                                      <a:cubicBezTo>
                                        <a:pt x="902" y="4580"/>
                                        <a:pt x="890" y="4476"/>
                                        <a:pt x="883" y="4424"/>
                                      </a:cubicBezTo>
                                      <a:cubicBezTo>
                                        <a:pt x="838" y="4060"/>
                                        <a:pt x="812" y="3669"/>
                                        <a:pt x="812" y="3279"/>
                                      </a:cubicBezTo>
                                      <a:lnTo>
                                        <a:pt x="812" y="2498"/>
                                      </a:lnTo>
                                      <a:cubicBezTo>
                                        <a:pt x="812" y="2446"/>
                                        <a:pt x="819" y="2316"/>
                                        <a:pt x="825" y="2082"/>
                                      </a:cubicBezTo>
                                      <a:cubicBezTo>
                                        <a:pt x="825" y="2030"/>
                                        <a:pt x="825" y="1952"/>
                                        <a:pt x="825" y="1848"/>
                                      </a:cubicBezTo>
                                      <a:cubicBezTo>
                                        <a:pt x="825" y="1770"/>
                                        <a:pt x="825" y="1718"/>
                                        <a:pt x="825" y="1666"/>
                                      </a:cubicBezTo>
                                      <a:cubicBezTo>
                                        <a:pt x="812" y="1327"/>
                                        <a:pt x="799" y="1119"/>
                                        <a:pt x="799" y="1067"/>
                                      </a:cubicBezTo>
                                      <a:cubicBezTo>
                                        <a:pt x="786" y="885"/>
                                        <a:pt x="754" y="755"/>
                                        <a:pt x="715" y="677"/>
                                      </a:cubicBezTo>
                                      <a:cubicBezTo>
                                        <a:pt x="696" y="651"/>
                                        <a:pt x="677" y="625"/>
                                        <a:pt x="657" y="625"/>
                                      </a:cubicBezTo>
                                      <a:cubicBezTo>
                                        <a:pt x="645" y="625"/>
                                        <a:pt x="625" y="651"/>
                                        <a:pt x="612" y="651"/>
                                      </a:cubicBezTo>
                                      <a:cubicBezTo>
                                        <a:pt x="593" y="651"/>
                                        <a:pt x="580" y="651"/>
                                        <a:pt x="561" y="651"/>
                                      </a:cubicBezTo>
                                      <a:cubicBezTo>
                                        <a:pt x="535" y="651"/>
                                        <a:pt x="509" y="651"/>
                                        <a:pt x="477" y="625"/>
                                      </a:cubicBezTo>
                                      <a:cubicBezTo>
                                        <a:pt x="445" y="599"/>
                                        <a:pt x="419" y="599"/>
                                        <a:pt x="400" y="599"/>
                                      </a:cubicBezTo>
                                      <a:cubicBezTo>
                                        <a:pt x="374" y="599"/>
                                        <a:pt x="348" y="625"/>
                                        <a:pt x="316" y="677"/>
                                      </a:cubicBezTo>
                                      <a:cubicBezTo>
                                        <a:pt x="251" y="781"/>
                                        <a:pt x="200" y="937"/>
                                        <a:pt x="161" y="1145"/>
                                      </a:cubicBezTo>
                                      <a:cubicBezTo>
                                        <a:pt x="122" y="1353"/>
                                        <a:pt x="110" y="1587"/>
                                        <a:pt x="110" y="1874"/>
                                      </a:cubicBezTo>
                                      <a:lnTo>
                                        <a:pt x="110" y="3383"/>
                                      </a:lnTo>
                                      <a:cubicBezTo>
                                        <a:pt x="110" y="3747"/>
                                        <a:pt x="97" y="4190"/>
                                        <a:pt x="71" y="4736"/>
                                      </a:cubicBezTo>
                                      <a:cubicBezTo>
                                        <a:pt x="26" y="5751"/>
                                        <a:pt x="0" y="6454"/>
                                        <a:pt x="0" y="6896"/>
                                      </a:cubicBezTo>
                                      <a:cubicBezTo>
                                        <a:pt x="0" y="7026"/>
                                        <a:pt x="0" y="7105"/>
                                        <a:pt x="6" y="7183"/>
                                      </a:cubicBezTo>
                                      <a:cubicBezTo>
                                        <a:pt x="13" y="7235"/>
                                        <a:pt x="26" y="7287"/>
                                        <a:pt x="45" y="7287"/>
                                      </a:cubicBezTo>
                                      <a:cubicBezTo>
                                        <a:pt x="58" y="7287"/>
                                        <a:pt x="71" y="7235"/>
                                        <a:pt x="97" y="7105"/>
                                      </a:cubicBezTo>
                                      <a:cubicBezTo>
                                        <a:pt x="103" y="7052"/>
                                        <a:pt x="116" y="7026"/>
                                        <a:pt x="129" y="7052"/>
                                      </a:cubicBezTo>
                                      <a:cubicBezTo>
                                        <a:pt x="142" y="7079"/>
                                        <a:pt x="155" y="7105"/>
                                        <a:pt x="155" y="7157"/>
                                      </a:cubicBezTo>
                                      <a:cubicBezTo>
                                        <a:pt x="161" y="7209"/>
                                        <a:pt x="168" y="7287"/>
                                        <a:pt x="174" y="7417"/>
                                      </a:cubicBezTo>
                                      <a:cubicBezTo>
                                        <a:pt x="200" y="7625"/>
                                        <a:pt x="219" y="7807"/>
                                        <a:pt x="226" y="8015"/>
                                      </a:cubicBezTo>
                                      <a:cubicBezTo>
                                        <a:pt x="232" y="8198"/>
                                        <a:pt x="238" y="8406"/>
                                        <a:pt x="238" y="8588"/>
                                      </a:cubicBezTo>
                                      <a:cubicBezTo>
                                        <a:pt x="238" y="8822"/>
                                        <a:pt x="206" y="9447"/>
                                        <a:pt x="148" y="10462"/>
                                      </a:cubicBezTo>
                                      <a:cubicBezTo>
                                        <a:pt x="122" y="10930"/>
                                        <a:pt x="110" y="11346"/>
                                        <a:pt x="110" y="11737"/>
                                      </a:cubicBezTo>
                                      <a:lnTo>
                                        <a:pt x="110" y="12700"/>
                                      </a:lnTo>
                                      <a:cubicBezTo>
                                        <a:pt x="110" y="12908"/>
                                        <a:pt x="90" y="13168"/>
                                        <a:pt x="58" y="13480"/>
                                      </a:cubicBezTo>
                                      <a:cubicBezTo>
                                        <a:pt x="26" y="13793"/>
                                        <a:pt x="6" y="14027"/>
                                        <a:pt x="6" y="14183"/>
                                      </a:cubicBezTo>
                                      <a:cubicBezTo>
                                        <a:pt x="6" y="14235"/>
                                        <a:pt x="6" y="14287"/>
                                        <a:pt x="6" y="14339"/>
                                      </a:cubicBezTo>
                                      <a:cubicBezTo>
                                        <a:pt x="6" y="14391"/>
                                        <a:pt x="13" y="14443"/>
                                        <a:pt x="13" y="14495"/>
                                      </a:cubicBezTo>
                                      <a:cubicBezTo>
                                        <a:pt x="19" y="14625"/>
                                        <a:pt x="19" y="14730"/>
                                        <a:pt x="26" y="14834"/>
                                      </a:cubicBezTo>
                                      <a:cubicBezTo>
                                        <a:pt x="32" y="14938"/>
                                        <a:pt x="45" y="15016"/>
                                        <a:pt x="71" y="15016"/>
                                      </a:cubicBezTo>
                                      <a:cubicBezTo>
                                        <a:pt x="110" y="15016"/>
                                        <a:pt x="135" y="15068"/>
                                        <a:pt x="155" y="15172"/>
                                      </a:cubicBezTo>
                                      <a:cubicBezTo>
                                        <a:pt x="168" y="15276"/>
                                        <a:pt x="180" y="15432"/>
                                        <a:pt x="180" y="15614"/>
                                      </a:cubicBezTo>
                                      <a:cubicBezTo>
                                        <a:pt x="180" y="15719"/>
                                        <a:pt x="168" y="15849"/>
                                        <a:pt x="148" y="15979"/>
                                      </a:cubicBezTo>
                                      <a:cubicBezTo>
                                        <a:pt x="110" y="16265"/>
                                        <a:pt x="90" y="16473"/>
                                        <a:pt x="90" y="16603"/>
                                      </a:cubicBezTo>
                                      <a:cubicBezTo>
                                        <a:pt x="90" y="16681"/>
                                        <a:pt x="103" y="16864"/>
                                        <a:pt x="129" y="17150"/>
                                      </a:cubicBezTo>
                                      <a:cubicBezTo>
                                        <a:pt x="142" y="17280"/>
                                        <a:pt x="148" y="17384"/>
                                        <a:pt x="148" y="17488"/>
                                      </a:cubicBezTo>
                                      <a:cubicBezTo>
                                        <a:pt x="148" y="17592"/>
                                        <a:pt x="142" y="17748"/>
                                        <a:pt x="129" y="17905"/>
                                      </a:cubicBezTo>
                                      <a:cubicBezTo>
                                        <a:pt x="116" y="18087"/>
                                        <a:pt x="110" y="18217"/>
                                        <a:pt x="110" y="18321"/>
                                      </a:cubicBezTo>
                                      <a:cubicBezTo>
                                        <a:pt x="110" y="18373"/>
                                        <a:pt x="110" y="18451"/>
                                        <a:pt x="103" y="18529"/>
                                      </a:cubicBezTo>
                                      <a:cubicBezTo>
                                        <a:pt x="103" y="18607"/>
                                        <a:pt x="110" y="18659"/>
                                        <a:pt x="116" y="18711"/>
                                      </a:cubicBezTo>
                                      <a:cubicBezTo>
                                        <a:pt x="129" y="18763"/>
                                        <a:pt x="142" y="18763"/>
                                        <a:pt x="155" y="18763"/>
                                      </a:cubicBezTo>
                                      <a:cubicBezTo>
                                        <a:pt x="168" y="18763"/>
                                        <a:pt x="200" y="18659"/>
                                        <a:pt x="245" y="18477"/>
                                      </a:cubicBezTo>
                                      <a:cubicBezTo>
                                        <a:pt x="290" y="18295"/>
                                        <a:pt x="329" y="18191"/>
                                        <a:pt x="367" y="18191"/>
                                      </a:cubicBezTo>
                                      <a:cubicBezTo>
                                        <a:pt x="400" y="18191"/>
                                        <a:pt x="419" y="18243"/>
                                        <a:pt x="432" y="18347"/>
                                      </a:cubicBezTo>
                                      <a:cubicBezTo>
                                        <a:pt x="445" y="18451"/>
                                        <a:pt x="451" y="18581"/>
                                        <a:pt x="451" y="18763"/>
                                      </a:cubicBezTo>
                                      <a:cubicBezTo>
                                        <a:pt x="451" y="18841"/>
                                        <a:pt x="451" y="18945"/>
                                        <a:pt x="445" y="19050"/>
                                      </a:cubicBezTo>
                                      <a:cubicBezTo>
                                        <a:pt x="438" y="19154"/>
                                        <a:pt x="438" y="19310"/>
                                        <a:pt x="432" y="19440"/>
                                      </a:cubicBezTo>
                                      <a:cubicBezTo>
                                        <a:pt x="432" y="19544"/>
                                        <a:pt x="438" y="19648"/>
                                        <a:pt x="458" y="19726"/>
                                      </a:cubicBezTo>
                                      <a:cubicBezTo>
                                        <a:pt x="477" y="19804"/>
                                        <a:pt x="496" y="19830"/>
                                        <a:pt x="522" y="19830"/>
                                      </a:cubicBezTo>
                                      <a:cubicBezTo>
                                        <a:pt x="574" y="19830"/>
                                        <a:pt x="593" y="19726"/>
                                        <a:pt x="593" y="19544"/>
                                      </a:cubicBezTo>
                                      <a:cubicBezTo>
                                        <a:pt x="593" y="19440"/>
                                        <a:pt x="580" y="19336"/>
                                        <a:pt x="554" y="19206"/>
                                      </a:cubicBezTo>
                                      <a:cubicBezTo>
                                        <a:pt x="529" y="19076"/>
                                        <a:pt x="516" y="18945"/>
                                        <a:pt x="522" y="18867"/>
                                      </a:cubicBezTo>
                                      <a:cubicBezTo>
                                        <a:pt x="529" y="18711"/>
                                        <a:pt x="541" y="18581"/>
                                        <a:pt x="561" y="18503"/>
                                      </a:cubicBezTo>
                                      <a:cubicBezTo>
                                        <a:pt x="580" y="18425"/>
                                        <a:pt x="606" y="18373"/>
                                        <a:pt x="638" y="18373"/>
                                      </a:cubicBezTo>
                                      <a:cubicBezTo>
                                        <a:pt x="657" y="18373"/>
                                        <a:pt x="683" y="18347"/>
                                        <a:pt x="709" y="18321"/>
                                      </a:cubicBezTo>
                                      <a:cubicBezTo>
                                        <a:pt x="735" y="18295"/>
                                        <a:pt x="761" y="18269"/>
                                        <a:pt x="780" y="18269"/>
                                      </a:cubicBezTo>
                                      <a:cubicBezTo>
                                        <a:pt x="793" y="18269"/>
                                        <a:pt x="806" y="18269"/>
                                        <a:pt x="812" y="18269"/>
                                      </a:cubicBezTo>
                                      <a:cubicBezTo>
                                        <a:pt x="832" y="18295"/>
                                        <a:pt x="844" y="18269"/>
                                        <a:pt x="857" y="18191"/>
                                      </a:cubicBezTo>
                                      <a:cubicBezTo>
                                        <a:pt x="870" y="18113"/>
                                        <a:pt x="883" y="18061"/>
                                        <a:pt x="896" y="17983"/>
                                      </a:cubicBezTo>
                                      <a:cubicBezTo>
                                        <a:pt x="922" y="17852"/>
                                        <a:pt x="928" y="17722"/>
                                        <a:pt x="928" y="17566"/>
                                      </a:cubicBezTo>
                                      <a:cubicBezTo>
                                        <a:pt x="928" y="17514"/>
                                        <a:pt x="915" y="17254"/>
                                        <a:pt x="883" y="16838"/>
                                      </a:cubicBezTo>
                                      <a:cubicBezTo>
                                        <a:pt x="870" y="16681"/>
                                        <a:pt x="864" y="16525"/>
                                        <a:pt x="864" y="16369"/>
                                      </a:cubicBezTo>
                                      <a:cubicBezTo>
                                        <a:pt x="864" y="16317"/>
                                        <a:pt x="864" y="16239"/>
                                        <a:pt x="870" y="16161"/>
                                      </a:cubicBezTo>
                                      <a:cubicBezTo>
                                        <a:pt x="877" y="16031"/>
                                        <a:pt x="870" y="15901"/>
                                        <a:pt x="857" y="15745"/>
                                      </a:cubicBezTo>
                                      <a:cubicBezTo>
                                        <a:pt x="844" y="15588"/>
                                        <a:pt x="838" y="15458"/>
                                        <a:pt x="838" y="15380"/>
                                      </a:cubicBezTo>
                                      <a:cubicBezTo>
                                        <a:pt x="838" y="15328"/>
                                        <a:pt x="838" y="15250"/>
                                        <a:pt x="838" y="15146"/>
                                      </a:cubicBezTo>
                                      <a:cubicBezTo>
                                        <a:pt x="838" y="15042"/>
                                        <a:pt x="844" y="14834"/>
                                        <a:pt x="857" y="14521"/>
                                      </a:cubicBezTo>
                                      <a:cubicBezTo>
                                        <a:pt x="870" y="14209"/>
                                        <a:pt x="877" y="13949"/>
                                        <a:pt x="877" y="13741"/>
                                      </a:cubicBezTo>
                                      <a:cubicBezTo>
                                        <a:pt x="877" y="13611"/>
                                        <a:pt x="864" y="13376"/>
                                        <a:pt x="844" y="13038"/>
                                      </a:cubicBezTo>
                                      <a:cubicBezTo>
                                        <a:pt x="825" y="12726"/>
                                        <a:pt x="812" y="12518"/>
                                        <a:pt x="812" y="12413"/>
                                      </a:cubicBezTo>
                                      <a:cubicBezTo>
                                        <a:pt x="812" y="12231"/>
                                        <a:pt x="832" y="12153"/>
                                        <a:pt x="877" y="12179"/>
                                      </a:cubicBezTo>
                                      <a:cubicBezTo>
                                        <a:pt x="902" y="12205"/>
                                        <a:pt x="928" y="12335"/>
                                        <a:pt x="954" y="12544"/>
                                      </a:cubicBezTo>
                                      <a:cubicBezTo>
                                        <a:pt x="980" y="12752"/>
                                        <a:pt x="1006" y="12856"/>
                                        <a:pt x="1031" y="12778"/>
                                      </a:cubicBezTo>
                                      <a:cubicBezTo>
                                        <a:pt x="1044" y="12752"/>
                                        <a:pt x="1057" y="12700"/>
                                        <a:pt x="1064" y="12648"/>
                                      </a:cubicBezTo>
                                      <a:cubicBezTo>
                                        <a:pt x="1070" y="12596"/>
                                        <a:pt x="1070" y="12518"/>
                                        <a:pt x="1070" y="12440"/>
                                      </a:cubicBezTo>
                                      <a:lnTo>
                                        <a:pt x="1070" y="12075"/>
                                      </a:lnTo>
                                      <a:cubicBezTo>
                                        <a:pt x="1070" y="11997"/>
                                        <a:pt x="1070" y="11919"/>
                                        <a:pt x="1064" y="11789"/>
                                      </a:cubicBezTo>
                                      <a:cubicBezTo>
                                        <a:pt x="1051" y="11555"/>
                                        <a:pt x="1044" y="11425"/>
                                        <a:pt x="1044" y="11399"/>
                                      </a:cubicBezTo>
                                      <a:cubicBezTo>
                                        <a:pt x="1044" y="11294"/>
                                        <a:pt x="1051" y="11216"/>
                                        <a:pt x="1070" y="11164"/>
                                      </a:cubicBezTo>
                                      <a:cubicBezTo>
                                        <a:pt x="1089" y="11112"/>
                                        <a:pt x="1102" y="11086"/>
                                        <a:pt x="1115" y="11086"/>
                                      </a:cubicBezTo>
                                      <a:cubicBezTo>
                                        <a:pt x="1122" y="11086"/>
                                        <a:pt x="1141" y="11112"/>
                                        <a:pt x="1167" y="11138"/>
                                      </a:cubicBezTo>
                                      <a:cubicBezTo>
                                        <a:pt x="1192" y="11164"/>
                                        <a:pt x="1218" y="11190"/>
                                        <a:pt x="1238" y="11190"/>
                                      </a:cubicBezTo>
                                      <a:cubicBezTo>
                                        <a:pt x="1250" y="11190"/>
                                        <a:pt x="1270" y="11164"/>
                                        <a:pt x="1283" y="11138"/>
                                      </a:cubicBezTo>
                                      <a:cubicBezTo>
                                        <a:pt x="1302" y="11112"/>
                                        <a:pt x="1321" y="11008"/>
                                        <a:pt x="1341" y="10878"/>
                                      </a:cubicBezTo>
                                      <a:cubicBezTo>
                                        <a:pt x="1367" y="10722"/>
                                        <a:pt x="1386" y="10644"/>
                                        <a:pt x="1405" y="10618"/>
                                      </a:cubicBezTo>
                                      <a:cubicBezTo>
                                        <a:pt x="1425" y="10592"/>
                                        <a:pt x="1437" y="10566"/>
                                        <a:pt x="1450" y="10566"/>
                                      </a:cubicBezTo>
                                      <a:cubicBezTo>
                                        <a:pt x="1476" y="10566"/>
                                        <a:pt x="1495" y="10618"/>
                                        <a:pt x="1502" y="10696"/>
                                      </a:cubicBezTo>
                                      <a:cubicBezTo>
                                        <a:pt x="1508" y="10774"/>
                                        <a:pt x="1515" y="10904"/>
                                        <a:pt x="1515" y="11086"/>
                                      </a:cubicBezTo>
                                      <a:cubicBezTo>
                                        <a:pt x="1515" y="11242"/>
                                        <a:pt x="1508" y="11529"/>
                                        <a:pt x="1495" y="11893"/>
                                      </a:cubicBezTo>
                                      <a:cubicBezTo>
                                        <a:pt x="1483" y="12257"/>
                                        <a:pt x="1476" y="12518"/>
                                        <a:pt x="1476" y="12674"/>
                                      </a:cubicBezTo>
                                      <a:cubicBezTo>
                                        <a:pt x="1476" y="12934"/>
                                        <a:pt x="1457" y="13272"/>
                                        <a:pt x="1418" y="13663"/>
                                      </a:cubicBezTo>
                                      <a:cubicBezTo>
                                        <a:pt x="1379" y="14053"/>
                                        <a:pt x="1360" y="14391"/>
                                        <a:pt x="1360" y="14626"/>
                                      </a:cubicBezTo>
                                      <a:lnTo>
                                        <a:pt x="1360" y="15562"/>
                                      </a:lnTo>
                                      <a:cubicBezTo>
                                        <a:pt x="1360" y="15640"/>
                                        <a:pt x="1360" y="15745"/>
                                        <a:pt x="1367" y="15849"/>
                                      </a:cubicBezTo>
                                      <a:cubicBezTo>
                                        <a:pt x="1379" y="16109"/>
                                        <a:pt x="1386" y="16421"/>
                                        <a:pt x="1392" y="16812"/>
                                      </a:cubicBezTo>
                                      <a:cubicBezTo>
                                        <a:pt x="1392" y="17176"/>
                                        <a:pt x="1399" y="17436"/>
                                        <a:pt x="1399" y="17566"/>
                                      </a:cubicBezTo>
                                      <a:lnTo>
                                        <a:pt x="1399" y="18087"/>
                                      </a:lnTo>
                                      <a:cubicBezTo>
                                        <a:pt x="1399" y="18243"/>
                                        <a:pt x="1405" y="18373"/>
                                        <a:pt x="1412" y="18451"/>
                                      </a:cubicBezTo>
                                      <a:cubicBezTo>
                                        <a:pt x="1418" y="18529"/>
                                        <a:pt x="1437" y="18581"/>
                                        <a:pt x="1470" y="18581"/>
                                      </a:cubicBezTo>
                                      <a:cubicBezTo>
                                        <a:pt x="1502" y="18581"/>
                                        <a:pt x="1541" y="18503"/>
                                        <a:pt x="1579" y="18347"/>
                                      </a:cubicBezTo>
                                      <a:cubicBezTo>
                                        <a:pt x="1618" y="18191"/>
                                        <a:pt x="1657" y="18139"/>
                                        <a:pt x="1689" y="18165"/>
                                      </a:cubicBezTo>
                                      <a:cubicBezTo>
                                        <a:pt x="1721" y="18191"/>
                                        <a:pt x="1740" y="18269"/>
                                        <a:pt x="1747" y="18373"/>
                                      </a:cubicBezTo>
                                      <a:cubicBezTo>
                                        <a:pt x="1753" y="18503"/>
                                        <a:pt x="1760" y="18659"/>
                                        <a:pt x="1760" y="18867"/>
                                      </a:cubicBezTo>
                                      <a:lnTo>
                                        <a:pt x="1760" y="19310"/>
                                      </a:lnTo>
                                      <a:cubicBezTo>
                                        <a:pt x="1760" y="19466"/>
                                        <a:pt x="1760" y="19570"/>
                                        <a:pt x="1766" y="19622"/>
                                      </a:cubicBezTo>
                                      <a:cubicBezTo>
                                        <a:pt x="1773" y="19700"/>
                                        <a:pt x="1779" y="19726"/>
                                        <a:pt x="1798" y="19726"/>
                                      </a:cubicBezTo>
                                      <a:cubicBezTo>
                                        <a:pt x="1811" y="19726"/>
                                        <a:pt x="1818" y="19726"/>
                                        <a:pt x="1824" y="19700"/>
                                      </a:cubicBezTo>
                                      <a:cubicBezTo>
                                        <a:pt x="1850" y="19648"/>
                                        <a:pt x="1863" y="19570"/>
                                        <a:pt x="1863" y="19414"/>
                                      </a:cubicBezTo>
                                      <a:cubicBezTo>
                                        <a:pt x="1863" y="19362"/>
                                        <a:pt x="1856" y="19180"/>
                                        <a:pt x="1837" y="18867"/>
                                      </a:cubicBezTo>
                                      <a:cubicBezTo>
                                        <a:pt x="1831" y="18737"/>
                                        <a:pt x="1824" y="18633"/>
                                        <a:pt x="1824" y="18555"/>
                                      </a:cubicBezTo>
                                      <a:cubicBezTo>
                                        <a:pt x="1824" y="18399"/>
                                        <a:pt x="1837" y="18321"/>
                                        <a:pt x="1856" y="18295"/>
                                      </a:cubicBezTo>
                                      <a:cubicBezTo>
                                        <a:pt x="1876" y="18269"/>
                                        <a:pt x="1895" y="18269"/>
                                        <a:pt x="1902" y="18269"/>
                                      </a:cubicBezTo>
                                      <a:cubicBezTo>
                                        <a:pt x="1914" y="18269"/>
                                        <a:pt x="1934" y="18269"/>
                                        <a:pt x="1960" y="18295"/>
                                      </a:cubicBezTo>
                                      <a:cubicBezTo>
                                        <a:pt x="1985" y="18321"/>
                                        <a:pt x="2005" y="18321"/>
                                        <a:pt x="2018" y="18321"/>
                                      </a:cubicBezTo>
                                      <a:cubicBezTo>
                                        <a:pt x="2043" y="18321"/>
                                        <a:pt x="2069" y="18269"/>
                                        <a:pt x="2095" y="18139"/>
                                      </a:cubicBezTo>
                                      <a:cubicBezTo>
                                        <a:pt x="2108" y="18087"/>
                                        <a:pt x="2127" y="17957"/>
                                        <a:pt x="2146" y="17800"/>
                                      </a:cubicBezTo>
                                      <a:cubicBezTo>
                                        <a:pt x="2172" y="17670"/>
                                        <a:pt x="2185" y="17540"/>
                                        <a:pt x="2198" y="17384"/>
                                      </a:cubicBezTo>
                                      <a:cubicBezTo>
                                        <a:pt x="2211" y="17254"/>
                                        <a:pt x="2211" y="17098"/>
                                        <a:pt x="2211" y="16968"/>
                                      </a:cubicBezTo>
                                      <a:cubicBezTo>
                                        <a:pt x="2211" y="16812"/>
                                        <a:pt x="2185" y="16369"/>
                                        <a:pt x="2134" y="15640"/>
                                      </a:cubicBezTo>
                                      <a:cubicBezTo>
                                        <a:pt x="2108" y="15302"/>
                                        <a:pt x="2101" y="15016"/>
                                        <a:pt x="2101" y="14756"/>
                                      </a:cubicBezTo>
                                      <a:cubicBezTo>
                                        <a:pt x="2101" y="14678"/>
                                        <a:pt x="2101" y="14521"/>
                                        <a:pt x="2095" y="14261"/>
                                      </a:cubicBezTo>
                                      <a:cubicBezTo>
                                        <a:pt x="2088" y="14001"/>
                                        <a:pt x="2088" y="13819"/>
                                        <a:pt x="2088" y="13663"/>
                                      </a:cubicBezTo>
                                      <a:cubicBezTo>
                                        <a:pt x="2088" y="13533"/>
                                        <a:pt x="2095" y="13376"/>
                                        <a:pt x="2101" y="13194"/>
                                      </a:cubicBezTo>
                                      <a:cubicBezTo>
                                        <a:pt x="2108" y="13038"/>
                                        <a:pt x="2121" y="12882"/>
                                        <a:pt x="2140" y="12726"/>
                                      </a:cubicBezTo>
                                      <a:cubicBezTo>
                                        <a:pt x="2146" y="12648"/>
                                        <a:pt x="2159" y="12570"/>
                                        <a:pt x="2179" y="12492"/>
                                      </a:cubicBezTo>
                                      <a:cubicBezTo>
                                        <a:pt x="2211" y="12335"/>
                                        <a:pt x="2230" y="12205"/>
                                        <a:pt x="2237" y="12127"/>
                                      </a:cubicBezTo>
                                      <a:cubicBezTo>
                                        <a:pt x="2243" y="12049"/>
                                        <a:pt x="2243" y="11971"/>
                                        <a:pt x="2243" y="11893"/>
                                      </a:cubicBezTo>
                                      <a:cubicBezTo>
                                        <a:pt x="2243" y="11789"/>
                                        <a:pt x="2230" y="11607"/>
                                        <a:pt x="2211" y="11373"/>
                                      </a:cubicBezTo>
                                      <a:cubicBezTo>
                                        <a:pt x="2192" y="11138"/>
                                        <a:pt x="2179" y="10930"/>
                                        <a:pt x="2179" y="10774"/>
                                      </a:cubicBezTo>
                                      <a:close/>
                                      <a:moveTo>
                                        <a:pt x="8728" y="15380"/>
                                      </a:moveTo>
                                      <a:cubicBezTo>
                                        <a:pt x="8695" y="15328"/>
                                        <a:pt x="8657" y="15276"/>
                                        <a:pt x="8612" y="15276"/>
                                      </a:cubicBezTo>
                                      <a:lnTo>
                                        <a:pt x="8315" y="15276"/>
                                      </a:lnTo>
                                      <a:cubicBezTo>
                                        <a:pt x="8276" y="15276"/>
                                        <a:pt x="8231" y="15302"/>
                                        <a:pt x="8167" y="15380"/>
                                      </a:cubicBezTo>
                                      <a:cubicBezTo>
                                        <a:pt x="8102" y="15432"/>
                                        <a:pt x="8057" y="15484"/>
                                        <a:pt x="8025" y="15484"/>
                                      </a:cubicBezTo>
                                      <a:cubicBezTo>
                                        <a:pt x="8012" y="15484"/>
                                        <a:pt x="7993" y="15484"/>
                                        <a:pt x="7974" y="15458"/>
                                      </a:cubicBezTo>
                                      <a:cubicBezTo>
                                        <a:pt x="7954" y="15432"/>
                                        <a:pt x="7935" y="15432"/>
                                        <a:pt x="7922" y="15406"/>
                                      </a:cubicBezTo>
                                      <a:cubicBezTo>
                                        <a:pt x="7857" y="15328"/>
                                        <a:pt x="7812" y="15172"/>
                                        <a:pt x="7787" y="14990"/>
                                      </a:cubicBezTo>
                                      <a:cubicBezTo>
                                        <a:pt x="7761" y="14782"/>
                                        <a:pt x="7748" y="14547"/>
                                        <a:pt x="7748" y="14287"/>
                                      </a:cubicBezTo>
                                      <a:cubicBezTo>
                                        <a:pt x="7748" y="14183"/>
                                        <a:pt x="7748" y="14105"/>
                                        <a:pt x="7748" y="14027"/>
                                      </a:cubicBezTo>
                                      <a:cubicBezTo>
                                        <a:pt x="7748" y="13949"/>
                                        <a:pt x="7754" y="13871"/>
                                        <a:pt x="7754" y="13819"/>
                                      </a:cubicBezTo>
                                      <a:cubicBezTo>
                                        <a:pt x="7754" y="13741"/>
                                        <a:pt x="7761" y="13689"/>
                                        <a:pt x="7761" y="13611"/>
                                      </a:cubicBezTo>
                                      <a:cubicBezTo>
                                        <a:pt x="7761" y="13506"/>
                                        <a:pt x="7748" y="13272"/>
                                        <a:pt x="7729" y="12908"/>
                                      </a:cubicBezTo>
                                      <a:cubicBezTo>
                                        <a:pt x="7716" y="12752"/>
                                        <a:pt x="7716" y="12596"/>
                                        <a:pt x="7716" y="12439"/>
                                      </a:cubicBezTo>
                                      <a:cubicBezTo>
                                        <a:pt x="7716" y="12179"/>
                                        <a:pt x="7722" y="11841"/>
                                        <a:pt x="7741" y="11425"/>
                                      </a:cubicBezTo>
                                      <a:cubicBezTo>
                                        <a:pt x="7761" y="11008"/>
                                        <a:pt x="7767" y="10670"/>
                                        <a:pt x="7767" y="10410"/>
                                      </a:cubicBezTo>
                                      <a:cubicBezTo>
                                        <a:pt x="7767" y="10253"/>
                                        <a:pt x="7761" y="10045"/>
                                        <a:pt x="7748" y="9811"/>
                                      </a:cubicBezTo>
                                      <a:cubicBezTo>
                                        <a:pt x="7729" y="9369"/>
                                        <a:pt x="7716" y="9082"/>
                                        <a:pt x="7716" y="8978"/>
                                      </a:cubicBezTo>
                                      <a:cubicBezTo>
                                        <a:pt x="7716" y="8718"/>
                                        <a:pt x="7735" y="8458"/>
                                        <a:pt x="7774" y="8224"/>
                                      </a:cubicBezTo>
                                      <a:cubicBezTo>
                                        <a:pt x="7793" y="8120"/>
                                        <a:pt x="7799" y="8015"/>
                                        <a:pt x="7799" y="7885"/>
                                      </a:cubicBezTo>
                                      <a:cubicBezTo>
                                        <a:pt x="7799" y="7833"/>
                                        <a:pt x="7793" y="7677"/>
                                        <a:pt x="7774" y="7365"/>
                                      </a:cubicBezTo>
                                      <a:cubicBezTo>
                                        <a:pt x="7767" y="7235"/>
                                        <a:pt x="7761" y="7105"/>
                                        <a:pt x="7761" y="7000"/>
                                      </a:cubicBezTo>
                                      <a:cubicBezTo>
                                        <a:pt x="7761" y="6844"/>
                                        <a:pt x="7787" y="6688"/>
                                        <a:pt x="7832" y="6480"/>
                                      </a:cubicBezTo>
                                      <a:cubicBezTo>
                                        <a:pt x="7877" y="6272"/>
                                        <a:pt x="7903" y="6116"/>
                                        <a:pt x="7903" y="5960"/>
                                      </a:cubicBezTo>
                                      <a:cubicBezTo>
                                        <a:pt x="7909" y="5803"/>
                                        <a:pt x="7896" y="5647"/>
                                        <a:pt x="7864" y="5491"/>
                                      </a:cubicBezTo>
                                      <a:cubicBezTo>
                                        <a:pt x="7806" y="5127"/>
                                        <a:pt x="7774" y="4867"/>
                                        <a:pt x="7774" y="4736"/>
                                      </a:cubicBezTo>
                                      <a:cubicBezTo>
                                        <a:pt x="7774" y="4606"/>
                                        <a:pt x="7780" y="4450"/>
                                        <a:pt x="7799" y="4268"/>
                                      </a:cubicBezTo>
                                      <a:cubicBezTo>
                                        <a:pt x="7819" y="4086"/>
                                        <a:pt x="7825" y="3930"/>
                                        <a:pt x="7832" y="3800"/>
                                      </a:cubicBezTo>
                                      <a:cubicBezTo>
                                        <a:pt x="7832" y="3643"/>
                                        <a:pt x="7825" y="3435"/>
                                        <a:pt x="7819" y="3201"/>
                                      </a:cubicBezTo>
                                      <a:cubicBezTo>
                                        <a:pt x="7806" y="2967"/>
                                        <a:pt x="7806" y="2759"/>
                                        <a:pt x="7806" y="2602"/>
                                      </a:cubicBezTo>
                                      <a:cubicBezTo>
                                        <a:pt x="7806" y="2498"/>
                                        <a:pt x="7812" y="2342"/>
                                        <a:pt x="7832" y="2134"/>
                                      </a:cubicBezTo>
                                      <a:cubicBezTo>
                                        <a:pt x="7845" y="1926"/>
                                        <a:pt x="7857" y="1796"/>
                                        <a:pt x="7857" y="1692"/>
                                      </a:cubicBezTo>
                                      <a:cubicBezTo>
                                        <a:pt x="7857" y="1666"/>
                                        <a:pt x="7851" y="1614"/>
                                        <a:pt x="7851" y="1561"/>
                                      </a:cubicBezTo>
                                      <a:cubicBezTo>
                                        <a:pt x="7851" y="1509"/>
                                        <a:pt x="7845" y="1457"/>
                                        <a:pt x="7838" y="1405"/>
                                      </a:cubicBezTo>
                                      <a:cubicBezTo>
                                        <a:pt x="7812" y="1197"/>
                                        <a:pt x="7787" y="1041"/>
                                        <a:pt x="7748" y="989"/>
                                      </a:cubicBezTo>
                                      <a:cubicBezTo>
                                        <a:pt x="7709" y="911"/>
                                        <a:pt x="7658" y="885"/>
                                        <a:pt x="7587" y="885"/>
                                      </a:cubicBezTo>
                                      <a:cubicBezTo>
                                        <a:pt x="7567" y="885"/>
                                        <a:pt x="7548" y="885"/>
                                        <a:pt x="7529" y="885"/>
                                      </a:cubicBezTo>
                                      <a:lnTo>
                                        <a:pt x="7451" y="885"/>
                                      </a:lnTo>
                                      <a:cubicBezTo>
                                        <a:pt x="7419" y="885"/>
                                        <a:pt x="7355" y="781"/>
                                        <a:pt x="7264" y="547"/>
                                      </a:cubicBezTo>
                                      <a:cubicBezTo>
                                        <a:pt x="7226" y="442"/>
                                        <a:pt x="7187" y="416"/>
                                        <a:pt x="7148" y="416"/>
                                      </a:cubicBezTo>
                                      <a:cubicBezTo>
                                        <a:pt x="7116" y="416"/>
                                        <a:pt x="7084" y="468"/>
                                        <a:pt x="7058" y="547"/>
                                      </a:cubicBezTo>
                                      <a:cubicBezTo>
                                        <a:pt x="7045" y="599"/>
                                        <a:pt x="7026" y="703"/>
                                        <a:pt x="7000" y="807"/>
                                      </a:cubicBezTo>
                                      <a:cubicBezTo>
                                        <a:pt x="6974" y="911"/>
                                        <a:pt x="6968" y="1067"/>
                                        <a:pt x="6968" y="1171"/>
                                      </a:cubicBezTo>
                                      <a:cubicBezTo>
                                        <a:pt x="6968" y="1275"/>
                                        <a:pt x="6981" y="1457"/>
                                        <a:pt x="7000" y="1692"/>
                                      </a:cubicBezTo>
                                      <a:cubicBezTo>
                                        <a:pt x="7020" y="1926"/>
                                        <a:pt x="7032" y="2134"/>
                                        <a:pt x="7032" y="2264"/>
                                      </a:cubicBezTo>
                                      <a:cubicBezTo>
                                        <a:pt x="7032" y="2498"/>
                                        <a:pt x="7026" y="2759"/>
                                        <a:pt x="7013" y="3071"/>
                                      </a:cubicBezTo>
                                      <a:cubicBezTo>
                                        <a:pt x="6987" y="3669"/>
                                        <a:pt x="6974" y="4060"/>
                                        <a:pt x="6974" y="4242"/>
                                      </a:cubicBezTo>
                                      <a:cubicBezTo>
                                        <a:pt x="6974" y="4346"/>
                                        <a:pt x="6974" y="4476"/>
                                        <a:pt x="6981" y="4580"/>
                                      </a:cubicBezTo>
                                      <a:cubicBezTo>
                                        <a:pt x="6987" y="4684"/>
                                        <a:pt x="6994" y="4814"/>
                                        <a:pt x="7000" y="4945"/>
                                      </a:cubicBezTo>
                                      <a:cubicBezTo>
                                        <a:pt x="7013" y="5075"/>
                                        <a:pt x="7032" y="5231"/>
                                        <a:pt x="7058" y="5413"/>
                                      </a:cubicBezTo>
                                      <a:cubicBezTo>
                                        <a:pt x="7090" y="5621"/>
                                        <a:pt x="7110" y="5777"/>
                                        <a:pt x="7116" y="5934"/>
                                      </a:cubicBezTo>
                                      <a:cubicBezTo>
                                        <a:pt x="7116" y="5986"/>
                                        <a:pt x="7123" y="6064"/>
                                        <a:pt x="7129" y="6142"/>
                                      </a:cubicBezTo>
                                      <a:lnTo>
                                        <a:pt x="7129" y="6324"/>
                                      </a:lnTo>
                                      <a:cubicBezTo>
                                        <a:pt x="7129" y="6506"/>
                                        <a:pt x="7116" y="6740"/>
                                        <a:pt x="7097" y="7000"/>
                                      </a:cubicBezTo>
                                      <a:cubicBezTo>
                                        <a:pt x="7052" y="7547"/>
                                        <a:pt x="7032" y="7937"/>
                                        <a:pt x="7032" y="8172"/>
                                      </a:cubicBezTo>
                                      <a:cubicBezTo>
                                        <a:pt x="7032" y="8302"/>
                                        <a:pt x="7032" y="8510"/>
                                        <a:pt x="7039" y="8874"/>
                                      </a:cubicBezTo>
                                      <a:cubicBezTo>
                                        <a:pt x="7045" y="9213"/>
                                        <a:pt x="7045" y="9499"/>
                                        <a:pt x="7045" y="9707"/>
                                      </a:cubicBezTo>
                                      <a:cubicBezTo>
                                        <a:pt x="7045" y="9915"/>
                                        <a:pt x="7045" y="10123"/>
                                        <a:pt x="7039" y="10384"/>
                                      </a:cubicBezTo>
                                      <a:cubicBezTo>
                                        <a:pt x="7032" y="10644"/>
                                        <a:pt x="7007" y="10982"/>
                                        <a:pt x="6968" y="11425"/>
                                      </a:cubicBezTo>
                                      <a:cubicBezTo>
                                        <a:pt x="6923" y="11867"/>
                                        <a:pt x="6903" y="12205"/>
                                        <a:pt x="6903" y="12466"/>
                                      </a:cubicBezTo>
                                      <a:cubicBezTo>
                                        <a:pt x="6903" y="12570"/>
                                        <a:pt x="6903" y="12674"/>
                                        <a:pt x="6910" y="12830"/>
                                      </a:cubicBezTo>
                                      <a:cubicBezTo>
                                        <a:pt x="6942" y="13507"/>
                                        <a:pt x="6962" y="14027"/>
                                        <a:pt x="6968" y="14417"/>
                                      </a:cubicBezTo>
                                      <a:cubicBezTo>
                                        <a:pt x="6974" y="14808"/>
                                        <a:pt x="6981" y="15354"/>
                                        <a:pt x="6981" y="16083"/>
                                      </a:cubicBezTo>
                                      <a:cubicBezTo>
                                        <a:pt x="6981" y="16213"/>
                                        <a:pt x="6981" y="16343"/>
                                        <a:pt x="6981" y="16473"/>
                                      </a:cubicBezTo>
                                      <a:lnTo>
                                        <a:pt x="6981" y="16838"/>
                                      </a:lnTo>
                                      <a:cubicBezTo>
                                        <a:pt x="6981" y="16994"/>
                                        <a:pt x="6981" y="17202"/>
                                        <a:pt x="6987" y="17410"/>
                                      </a:cubicBezTo>
                                      <a:cubicBezTo>
                                        <a:pt x="6994" y="17618"/>
                                        <a:pt x="7000" y="17826"/>
                                        <a:pt x="7013" y="18009"/>
                                      </a:cubicBezTo>
                                      <a:cubicBezTo>
                                        <a:pt x="7020" y="18113"/>
                                        <a:pt x="7039" y="18217"/>
                                        <a:pt x="7071" y="18373"/>
                                      </a:cubicBezTo>
                                      <a:cubicBezTo>
                                        <a:pt x="7103" y="18503"/>
                                        <a:pt x="7123" y="18633"/>
                                        <a:pt x="7129" y="18737"/>
                                      </a:cubicBezTo>
                                      <a:cubicBezTo>
                                        <a:pt x="7136" y="18998"/>
                                        <a:pt x="7148" y="19258"/>
                                        <a:pt x="7155" y="19544"/>
                                      </a:cubicBezTo>
                                      <a:cubicBezTo>
                                        <a:pt x="7168" y="19804"/>
                                        <a:pt x="7194" y="19908"/>
                                        <a:pt x="7245" y="19856"/>
                                      </a:cubicBezTo>
                                      <a:cubicBezTo>
                                        <a:pt x="7277" y="19804"/>
                                        <a:pt x="7290" y="19726"/>
                                        <a:pt x="7290" y="19596"/>
                                      </a:cubicBezTo>
                                      <a:cubicBezTo>
                                        <a:pt x="7290" y="19544"/>
                                        <a:pt x="7290" y="19466"/>
                                        <a:pt x="7284" y="19336"/>
                                      </a:cubicBezTo>
                                      <a:cubicBezTo>
                                        <a:pt x="7277" y="19206"/>
                                        <a:pt x="7277" y="19102"/>
                                        <a:pt x="7277" y="19050"/>
                                      </a:cubicBezTo>
                                      <a:cubicBezTo>
                                        <a:pt x="7277" y="18998"/>
                                        <a:pt x="7277" y="18946"/>
                                        <a:pt x="7284" y="18867"/>
                                      </a:cubicBezTo>
                                      <a:cubicBezTo>
                                        <a:pt x="7297" y="18685"/>
                                        <a:pt x="7322" y="18555"/>
                                        <a:pt x="7368" y="18477"/>
                                      </a:cubicBezTo>
                                      <a:cubicBezTo>
                                        <a:pt x="7419" y="18425"/>
                                        <a:pt x="7471" y="18373"/>
                                        <a:pt x="7522" y="18321"/>
                                      </a:cubicBezTo>
                                      <a:cubicBezTo>
                                        <a:pt x="7529" y="18321"/>
                                        <a:pt x="7542" y="18321"/>
                                        <a:pt x="7555" y="18321"/>
                                      </a:cubicBezTo>
                                      <a:cubicBezTo>
                                        <a:pt x="7580" y="18321"/>
                                        <a:pt x="7619" y="18373"/>
                                        <a:pt x="7664" y="18503"/>
                                      </a:cubicBezTo>
                                      <a:cubicBezTo>
                                        <a:pt x="7716" y="18633"/>
                                        <a:pt x="7754" y="18685"/>
                                        <a:pt x="7787" y="18659"/>
                                      </a:cubicBezTo>
                                      <a:cubicBezTo>
                                        <a:pt x="7799" y="18659"/>
                                        <a:pt x="7819" y="18607"/>
                                        <a:pt x="7845" y="18555"/>
                                      </a:cubicBezTo>
                                      <a:cubicBezTo>
                                        <a:pt x="7864" y="18503"/>
                                        <a:pt x="7890" y="18477"/>
                                        <a:pt x="7903" y="18477"/>
                                      </a:cubicBezTo>
                                      <a:cubicBezTo>
                                        <a:pt x="7948" y="18477"/>
                                        <a:pt x="7986" y="18555"/>
                                        <a:pt x="8012" y="18685"/>
                                      </a:cubicBezTo>
                                      <a:cubicBezTo>
                                        <a:pt x="8044" y="18815"/>
                                        <a:pt x="8057" y="18998"/>
                                        <a:pt x="8064" y="19180"/>
                                      </a:cubicBezTo>
                                      <a:lnTo>
                                        <a:pt x="8064" y="19310"/>
                                      </a:lnTo>
                                      <a:cubicBezTo>
                                        <a:pt x="8064" y="19466"/>
                                        <a:pt x="8070" y="19596"/>
                                        <a:pt x="8077" y="19700"/>
                                      </a:cubicBezTo>
                                      <a:cubicBezTo>
                                        <a:pt x="8083" y="19804"/>
                                        <a:pt x="8102" y="19882"/>
                                        <a:pt x="8122" y="19986"/>
                                      </a:cubicBezTo>
                                      <a:cubicBezTo>
                                        <a:pt x="8128" y="20013"/>
                                        <a:pt x="8141" y="20039"/>
                                        <a:pt x="8154" y="20039"/>
                                      </a:cubicBezTo>
                                      <a:cubicBezTo>
                                        <a:pt x="8173" y="20039"/>
                                        <a:pt x="8180" y="19986"/>
                                        <a:pt x="8180" y="19856"/>
                                      </a:cubicBezTo>
                                      <a:cubicBezTo>
                                        <a:pt x="8180" y="19726"/>
                                        <a:pt x="8180" y="19622"/>
                                        <a:pt x="8180" y="19518"/>
                                      </a:cubicBezTo>
                                      <a:lnTo>
                                        <a:pt x="8180" y="19102"/>
                                      </a:lnTo>
                                      <a:cubicBezTo>
                                        <a:pt x="8180" y="18867"/>
                                        <a:pt x="8186" y="18659"/>
                                        <a:pt x="8193" y="18451"/>
                                      </a:cubicBezTo>
                                      <a:cubicBezTo>
                                        <a:pt x="8199" y="18243"/>
                                        <a:pt x="8225" y="18191"/>
                                        <a:pt x="8264" y="18243"/>
                                      </a:cubicBezTo>
                                      <a:cubicBezTo>
                                        <a:pt x="8309" y="18321"/>
                                        <a:pt x="8341" y="18425"/>
                                        <a:pt x="8354" y="18581"/>
                                      </a:cubicBezTo>
                                      <a:cubicBezTo>
                                        <a:pt x="8367" y="18737"/>
                                        <a:pt x="8380" y="18920"/>
                                        <a:pt x="8380" y="19128"/>
                                      </a:cubicBezTo>
                                      <a:cubicBezTo>
                                        <a:pt x="8380" y="19258"/>
                                        <a:pt x="8373" y="19388"/>
                                        <a:pt x="8373" y="19518"/>
                                      </a:cubicBezTo>
                                      <a:cubicBezTo>
                                        <a:pt x="8373" y="19648"/>
                                        <a:pt x="8373" y="19778"/>
                                        <a:pt x="8373" y="19908"/>
                                      </a:cubicBezTo>
                                      <a:cubicBezTo>
                                        <a:pt x="8373" y="20091"/>
                                        <a:pt x="8386" y="20169"/>
                                        <a:pt x="8405" y="20169"/>
                                      </a:cubicBezTo>
                                      <a:cubicBezTo>
                                        <a:pt x="8438" y="20117"/>
                                        <a:pt x="8470" y="20065"/>
                                        <a:pt x="8502" y="20013"/>
                                      </a:cubicBezTo>
                                      <a:cubicBezTo>
                                        <a:pt x="8534" y="19986"/>
                                        <a:pt x="8554" y="19908"/>
                                        <a:pt x="8554" y="19778"/>
                                      </a:cubicBezTo>
                                      <a:cubicBezTo>
                                        <a:pt x="8554" y="19726"/>
                                        <a:pt x="8541" y="19544"/>
                                        <a:pt x="8515" y="19206"/>
                                      </a:cubicBezTo>
                                      <a:cubicBezTo>
                                        <a:pt x="8502" y="19076"/>
                                        <a:pt x="8496" y="18946"/>
                                        <a:pt x="8496" y="18841"/>
                                      </a:cubicBezTo>
                                      <a:cubicBezTo>
                                        <a:pt x="8496" y="18763"/>
                                        <a:pt x="8502" y="18685"/>
                                        <a:pt x="8509" y="18607"/>
                                      </a:cubicBezTo>
                                      <a:cubicBezTo>
                                        <a:pt x="8515" y="18529"/>
                                        <a:pt x="8586" y="18321"/>
                                        <a:pt x="8715" y="17983"/>
                                      </a:cubicBezTo>
                                      <a:cubicBezTo>
                                        <a:pt x="8766" y="17853"/>
                                        <a:pt x="8786" y="17696"/>
                                        <a:pt x="8786" y="17514"/>
                                      </a:cubicBezTo>
                                      <a:cubicBezTo>
                                        <a:pt x="8786" y="17410"/>
                                        <a:pt x="8779" y="17306"/>
                                        <a:pt x="8760" y="17150"/>
                                      </a:cubicBezTo>
                                      <a:cubicBezTo>
                                        <a:pt x="8747" y="16994"/>
                                        <a:pt x="8734" y="16864"/>
                                        <a:pt x="8734" y="16786"/>
                                      </a:cubicBezTo>
                                      <a:cubicBezTo>
                                        <a:pt x="8734" y="16681"/>
                                        <a:pt x="8753" y="16499"/>
                                        <a:pt x="8786" y="16239"/>
                                      </a:cubicBezTo>
                                      <a:cubicBezTo>
                                        <a:pt x="8799" y="16135"/>
                                        <a:pt x="8811" y="16031"/>
                                        <a:pt x="8811" y="15953"/>
                                      </a:cubicBezTo>
                                      <a:cubicBezTo>
                                        <a:pt x="8811" y="15901"/>
                                        <a:pt x="8811" y="15849"/>
                                        <a:pt x="8805" y="15797"/>
                                      </a:cubicBezTo>
                                      <a:cubicBezTo>
                                        <a:pt x="8779" y="15562"/>
                                        <a:pt x="8760" y="15432"/>
                                        <a:pt x="8728" y="15380"/>
                                      </a:cubicBezTo>
                                      <a:close/>
                                      <a:moveTo>
                                        <a:pt x="6717" y="15380"/>
                                      </a:moveTo>
                                      <a:cubicBezTo>
                                        <a:pt x="6684" y="15328"/>
                                        <a:pt x="6646" y="15276"/>
                                        <a:pt x="6601" y="15276"/>
                                      </a:cubicBezTo>
                                      <a:lnTo>
                                        <a:pt x="6304" y="15276"/>
                                      </a:lnTo>
                                      <a:cubicBezTo>
                                        <a:pt x="6265" y="15276"/>
                                        <a:pt x="6220" y="15302"/>
                                        <a:pt x="6156" y="15380"/>
                                      </a:cubicBezTo>
                                      <a:cubicBezTo>
                                        <a:pt x="6091" y="15432"/>
                                        <a:pt x="6046" y="15484"/>
                                        <a:pt x="6014" y="15484"/>
                                      </a:cubicBezTo>
                                      <a:cubicBezTo>
                                        <a:pt x="6001" y="15484"/>
                                        <a:pt x="5982" y="15484"/>
                                        <a:pt x="5962" y="15458"/>
                                      </a:cubicBezTo>
                                      <a:cubicBezTo>
                                        <a:pt x="5943" y="15432"/>
                                        <a:pt x="5924" y="15432"/>
                                        <a:pt x="5911" y="15406"/>
                                      </a:cubicBezTo>
                                      <a:cubicBezTo>
                                        <a:pt x="5846" y="15328"/>
                                        <a:pt x="5801" y="15172"/>
                                        <a:pt x="5775" y="14990"/>
                                      </a:cubicBezTo>
                                      <a:cubicBezTo>
                                        <a:pt x="5750" y="14782"/>
                                        <a:pt x="5737" y="14547"/>
                                        <a:pt x="5737" y="14287"/>
                                      </a:cubicBezTo>
                                      <a:cubicBezTo>
                                        <a:pt x="5737" y="14183"/>
                                        <a:pt x="5737" y="14105"/>
                                        <a:pt x="5737" y="14027"/>
                                      </a:cubicBezTo>
                                      <a:cubicBezTo>
                                        <a:pt x="5737" y="13949"/>
                                        <a:pt x="5743" y="13871"/>
                                        <a:pt x="5743" y="13819"/>
                                      </a:cubicBezTo>
                                      <a:cubicBezTo>
                                        <a:pt x="5743" y="13741"/>
                                        <a:pt x="5750" y="13689"/>
                                        <a:pt x="5750" y="13611"/>
                                      </a:cubicBezTo>
                                      <a:cubicBezTo>
                                        <a:pt x="5750" y="13506"/>
                                        <a:pt x="5737" y="13272"/>
                                        <a:pt x="5717" y="12908"/>
                                      </a:cubicBezTo>
                                      <a:cubicBezTo>
                                        <a:pt x="5705" y="12752"/>
                                        <a:pt x="5705" y="12596"/>
                                        <a:pt x="5705" y="12439"/>
                                      </a:cubicBezTo>
                                      <a:cubicBezTo>
                                        <a:pt x="5705" y="12179"/>
                                        <a:pt x="5711" y="11841"/>
                                        <a:pt x="5730" y="11425"/>
                                      </a:cubicBezTo>
                                      <a:cubicBezTo>
                                        <a:pt x="5750" y="11008"/>
                                        <a:pt x="5756" y="10670"/>
                                        <a:pt x="5756" y="10410"/>
                                      </a:cubicBezTo>
                                      <a:cubicBezTo>
                                        <a:pt x="5756" y="10253"/>
                                        <a:pt x="5750" y="10045"/>
                                        <a:pt x="5737" y="9811"/>
                                      </a:cubicBezTo>
                                      <a:cubicBezTo>
                                        <a:pt x="5717" y="9369"/>
                                        <a:pt x="5705" y="9082"/>
                                        <a:pt x="5705" y="8978"/>
                                      </a:cubicBezTo>
                                      <a:cubicBezTo>
                                        <a:pt x="5705" y="8718"/>
                                        <a:pt x="5724" y="8458"/>
                                        <a:pt x="5763" y="8224"/>
                                      </a:cubicBezTo>
                                      <a:cubicBezTo>
                                        <a:pt x="5782" y="8120"/>
                                        <a:pt x="5788" y="8015"/>
                                        <a:pt x="5788" y="7885"/>
                                      </a:cubicBezTo>
                                      <a:cubicBezTo>
                                        <a:pt x="5788" y="7833"/>
                                        <a:pt x="5782" y="7677"/>
                                        <a:pt x="5763" y="7365"/>
                                      </a:cubicBezTo>
                                      <a:cubicBezTo>
                                        <a:pt x="5756" y="7235"/>
                                        <a:pt x="5750" y="7105"/>
                                        <a:pt x="5750" y="7000"/>
                                      </a:cubicBezTo>
                                      <a:cubicBezTo>
                                        <a:pt x="5750" y="6844"/>
                                        <a:pt x="5775" y="6688"/>
                                        <a:pt x="5821" y="6480"/>
                                      </a:cubicBezTo>
                                      <a:cubicBezTo>
                                        <a:pt x="5866" y="6272"/>
                                        <a:pt x="5891" y="6116"/>
                                        <a:pt x="5891" y="5960"/>
                                      </a:cubicBezTo>
                                      <a:cubicBezTo>
                                        <a:pt x="5898" y="5803"/>
                                        <a:pt x="5885" y="5647"/>
                                        <a:pt x="5853" y="5491"/>
                                      </a:cubicBezTo>
                                      <a:cubicBezTo>
                                        <a:pt x="5795" y="5127"/>
                                        <a:pt x="5763" y="4867"/>
                                        <a:pt x="5763" y="4736"/>
                                      </a:cubicBezTo>
                                      <a:cubicBezTo>
                                        <a:pt x="5763" y="4606"/>
                                        <a:pt x="5769" y="4450"/>
                                        <a:pt x="5788" y="4268"/>
                                      </a:cubicBezTo>
                                      <a:cubicBezTo>
                                        <a:pt x="5808" y="4086"/>
                                        <a:pt x="5814" y="3930"/>
                                        <a:pt x="5821" y="3800"/>
                                      </a:cubicBezTo>
                                      <a:cubicBezTo>
                                        <a:pt x="5821" y="3643"/>
                                        <a:pt x="5814" y="3435"/>
                                        <a:pt x="5808" y="3201"/>
                                      </a:cubicBezTo>
                                      <a:cubicBezTo>
                                        <a:pt x="5795" y="2967"/>
                                        <a:pt x="5795" y="2759"/>
                                        <a:pt x="5795" y="2602"/>
                                      </a:cubicBezTo>
                                      <a:cubicBezTo>
                                        <a:pt x="5795" y="2498"/>
                                        <a:pt x="5801" y="2342"/>
                                        <a:pt x="5821" y="2134"/>
                                      </a:cubicBezTo>
                                      <a:cubicBezTo>
                                        <a:pt x="5833" y="1926"/>
                                        <a:pt x="5846" y="1796"/>
                                        <a:pt x="5846" y="1692"/>
                                      </a:cubicBezTo>
                                      <a:cubicBezTo>
                                        <a:pt x="5846" y="1666"/>
                                        <a:pt x="5840" y="1614"/>
                                        <a:pt x="5840" y="1561"/>
                                      </a:cubicBezTo>
                                      <a:cubicBezTo>
                                        <a:pt x="5840" y="1509"/>
                                        <a:pt x="5833" y="1457"/>
                                        <a:pt x="5827" y="1405"/>
                                      </a:cubicBezTo>
                                      <a:cubicBezTo>
                                        <a:pt x="5801" y="1197"/>
                                        <a:pt x="5775" y="1041"/>
                                        <a:pt x="5737" y="989"/>
                                      </a:cubicBezTo>
                                      <a:cubicBezTo>
                                        <a:pt x="5698" y="911"/>
                                        <a:pt x="5647" y="885"/>
                                        <a:pt x="5576" y="885"/>
                                      </a:cubicBezTo>
                                      <a:cubicBezTo>
                                        <a:pt x="5556" y="885"/>
                                        <a:pt x="5537" y="885"/>
                                        <a:pt x="5518" y="885"/>
                                      </a:cubicBezTo>
                                      <a:lnTo>
                                        <a:pt x="5460" y="885"/>
                                      </a:lnTo>
                                      <a:cubicBezTo>
                                        <a:pt x="5427" y="885"/>
                                        <a:pt x="5363" y="781"/>
                                        <a:pt x="5273" y="547"/>
                                      </a:cubicBezTo>
                                      <a:cubicBezTo>
                                        <a:pt x="5234" y="442"/>
                                        <a:pt x="5195" y="416"/>
                                        <a:pt x="5157" y="416"/>
                                      </a:cubicBezTo>
                                      <a:cubicBezTo>
                                        <a:pt x="5124" y="416"/>
                                        <a:pt x="5092" y="468"/>
                                        <a:pt x="5066" y="547"/>
                                      </a:cubicBezTo>
                                      <a:cubicBezTo>
                                        <a:pt x="5054" y="599"/>
                                        <a:pt x="5034" y="703"/>
                                        <a:pt x="5008" y="807"/>
                                      </a:cubicBezTo>
                                      <a:cubicBezTo>
                                        <a:pt x="4989" y="937"/>
                                        <a:pt x="4976" y="1067"/>
                                        <a:pt x="4976" y="1171"/>
                                      </a:cubicBezTo>
                                      <a:cubicBezTo>
                                        <a:pt x="4976" y="1275"/>
                                        <a:pt x="4989" y="1457"/>
                                        <a:pt x="5008" y="1692"/>
                                      </a:cubicBezTo>
                                      <a:cubicBezTo>
                                        <a:pt x="5028" y="1926"/>
                                        <a:pt x="5041" y="2134"/>
                                        <a:pt x="5041" y="2264"/>
                                      </a:cubicBezTo>
                                      <a:cubicBezTo>
                                        <a:pt x="5041" y="2498"/>
                                        <a:pt x="5034" y="2759"/>
                                        <a:pt x="5021" y="3071"/>
                                      </a:cubicBezTo>
                                      <a:cubicBezTo>
                                        <a:pt x="4996" y="3669"/>
                                        <a:pt x="4983" y="4060"/>
                                        <a:pt x="4983" y="4242"/>
                                      </a:cubicBezTo>
                                      <a:cubicBezTo>
                                        <a:pt x="4983" y="4346"/>
                                        <a:pt x="4983" y="4476"/>
                                        <a:pt x="4989" y="4580"/>
                                      </a:cubicBezTo>
                                      <a:cubicBezTo>
                                        <a:pt x="4996" y="4684"/>
                                        <a:pt x="5002" y="4814"/>
                                        <a:pt x="5008" y="4945"/>
                                      </a:cubicBezTo>
                                      <a:cubicBezTo>
                                        <a:pt x="5015" y="5075"/>
                                        <a:pt x="5041" y="5231"/>
                                        <a:pt x="5066" y="5413"/>
                                      </a:cubicBezTo>
                                      <a:cubicBezTo>
                                        <a:pt x="5099" y="5621"/>
                                        <a:pt x="5118" y="5777"/>
                                        <a:pt x="5124" y="5934"/>
                                      </a:cubicBezTo>
                                      <a:cubicBezTo>
                                        <a:pt x="5124" y="5986"/>
                                        <a:pt x="5131" y="6064"/>
                                        <a:pt x="5137" y="6142"/>
                                      </a:cubicBezTo>
                                      <a:lnTo>
                                        <a:pt x="5137" y="6324"/>
                                      </a:lnTo>
                                      <a:cubicBezTo>
                                        <a:pt x="5137" y="6506"/>
                                        <a:pt x="5124" y="6740"/>
                                        <a:pt x="5105" y="7000"/>
                                      </a:cubicBezTo>
                                      <a:cubicBezTo>
                                        <a:pt x="5060" y="7547"/>
                                        <a:pt x="5041" y="7937"/>
                                        <a:pt x="5041" y="8172"/>
                                      </a:cubicBezTo>
                                      <a:cubicBezTo>
                                        <a:pt x="5041" y="8302"/>
                                        <a:pt x="5041" y="8510"/>
                                        <a:pt x="5047" y="8874"/>
                                      </a:cubicBezTo>
                                      <a:cubicBezTo>
                                        <a:pt x="5054" y="9213"/>
                                        <a:pt x="5054" y="9499"/>
                                        <a:pt x="5054" y="9707"/>
                                      </a:cubicBezTo>
                                      <a:cubicBezTo>
                                        <a:pt x="5054" y="9915"/>
                                        <a:pt x="5054" y="10123"/>
                                        <a:pt x="5047" y="10384"/>
                                      </a:cubicBezTo>
                                      <a:cubicBezTo>
                                        <a:pt x="5041" y="10644"/>
                                        <a:pt x="5015" y="10982"/>
                                        <a:pt x="4976" y="11425"/>
                                      </a:cubicBezTo>
                                      <a:cubicBezTo>
                                        <a:pt x="4931" y="11867"/>
                                        <a:pt x="4912" y="12205"/>
                                        <a:pt x="4912" y="12466"/>
                                      </a:cubicBezTo>
                                      <a:cubicBezTo>
                                        <a:pt x="4912" y="12570"/>
                                        <a:pt x="4912" y="12674"/>
                                        <a:pt x="4918" y="12830"/>
                                      </a:cubicBezTo>
                                      <a:cubicBezTo>
                                        <a:pt x="4950" y="13507"/>
                                        <a:pt x="4970" y="14027"/>
                                        <a:pt x="4976" y="14417"/>
                                      </a:cubicBezTo>
                                      <a:cubicBezTo>
                                        <a:pt x="4983" y="14808"/>
                                        <a:pt x="4989" y="15354"/>
                                        <a:pt x="4989" y="16083"/>
                                      </a:cubicBezTo>
                                      <a:cubicBezTo>
                                        <a:pt x="4989" y="16213"/>
                                        <a:pt x="4989" y="16343"/>
                                        <a:pt x="4989" y="16473"/>
                                      </a:cubicBezTo>
                                      <a:lnTo>
                                        <a:pt x="4989" y="16838"/>
                                      </a:lnTo>
                                      <a:cubicBezTo>
                                        <a:pt x="4989" y="16994"/>
                                        <a:pt x="4989" y="17202"/>
                                        <a:pt x="4996" y="17410"/>
                                      </a:cubicBezTo>
                                      <a:cubicBezTo>
                                        <a:pt x="5002" y="17618"/>
                                        <a:pt x="5008" y="17826"/>
                                        <a:pt x="5021" y="18009"/>
                                      </a:cubicBezTo>
                                      <a:cubicBezTo>
                                        <a:pt x="5028" y="18113"/>
                                        <a:pt x="5047" y="18217"/>
                                        <a:pt x="5079" y="18373"/>
                                      </a:cubicBezTo>
                                      <a:cubicBezTo>
                                        <a:pt x="5112" y="18503"/>
                                        <a:pt x="5131" y="18633"/>
                                        <a:pt x="5137" y="18737"/>
                                      </a:cubicBezTo>
                                      <a:cubicBezTo>
                                        <a:pt x="5144" y="18998"/>
                                        <a:pt x="5157" y="19258"/>
                                        <a:pt x="5163" y="19544"/>
                                      </a:cubicBezTo>
                                      <a:cubicBezTo>
                                        <a:pt x="5176" y="19804"/>
                                        <a:pt x="5202" y="19908"/>
                                        <a:pt x="5253" y="19856"/>
                                      </a:cubicBezTo>
                                      <a:cubicBezTo>
                                        <a:pt x="5286" y="19804"/>
                                        <a:pt x="5298" y="19726"/>
                                        <a:pt x="5298" y="19596"/>
                                      </a:cubicBezTo>
                                      <a:cubicBezTo>
                                        <a:pt x="5298" y="19544"/>
                                        <a:pt x="5298" y="19466"/>
                                        <a:pt x="5292" y="19336"/>
                                      </a:cubicBezTo>
                                      <a:cubicBezTo>
                                        <a:pt x="5286" y="19206"/>
                                        <a:pt x="5286" y="19102"/>
                                        <a:pt x="5286" y="19050"/>
                                      </a:cubicBezTo>
                                      <a:cubicBezTo>
                                        <a:pt x="5286" y="18998"/>
                                        <a:pt x="5286" y="18946"/>
                                        <a:pt x="5292" y="18867"/>
                                      </a:cubicBezTo>
                                      <a:cubicBezTo>
                                        <a:pt x="5305" y="18685"/>
                                        <a:pt x="5331" y="18555"/>
                                        <a:pt x="5376" y="18477"/>
                                      </a:cubicBezTo>
                                      <a:cubicBezTo>
                                        <a:pt x="5427" y="18425"/>
                                        <a:pt x="5479" y="18373"/>
                                        <a:pt x="5531" y="18321"/>
                                      </a:cubicBezTo>
                                      <a:cubicBezTo>
                                        <a:pt x="5537" y="18321"/>
                                        <a:pt x="5550" y="18321"/>
                                        <a:pt x="5563" y="18321"/>
                                      </a:cubicBezTo>
                                      <a:cubicBezTo>
                                        <a:pt x="5589" y="18321"/>
                                        <a:pt x="5627" y="18373"/>
                                        <a:pt x="5672" y="18503"/>
                                      </a:cubicBezTo>
                                      <a:cubicBezTo>
                                        <a:pt x="5724" y="18633"/>
                                        <a:pt x="5763" y="18685"/>
                                        <a:pt x="5795" y="18659"/>
                                      </a:cubicBezTo>
                                      <a:cubicBezTo>
                                        <a:pt x="5808" y="18659"/>
                                        <a:pt x="5827" y="18607"/>
                                        <a:pt x="5853" y="18555"/>
                                      </a:cubicBezTo>
                                      <a:cubicBezTo>
                                        <a:pt x="5872" y="18503"/>
                                        <a:pt x="5898" y="18477"/>
                                        <a:pt x="5911" y="18477"/>
                                      </a:cubicBezTo>
                                      <a:cubicBezTo>
                                        <a:pt x="5956" y="18477"/>
                                        <a:pt x="5995" y="18555"/>
                                        <a:pt x="6020" y="18685"/>
                                      </a:cubicBezTo>
                                      <a:cubicBezTo>
                                        <a:pt x="6053" y="18815"/>
                                        <a:pt x="6066" y="18998"/>
                                        <a:pt x="6072" y="19180"/>
                                      </a:cubicBezTo>
                                      <a:lnTo>
                                        <a:pt x="6072" y="19310"/>
                                      </a:lnTo>
                                      <a:cubicBezTo>
                                        <a:pt x="6072" y="19466"/>
                                        <a:pt x="6078" y="19596"/>
                                        <a:pt x="6085" y="19700"/>
                                      </a:cubicBezTo>
                                      <a:cubicBezTo>
                                        <a:pt x="6091" y="19804"/>
                                        <a:pt x="6111" y="19882"/>
                                        <a:pt x="6130" y="19986"/>
                                      </a:cubicBezTo>
                                      <a:cubicBezTo>
                                        <a:pt x="6136" y="20013"/>
                                        <a:pt x="6149" y="20039"/>
                                        <a:pt x="6162" y="20039"/>
                                      </a:cubicBezTo>
                                      <a:cubicBezTo>
                                        <a:pt x="6182" y="20039"/>
                                        <a:pt x="6188" y="19986"/>
                                        <a:pt x="6188" y="19856"/>
                                      </a:cubicBezTo>
                                      <a:cubicBezTo>
                                        <a:pt x="6188" y="19726"/>
                                        <a:pt x="6188" y="19622"/>
                                        <a:pt x="6188" y="19518"/>
                                      </a:cubicBezTo>
                                      <a:lnTo>
                                        <a:pt x="6188" y="19102"/>
                                      </a:lnTo>
                                      <a:cubicBezTo>
                                        <a:pt x="6188" y="18867"/>
                                        <a:pt x="6194" y="18659"/>
                                        <a:pt x="6201" y="18451"/>
                                      </a:cubicBezTo>
                                      <a:cubicBezTo>
                                        <a:pt x="6207" y="18243"/>
                                        <a:pt x="6233" y="18191"/>
                                        <a:pt x="6272" y="18243"/>
                                      </a:cubicBezTo>
                                      <a:cubicBezTo>
                                        <a:pt x="6317" y="18321"/>
                                        <a:pt x="6349" y="18425"/>
                                        <a:pt x="6362" y="18581"/>
                                      </a:cubicBezTo>
                                      <a:cubicBezTo>
                                        <a:pt x="6375" y="18737"/>
                                        <a:pt x="6388" y="18920"/>
                                        <a:pt x="6388" y="19128"/>
                                      </a:cubicBezTo>
                                      <a:cubicBezTo>
                                        <a:pt x="6388" y="19258"/>
                                        <a:pt x="6381" y="19388"/>
                                        <a:pt x="6381" y="19518"/>
                                      </a:cubicBezTo>
                                      <a:cubicBezTo>
                                        <a:pt x="6381" y="19648"/>
                                        <a:pt x="6381" y="19778"/>
                                        <a:pt x="6381" y="19908"/>
                                      </a:cubicBezTo>
                                      <a:cubicBezTo>
                                        <a:pt x="6381" y="20091"/>
                                        <a:pt x="6394" y="20169"/>
                                        <a:pt x="6414" y="20169"/>
                                      </a:cubicBezTo>
                                      <a:cubicBezTo>
                                        <a:pt x="6446" y="20117"/>
                                        <a:pt x="6478" y="20065"/>
                                        <a:pt x="6510" y="20013"/>
                                      </a:cubicBezTo>
                                      <a:cubicBezTo>
                                        <a:pt x="6543" y="19986"/>
                                        <a:pt x="6562" y="19908"/>
                                        <a:pt x="6562" y="19778"/>
                                      </a:cubicBezTo>
                                      <a:cubicBezTo>
                                        <a:pt x="6562" y="19726"/>
                                        <a:pt x="6549" y="19544"/>
                                        <a:pt x="6523" y="19206"/>
                                      </a:cubicBezTo>
                                      <a:cubicBezTo>
                                        <a:pt x="6510" y="19076"/>
                                        <a:pt x="6504" y="18946"/>
                                        <a:pt x="6504" y="18841"/>
                                      </a:cubicBezTo>
                                      <a:cubicBezTo>
                                        <a:pt x="6504" y="18763"/>
                                        <a:pt x="6510" y="18685"/>
                                        <a:pt x="6517" y="18607"/>
                                      </a:cubicBezTo>
                                      <a:cubicBezTo>
                                        <a:pt x="6523" y="18529"/>
                                        <a:pt x="6594" y="18321"/>
                                        <a:pt x="6723" y="17983"/>
                                      </a:cubicBezTo>
                                      <a:cubicBezTo>
                                        <a:pt x="6775" y="17853"/>
                                        <a:pt x="6794" y="17696"/>
                                        <a:pt x="6794" y="17514"/>
                                      </a:cubicBezTo>
                                      <a:cubicBezTo>
                                        <a:pt x="6794" y="17410"/>
                                        <a:pt x="6787" y="17306"/>
                                        <a:pt x="6768" y="17150"/>
                                      </a:cubicBezTo>
                                      <a:cubicBezTo>
                                        <a:pt x="6755" y="16994"/>
                                        <a:pt x="6742" y="16864"/>
                                        <a:pt x="6742" y="16786"/>
                                      </a:cubicBezTo>
                                      <a:cubicBezTo>
                                        <a:pt x="6742" y="16681"/>
                                        <a:pt x="6762" y="16499"/>
                                        <a:pt x="6794" y="16239"/>
                                      </a:cubicBezTo>
                                      <a:cubicBezTo>
                                        <a:pt x="6807" y="16135"/>
                                        <a:pt x="6820" y="16031"/>
                                        <a:pt x="6820" y="15953"/>
                                      </a:cubicBezTo>
                                      <a:cubicBezTo>
                                        <a:pt x="6820" y="15901"/>
                                        <a:pt x="6820" y="15849"/>
                                        <a:pt x="6813" y="15797"/>
                                      </a:cubicBezTo>
                                      <a:cubicBezTo>
                                        <a:pt x="6775" y="15562"/>
                                        <a:pt x="6749" y="15432"/>
                                        <a:pt x="6717" y="15380"/>
                                      </a:cubicBezTo>
                                      <a:close/>
                                      <a:moveTo>
                                        <a:pt x="4667" y="16239"/>
                                      </a:moveTo>
                                      <a:cubicBezTo>
                                        <a:pt x="4641" y="15953"/>
                                        <a:pt x="4622" y="15666"/>
                                        <a:pt x="4596" y="15406"/>
                                      </a:cubicBezTo>
                                      <a:cubicBezTo>
                                        <a:pt x="4564" y="14964"/>
                                        <a:pt x="4551" y="14704"/>
                                        <a:pt x="4544" y="14599"/>
                                      </a:cubicBezTo>
                                      <a:cubicBezTo>
                                        <a:pt x="4525" y="14209"/>
                                        <a:pt x="4512" y="13767"/>
                                        <a:pt x="4512" y="13272"/>
                                      </a:cubicBezTo>
                                      <a:cubicBezTo>
                                        <a:pt x="4512" y="12960"/>
                                        <a:pt x="4499" y="12648"/>
                                        <a:pt x="4480" y="12335"/>
                                      </a:cubicBezTo>
                                      <a:cubicBezTo>
                                        <a:pt x="4467" y="12153"/>
                                        <a:pt x="4441" y="11841"/>
                                        <a:pt x="4409" y="11425"/>
                                      </a:cubicBezTo>
                                      <a:cubicBezTo>
                                        <a:pt x="4390" y="11138"/>
                                        <a:pt x="4377" y="10826"/>
                                        <a:pt x="4377" y="10436"/>
                                      </a:cubicBezTo>
                                      <a:cubicBezTo>
                                        <a:pt x="4377" y="10071"/>
                                        <a:pt x="4377" y="9811"/>
                                        <a:pt x="4370" y="9681"/>
                                      </a:cubicBezTo>
                                      <a:cubicBezTo>
                                        <a:pt x="4357" y="9160"/>
                                        <a:pt x="4325" y="8536"/>
                                        <a:pt x="4286" y="7833"/>
                                      </a:cubicBezTo>
                                      <a:cubicBezTo>
                                        <a:pt x="4228" y="6870"/>
                                        <a:pt x="4196" y="6324"/>
                                        <a:pt x="4190" y="6194"/>
                                      </a:cubicBezTo>
                                      <a:cubicBezTo>
                                        <a:pt x="4158" y="5569"/>
                                        <a:pt x="4145" y="4945"/>
                                        <a:pt x="4145" y="4346"/>
                                      </a:cubicBezTo>
                                      <a:cubicBezTo>
                                        <a:pt x="4145" y="4216"/>
                                        <a:pt x="4151" y="4034"/>
                                        <a:pt x="4164" y="3852"/>
                                      </a:cubicBezTo>
                                      <a:cubicBezTo>
                                        <a:pt x="4177" y="3643"/>
                                        <a:pt x="4183" y="3487"/>
                                        <a:pt x="4183" y="3357"/>
                                      </a:cubicBezTo>
                                      <a:cubicBezTo>
                                        <a:pt x="4183" y="3097"/>
                                        <a:pt x="4170" y="2811"/>
                                        <a:pt x="4145" y="2524"/>
                                      </a:cubicBezTo>
                                      <a:cubicBezTo>
                                        <a:pt x="4112" y="2134"/>
                                        <a:pt x="4087" y="1848"/>
                                        <a:pt x="4080" y="1692"/>
                                      </a:cubicBezTo>
                                      <a:cubicBezTo>
                                        <a:pt x="4061" y="1249"/>
                                        <a:pt x="4048" y="989"/>
                                        <a:pt x="4048" y="963"/>
                                      </a:cubicBezTo>
                                      <a:cubicBezTo>
                                        <a:pt x="4029" y="729"/>
                                        <a:pt x="3990" y="573"/>
                                        <a:pt x="3932" y="520"/>
                                      </a:cubicBezTo>
                                      <a:cubicBezTo>
                                        <a:pt x="3906" y="494"/>
                                        <a:pt x="3874" y="546"/>
                                        <a:pt x="3842" y="651"/>
                                      </a:cubicBezTo>
                                      <a:cubicBezTo>
                                        <a:pt x="3809" y="755"/>
                                        <a:pt x="3777" y="807"/>
                                        <a:pt x="3758" y="807"/>
                                      </a:cubicBezTo>
                                      <a:cubicBezTo>
                                        <a:pt x="3745" y="807"/>
                                        <a:pt x="3700" y="807"/>
                                        <a:pt x="3616" y="781"/>
                                      </a:cubicBezTo>
                                      <a:cubicBezTo>
                                        <a:pt x="3532" y="755"/>
                                        <a:pt x="3474" y="755"/>
                                        <a:pt x="3429" y="755"/>
                                      </a:cubicBezTo>
                                      <a:cubicBezTo>
                                        <a:pt x="3403" y="755"/>
                                        <a:pt x="3378" y="703"/>
                                        <a:pt x="3339" y="599"/>
                                      </a:cubicBezTo>
                                      <a:cubicBezTo>
                                        <a:pt x="3300" y="494"/>
                                        <a:pt x="3268" y="442"/>
                                        <a:pt x="3236" y="468"/>
                                      </a:cubicBezTo>
                                      <a:cubicBezTo>
                                        <a:pt x="3171" y="494"/>
                                        <a:pt x="3126" y="651"/>
                                        <a:pt x="3100" y="937"/>
                                      </a:cubicBezTo>
                                      <a:cubicBezTo>
                                        <a:pt x="3081" y="1145"/>
                                        <a:pt x="3075" y="1405"/>
                                        <a:pt x="3075" y="1744"/>
                                      </a:cubicBezTo>
                                      <a:cubicBezTo>
                                        <a:pt x="3075" y="1926"/>
                                        <a:pt x="3068" y="2160"/>
                                        <a:pt x="3055" y="2446"/>
                                      </a:cubicBezTo>
                                      <a:cubicBezTo>
                                        <a:pt x="3030" y="2941"/>
                                        <a:pt x="3017" y="3305"/>
                                        <a:pt x="3017" y="3539"/>
                                      </a:cubicBezTo>
                                      <a:cubicBezTo>
                                        <a:pt x="3017" y="4086"/>
                                        <a:pt x="2997" y="4684"/>
                                        <a:pt x="2965" y="5361"/>
                                      </a:cubicBezTo>
                                      <a:cubicBezTo>
                                        <a:pt x="2894" y="6740"/>
                                        <a:pt x="2862" y="7703"/>
                                        <a:pt x="2862" y="8224"/>
                                      </a:cubicBezTo>
                                      <a:cubicBezTo>
                                        <a:pt x="2862" y="8510"/>
                                        <a:pt x="2849" y="8848"/>
                                        <a:pt x="2817" y="9239"/>
                                      </a:cubicBezTo>
                                      <a:cubicBezTo>
                                        <a:pt x="2785" y="9629"/>
                                        <a:pt x="2772" y="9941"/>
                                        <a:pt x="2772" y="10175"/>
                                      </a:cubicBezTo>
                                      <a:cubicBezTo>
                                        <a:pt x="2772" y="10227"/>
                                        <a:pt x="2772" y="10253"/>
                                        <a:pt x="2772" y="10332"/>
                                      </a:cubicBezTo>
                                      <a:cubicBezTo>
                                        <a:pt x="2772" y="10384"/>
                                        <a:pt x="2772" y="10462"/>
                                        <a:pt x="2772" y="10488"/>
                                      </a:cubicBezTo>
                                      <a:cubicBezTo>
                                        <a:pt x="2772" y="10540"/>
                                        <a:pt x="2778" y="10592"/>
                                        <a:pt x="2778" y="10696"/>
                                      </a:cubicBezTo>
                                      <a:lnTo>
                                        <a:pt x="2778" y="10878"/>
                                      </a:lnTo>
                                      <a:cubicBezTo>
                                        <a:pt x="2778" y="11138"/>
                                        <a:pt x="2765" y="11399"/>
                                        <a:pt x="2752" y="11711"/>
                                      </a:cubicBezTo>
                                      <a:cubicBezTo>
                                        <a:pt x="2739" y="11893"/>
                                        <a:pt x="2720" y="12179"/>
                                        <a:pt x="2694" y="12570"/>
                                      </a:cubicBezTo>
                                      <a:cubicBezTo>
                                        <a:pt x="2636" y="13506"/>
                                        <a:pt x="2598" y="14131"/>
                                        <a:pt x="2578" y="14469"/>
                                      </a:cubicBezTo>
                                      <a:cubicBezTo>
                                        <a:pt x="2553" y="15068"/>
                                        <a:pt x="2540" y="15719"/>
                                        <a:pt x="2540" y="16395"/>
                                      </a:cubicBezTo>
                                      <a:lnTo>
                                        <a:pt x="2540" y="17436"/>
                                      </a:lnTo>
                                      <a:cubicBezTo>
                                        <a:pt x="2540" y="17514"/>
                                        <a:pt x="2527" y="17748"/>
                                        <a:pt x="2514" y="18139"/>
                                      </a:cubicBezTo>
                                      <a:cubicBezTo>
                                        <a:pt x="2507" y="18295"/>
                                        <a:pt x="2501" y="18425"/>
                                        <a:pt x="2501" y="18503"/>
                                      </a:cubicBezTo>
                                      <a:cubicBezTo>
                                        <a:pt x="2501" y="18711"/>
                                        <a:pt x="2520" y="18815"/>
                                        <a:pt x="2565" y="18815"/>
                                      </a:cubicBezTo>
                                      <a:cubicBezTo>
                                        <a:pt x="2598" y="18815"/>
                                        <a:pt x="2623" y="18711"/>
                                        <a:pt x="2656" y="18477"/>
                                      </a:cubicBezTo>
                                      <a:cubicBezTo>
                                        <a:pt x="2681" y="18243"/>
                                        <a:pt x="2714" y="18139"/>
                                        <a:pt x="2739" y="18165"/>
                                      </a:cubicBezTo>
                                      <a:cubicBezTo>
                                        <a:pt x="2785" y="18217"/>
                                        <a:pt x="2810" y="18451"/>
                                        <a:pt x="2810" y="18867"/>
                                      </a:cubicBezTo>
                                      <a:cubicBezTo>
                                        <a:pt x="2817" y="19284"/>
                                        <a:pt x="2849" y="19492"/>
                                        <a:pt x="2914" y="19492"/>
                                      </a:cubicBezTo>
                                      <a:cubicBezTo>
                                        <a:pt x="2952" y="19492"/>
                                        <a:pt x="2978" y="19414"/>
                                        <a:pt x="2997" y="19232"/>
                                      </a:cubicBezTo>
                                      <a:cubicBezTo>
                                        <a:pt x="3004" y="19128"/>
                                        <a:pt x="3010" y="18945"/>
                                        <a:pt x="3010" y="18659"/>
                                      </a:cubicBezTo>
                                      <a:lnTo>
                                        <a:pt x="3010" y="18477"/>
                                      </a:lnTo>
                                      <a:cubicBezTo>
                                        <a:pt x="3010" y="18217"/>
                                        <a:pt x="3017" y="18009"/>
                                        <a:pt x="3030" y="17879"/>
                                      </a:cubicBezTo>
                                      <a:cubicBezTo>
                                        <a:pt x="3042" y="17722"/>
                                        <a:pt x="3068" y="17644"/>
                                        <a:pt x="3107" y="17644"/>
                                      </a:cubicBezTo>
                                      <a:cubicBezTo>
                                        <a:pt x="3165" y="17644"/>
                                        <a:pt x="3204" y="17566"/>
                                        <a:pt x="3223" y="17410"/>
                                      </a:cubicBezTo>
                                      <a:cubicBezTo>
                                        <a:pt x="3242" y="17254"/>
                                        <a:pt x="3255" y="17046"/>
                                        <a:pt x="3255" y="16759"/>
                                      </a:cubicBezTo>
                                      <a:cubicBezTo>
                                        <a:pt x="3255" y="16733"/>
                                        <a:pt x="3242" y="16603"/>
                                        <a:pt x="3210" y="16343"/>
                                      </a:cubicBezTo>
                                      <a:cubicBezTo>
                                        <a:pt x="3197" y="16265"/>
                                        <a:pt x="3197" y="16187"/>
                                        <a:pt x="3210" y="16083"/>
                                      </a:cubicBezTo>
                                      <a:cubicBezTo>
                                        <a:pt x="3216" y="16005"/>
                                        <a:pt x="3236" y="15953"/>
                                        <a:pt x="3262" y="15875"/>
                                      </a:cubicBezTo>
                                      <a:cubicBezTo>
                                        <a:pt x="3287" y="15797"/>
                                        <a:pt x="3307" y="15745"/>
                                        <a:pt x="3320" y="15692"/>
                                      </a:cubicBezTo>
                                      <a:cubicBezTo>
                                        <a:pt x="3326" y="15640"/>
                                        <a:pt x="3333" y="15562"/>
                                        <a:pt x="3333" y="15510"/>
                                      </a:cubicBezTo>
                                      <a:cubicBezTo>
                                        <a:pt x="3333" y="15458"/>
                                        <a:pt x="3326" y="15354"/>
                                        <a:pt x="3320" y="15250"/>
                                      </a:cubicBezTo>
                                      <a:cubicBezTo>
                                        <a:pt x="3300" y="15042"/>
                                        <a:pt x="3294" y="14912"/>
                                        <a:pt x="3294" y="14860"/>
                                      </a:cubicBezTo>
                                      <a:cubicBezTo>
                                        <a:pt x="3294" y="14782"/>
                                        <a:pt x="3300" y="14704"/>
                                        <a:pt x="3313" y="14652"/>
                                      </a:cubicBezTo>
                                      <a:cubicBezTo>
                                        <a:pt x="3326" y="14599"/>
                                        <a:pt x="3339" y="14573"/>
                                        <a:pt x="3352" y="14573"/>
                                      </a:cubicBezTo>
                                      <a:cubicBezTo>
                                        <a:pt x="3358" y="14573"/>
                                        <a:pt x="3403" y="14808"/>
                                        <a:pt x="3487" y="15250"/>
                                      </a:cubicBezTo>
                                      <a:cubicBezTo>
                                        <a:pt x="3519" y="15432"/>
                                        <a:pt x="3558" y="15510"/>
                                        <a:pt x="3597" y="15484"/>
                                      </a:cubicBezTo>
                                      <a:cubicBezTo>
                                        <a:pt x="3642" y="15458"/>
                                        <a:pt x="3668" y="15250"/>
                                        <a:pt x="3687" y="14886"/>
                                      </a:cubicBezTo>
                                      <a:cubicBezTo>
                                        <a:pt x="3706" y="14521"/>
                                        <a:pt x="3726" y="14339"/>
                                        <a:pt x="3751" y="14339"/>
                                      </a:cubicBezTo>
                                      <a:cubicBezTo>
                                        <a:pt x="3758" y="14339"/>
                                        <a:pt x="3771" y="14339"/>
                                        <a:pt x="3784" y="14365"/>
                                      </a:cubicBezTo>
                                      <a:cubicBezTo>
                                        <a:pt x="3809" y="14417"/>
                                        <a:pt x="3829" y="14469"/>
                                        <a:pt x="3842" y="14547"/>
                                      </a:cubicBezTo>
                                      <a:cubicBezTo>
                                        <a:pt x="3855" y="14599"/>
                                        <a:pt x="3868" y="14704"/>
                                        <a:pt x="3868" y="14808"/>
                                      </a:cubicBezTo>
                                      <a:cubicBezTo>
                                        <a:pt x="3868" y="14938"/>
                                        <a:pt x="3874" y="15094"/>
                                        <a:pt x="3880" y="15276"/>
                                      </a:cubicBezTo>
                                      <a:cubicBezTo>
                                        <a:pt x="3887" y="15484"/>
                                        <a:pt x="3887" y="15693"/>
                                        <a:pt x="3887" y="15901"/>
                                      </a:cubicBezTo>
                                      <a:cubicBezTo>
                                        <a:pt x="3887" y="16135"/>
                                        <a:pt x="3893" y="16369"/>
                                        <a:pt x="3913" y="16603"/>
                                      </a:cubicBezTo>
                                      <a:cubicBezTo>
                                        <a:pt x="3938" y="16942"/>
                                        <a:pt x="3951" y="17150"/>
                                        <a:pt x="3958" y="17228"/>
                                      </a:cubicBezTo>
                                      <a:cubicBezTo>
                                        <a:pt x="3971" y="17488"/>
                                        <a:pt x="3977" y="18009"/>
                                        <a:pt x="3984" y="18815"/>
                                      </a:cubicBezTo>
                                      <a:cubicBezTo>
                                        <a:pt x="3984" y="19622"/>
                                        <a:pt x="4003" y="20039"/>
                                        <a:pt x="4035" y="20039"/>
                                      </a:cubicBezTo>
                                      <a:cubicBezTo>
                                        <a:pt x="4048" y="20039"/>
                                        <a:pt x="4067" y="19986"/>
                                        <a:pt x="4093" y="19856"/>
                                      </a:cubicBezTo>
                                      <a:cubicBezTo>
                                        <a:pt x="4112" y="19726"/>
                                        <a:pt x="4132" y="19596"/>
                                        <a:pt x="4145" y="19440"/>
                                      </a:cubicBezTo>
                                      <a:cubicBezTo>
                                        <a:pt x="4151" y="19388"/>
                                        <a:pt x="4158" y="19232"/>
                                        <a:pt x="4177" y="18972"/>
                                      </a:cubicBezTo>
                                      <a:cubicBezTo>
                                        <a:pt x="4177" y="18946"/>
                                        <a:pt x="4177" y="18893"/>
                                        <a:pt x="4177" y="18841"/>
                                      </a:cubicBezTo>
                                      <a:lnTo>
                                        <a:pt x="4177" y="18555"/>
                                      </a:lnTo>
                                      <a:cubicBezTo>
                                        <a:pt x="4177" y="18425"/>
                                        <a:pt x="4183" y="18347"/>
                                        <a:pt x="4196" y="18295"/>
                                      </a:cubicBezTo>
                                      <a:cubicBezTo>
                                        <a:pt x="4209" y="18243"/>
                                        <a:pt x="4216" y="18217"/>
                                        <a:pt x="4222" y="18217"/>
                                      </a:cubicBezTo>
                                      <a:cubicBezTo>
                                        <a:pt x="4228" y="18217"/>
                                        <a:pt x="4241" y="18399"/>
                                        <a:pt x="4261" y="18789"/>
                                      </a:cubicBezTo>
                                      <a:cubicBezTo>
                                        <a:pt x="4274" y="19180"/>
                                        <a:pt x="4306" y="19362"/>
                                        <a:pt x="4344" y="19362"/>
                                      </a:cubicBezTo>
                                      <a:cubicBezTo>
                                        <a:pt x="4383" y="19362"/>
                                        <a:pt x="4403" y="19180"/>
                                        <a:pt x="4403" y="18841"/>
                                      </a:cubicBezTo>
                                      <a:cubicBezTo>
                                        <a:pt x="4403" y="18503"/>
                                        <a:pt x="4422" y="18321"/>
                                        <a:pt x="4454" y="18269"/>
                                      </a:cubicBezTo>
                                      <a:cubicBezTo>
                                        <a:pt x="4480" y="18243"/>
                                        <a:pt x="4499" y="18269"/>
                                        <a:pt x="4506" y="18321"/>
                                      </a:cubicBezTo>
                                      <a:cubicBezTo>
                                        <a:pt x="4512" y="18399"/>
                                        <a:pt x="4512" y="18477"/>
                                        <a:pt x="4512" y="18581"/>
                                      </a:cubicBezTo>
                                      <a:lnTo>
                                        <a:pt x="4512" y="18867"/>
                                      </a:lnTo>
                                      <a:cubicBezTo>
                                        <a:pt x="4512" y="19076"/>
                                        <a:pt x="4519" y="19232"/>
                                        <a:pt x="4531" y="19336"/>
                                      </a:cubicBezTo>
                                      <a:cubicBezTo>
                                        <a:pt x="4544" y="19466"/>
                                        <a:pt x="4577" y="19518"/>
                                        <a:pt x="4615" y="19518"/>
                                      </a:cubicBezTo>
                                      <a:cubicBezTo>
                                        <a:pt x="4673" y="19518"/>
                                        <a:pt x="4712" y="19440"/>
                                        <a:pt x="4738" y="19258"/>
                                      </a:cubicBezTo>
                                      <a:cubicBezTo>
                                        <a:pt x="4763" y="19076"/>
                                        <a:pt x="4770" y="18815"/>
                                        <a:pt x="4770" y="18503"/>
                                      </a:cubicBezTo>
                                      <a:cubicBezTo>
                                        <a:pt x="4770" y="18191"/>
                                        <a:pt x="4763" y="17879"/>
                                        <a:pt x="4744" y="17514"/>
                                      </a:cubicBezTo>
                                      <a:cubicBezTo>
                                        <a:pt x="4712" y="17072"/>
                                        <a:pt x="4686" y="16681"/>
                                        <a:pt x="4667" y="16239"/>
                                      </a:cubicBezTo>
                                      <a:close/>
                                      <a:moveTo>
                                        <a:pt x="3481" y="11789"/>
                                      </a:moveTo>
                                      <a:cubicBezTo>
                                        <a:pt x="3442" y="11789"/>
                                        <a:pt x="3410" y="11763"/>
                                        <a:pt x="3397" y="11711"/>
                                      </a:cubicBezTo>
                                      <a:cubicBezTo>
                                        <a:pt x="3378" y="11659"/>
                                        <a:pt x="3371" y="11581"/>
                                        <a:pt x="3371" y="11503"/>
                                      </a:cubicBezTo>
                                      <a:cubicBezTo>
                                        <a:pt x="3371" y="11399"/>
                                        <a:pt x="3378" y="11294"/>
                                        <a:pt x="3397" y="11164"/>
                                      </a:cubicBezTo>
                                      <a:cubicBezTo>
                                        <a:pt x="3403" y="11112"/>
                                        <a:pt x="3410" y="11060"/>
                                        <a:pt x="3423" y="11008"/>
                                      </a:cubicBezTo>
                                      <a:cubicBezTo>
                                        <a:pt x="3423" y="10956"/>
                                        <a:pt x="3416" y="10852"/>
                                        <a:pt x="3403" y="10748"/>
                                      </a:cubicBezTo>
                                      <a:cubicBezTo>
                                        <a:pt x="3378" y="10514"/>
                                        <a:pt x="3371" y="10384"/>
                                        <a:pt x="3371" y="10358"/>
                                      </a:cubicBezTo>
                                      <a:cubicBezTo>
                                        <a:pt x="3371" y="9993"/>
                                        <a:pt x="3384" y="9603"/>
                                        <a:pt x="3403" y="9186"/>
                                      </a:cubicBezTo>
                                      <a:cubicBezTo>
                                        <a:pt x="3423" y="8770"/>
                                        <a:pt x="3461" y="8536"/>
                                        <a:pt x="3507" y="8432"/>
                                      </a:cubicBezTo>
                                      <a:cubicBezTo>
                                        <a:pt x="3519" y="8510"/>
                                        <a:pt x="3519" y="8588"/>
                                        <a:pt x="3519" y="8692"/>
                                      </a:cubicBezTo>
                                      <a:cubicBezTo>
                                        <a:pt x="3519" y="8796"/>
                                        <a:pt x="3519" y="8900"/>
                                        <a:pt x="3519" y="8978"/>
                                      </a:cubicBezTo>
                                      <a:cubicBezTo>
                                        <a:pt x="3519" y="9108"/>
                                        <a:pt x="3519" y="9265"/>
                                        <a:pt x="3526" y="9447"/>
                                      </a:cubicBezTo>
                                      <a:cubicBezTo>
                                        <a:pt x="3532" y="9629"/>
                                        <a:pt x="3552" y="9707"/>
                                        <a:pt x="3584" y="9707"/>
                                      </a:cubicBezTo>
                                      <a:cubicBezTo>
                                        <a:pt x="3610" y="9707"/>
                                        <a:pt x="3623" y="9655"/>
                                        <a:pt x="3635" y="9551"/>
                                      </a:cubicBezTo>
                                      <a:cubicBezTo>
                                        <a:pt x="3635" y="9525"/>
                                        <a:pt x="3642" y="9421"/>
                                        <a:pt x="3648" y="9265"/>
                                      </a:cubicBezTo>
                                      <a:cubicBezTo>
                                        <a:pt x="3655" y="9108"/>
                                        <a:pt x="3661" y="8978"/>
                                        <a:pt x="3674" y="8874"/>
                                      </a:cubicBezTo>
                                      <a:cubicBezTo>
                                        <a:pt x="3681" y="8822"/>
                                        <a:pt x="3681" y="8822"/>
                                        <a:pt x="3687" y="8822"/>
                                      </a:cubicBezTo>
                                      <a:cubicBezTo>
                                        <a:pt x="3693" y="8822"/>
                                        <a:pt x="3700" y="8874"/>
                                        <a:pt x="3706" y="8952"/>
                                      </a:cubicBezTo>
                                      <a:cubicBezTo>
                                        <a:pt x="3713" y="9030"/>
                                        <a:pt x="3719" y="9160"/>
                                        <a:pt x="3732" y="9343"/>
                                      </a:cubicBezTo>
                                      <a:lnTo>
                                        <a:pt x="3732" y="10696"/>
                                      </a:lnTo>
                                      <a:cubicBezTo>
                                        <a:pt x="3739" y="10930"/>
                                        <a:pt x="3739" y="11138"/>
                                        <a:pt x="3745" y="11373"/>
                                      </a:cubicBezTo>
                                      <a:cubicBezTo>
                                        <a:pt x="3751" y="11607"/>
                                        <a:pt x="3751" y="11737"/>
                                        <a:pt x="3751" y="11815"/>
                                      </a:cubicBezTo>
                                      <a:lnTo>
                                        <a:pt x="3481" y="11815"/>
                                      </a:lnTo>
                                      <a:close/>
                                      <a:moveTo>
                                        <a:pt x="18603" y="5986"/>
                                      </a:moveTo>
                                      <a:cubicBezTo>
                                        <a:pt x="18603" y="6246"/>
                                        <a:pt x="18628" y="6376"/>
                                        <a:pt x="18686" y="6376"/>
                                      </a:cubicBezTo>
                                      <a:cubicBezTo>
                                        <a:pt x="18699" y="6376"/>
                                        <a:pt x="18719" y="6350"/>
                                        <a:pt x="18738" y="6324"/>
                                      </a:cubicBezTo>
                                      <a:cubicBezTo>
                                        <a:pt x="18783" y="6246"/>
                                        <a:pt x="18809" y="6116"/>
                                        <a:pt x="18809" y="5881"/>
                                      </a:cubicBezTo>
                                      <a:cubicBezTo>
                                        <a:pt x="18809" y="5777"/>
                                        <a:pt x="18803" y="5621"/>
                                        <a:pt x="18790" y="5387"/>
                                      </a:cubicBezTo>
                                      <a:cubicBezTo>
                                        <a:pt x="18777" y="5153"/>
                                        <a:pt x="18770" y="4971"/>
                                        <a:pt x="18770" y="4866"/>
                                      </a:cubicBezTo>
                                      <a:cubicBezTo>
                                        <a:pt x="18770" y="4580"/>
                                        <a:pt x="18764" y="4190"/>
                                        <a:pt x="18751" y="3747"/>
                                      </a:cubicBezTo>
                                      <a:cubicBezTo>
                                        <a:pt x="18732" y="2915"/>
                                        <a:pt x="18719" y="2316"/>
                                        <a:pt x="18719" y="1978"/>
                                      </a:cubicBezTo>
                                      <a:lnTo>
                                        <a:pt x="18719" y="1067"/>
                                      </a:lnTo>
                                      <a:cubicBezTo>
                                        <a:pt x="18719" y="937"/>
                                        <a:pt x="18712" y="859"/>
                                        <a:pt x="18706" y="781"/>
                                      </a:cubicBezTo>
                                      <a:cubicBezTo>
                                        <a:pt x="18693" y="729"/>
                                        <a:pt x="18674" y="703"/>
                                        <a:pt x="18641" y="703"/>
                                      </a:cubicBezTo>
                                      <a:cubicBezTo>
                                        <a:pt x="18622" y="703"/>
                                        <a:pt x="18590" y="729"/>
                                        <a:pt x="18558" y="807"/>
                                      </a:cubicBezTo>
                                      <a:cubicBezTo>
                                        <a:pt x="18525" y="859"/>
                                        <a:pt x="18500" y="911"/>
                                        <a:pt x="18474" y="911"/>
                                      </a:cubicBezTo>
                                      <a:cubicBezTo>
                                        <a:pt x="18454" y="911"/>
                                        <a:pt x="18435" y="885"/>
                                        <a:pt x="18409" y="833"/>
                                      </a:cubicBezTo>
                                      <a:cubicBezTo>
                                        <a:pt x="18384" y="781"/>
                                        <a:pt x="18364" y="755"/>
                                        <a:pt x="18345" y="755"/>
                                      </a:cubicBezTo>
                                      <a:cubicBezTo>
                                        <a:pt x="18313" y="755"/>
                                        <a:pt x="18280" y="807"/>
                                        <a:pt x="18235" y="885"/>
                                      </a:cubicBezTo>
                                      <a:cubicBezTo>
                                        <a:pt x="18190" y="963"/>
                                        <a:pt x="18158" y="1015"/>
                                        <a:pt x="18126" y="1015"/>
                                      </a:cubicBezTo>
                                      <a:cubicBezTo>
                                        <a:pt x="18093" y="1015"/>
                                        <a:pt x="18055" y="963"/>
                                        <a:pt x="18010" y="885"/>
                                      </a:cubicBezTo>
                                      <a:cubicBezTo>
                                        <a:pt x="17919" y="703"/>
                                        <a:pt x="17861" y="625"/>
                                        <a:pt x="17836" y="625"/>
                                      </a:cubicBezTo>
                                      <a:cubicBezTo>
                                        <a:pt x="17816" y="625"/>
                                        <a:pt x="17797" y="625"/>
                                        <a:pt x="17791" y="651"/>
                                      </a:cubicBezTo>
                                      <a:cubicBezTo>
                                        <a:pt x="17784" y="651"/>
                                        <a:pt x="17771" y="677"/>
                                        <a:pt x="17752" y="729"/>
                                      </a:cubicBezTo>
                                      <a:cubicBezTo>
                                        <a:pt x="17732" y="781"/>
                                        <a:pt x="17720" y="781"/>
                                        <a:pt x="17707" y="807"/>
                                      </a:cubicBezTo>
                                      <a:cubicBezTo>
                                        <a:pt x="17687" y="807"/>
                                        <a:pt x="17655" y="781"/>
                                        <a:pt x="17623" y="703"/>
                                      </a:cubicBezTo>
                                      <a:cubicBezTo>
                                        <a:pt x="17591" y="625"/>
                                        <a:pt x="17558" y="573"/>
                                        <a:pt x="17539" y="573"/>
                                      </a:cubicBezTo>
                                      <a:cubicBezTo>
                                        <a:pt x="17513" y="573"/>
                                        <a:pt x="17488" y="599"/>
                                        <a:pt x="17455" y="651"/>
                                      </a:cubicBezTo>
                                      <a:cubicBezTo>
                                        <a:pt x="17391" y="755"/>
                                        <a:pt x="17339" y="807"/>
                                        <a:pt x="17307" y="807"/>
                                      </a:cubicBezTo>
                                      <a:cubicBezTo>
                                        <a:pt x="17288" y="807"/>
                                        <a:pt x="17268" y="807"/>
                                        <a:pt x="17243" y="781"/>
                                      </a:cubicBezTo>
                                      <a:cubicBezTo>
                                        <a:pt x="17217" y="755"/>
                                        <a:pt x="17197" y="755"/>
                                        <a:pt x="17185" y="755"/>
                                      </a:cubicBezTo>
                                      <a:cubicBezTo>
                                        <a:pt x="17120" y="755"/>
                                        <a:pt x="17069" y="807"/>
                                        <a:pt x="17030" y="885"/>
                                      </a:cubicBezTo>
                                      <a:cubicBezTo>
                                        <a:pt x="16991" y="963"/>
                                        <a:pt x="16965" y="1093"/>
                                        <a:pt x="16953" y="1275"/>
                                      </a:cubicBezTo>
                                      <a:cubicBezTo>
                                        <a:pt x="16946" y="1379"/>
                                        <a:pt x="16953" y="1509"/>
                                        <a:pt x="16978" y="1666"/>
                                      </a:cubicBezTo>
                                      <a:cubicBezTo>
                                        <a:pt x="17004" y="1822"/>
                                        <a:pt x="17011" y="1952"/>
                                        <a:pt x="17011" y="2030"/>
                                      </a:cubicBezTo>
                                      <a:cubicBezTo>
                                        <a:pt x="17011" y="2082"/>
                                        <a:pt x="17004" y="2160"/>
                                        <a:pt x="16998" y="2264"/>
                                      </a:cubicBezTo>
                                      <a:cubicBezTo>
                                        <a:pt x="16991" y="2368"/>
                                        <a:pt x="16985" y="2446"/>
                                        <a:pt x="16985" y="2498"/>
                                      </a:cubicBezTo>
                                      <a:cubicBezTo>
                                        <a:pt x="16985" y="2628"/>
                                        <a:pt x="16991" y="2759"/>
                                        <a:pt x="17004" y="2941"/>
                                      </a:cubicBezTo>
                                      <a:cubicBezTo>
                                        <a:pt x="17017" y="3123"/>
                                        <a:pt x="17023" y="3279"/>
                                        <a:pt x="17023" y="3383"/>
                                      </a:cubicBezTo>
                                      <a:cubicBezTo>
                                        <a:pt x="17023" y="3487"/>
                                        <a:pt x="17023" y="3643"/>
                                        <a:pt x="17017" y="3826"/>
                                      </a:cubicBezTo>
                                      <a:cubicBezTo>
                                        <a:pt x="17011" y="4008"/>
                                        <a:pt x="17011" y="4164"/>
                                        <a:pt x="17011" y="4268"/>
                                      </a:cubicBezTo>
                                      <a:cubicBezTo>
                                        <a:pt x="17011" y="4398"/>
                                        <a:pt x="17017" y="4580"/>
                                        <a:pt x="17030" y="4736"/>
                                      </a:cubicBezTo>
                                      <a:cubicBezTo>
                                        <a:pt x="17056" y="5101"/>
                                        <a:pt x="17069" y="5335"/>
                                        <a:pt x="17069" y="5465"/>
                                      </a:cubicBezTo>
                                      <a:lnTo>
                                        <a:pt x="17069" y="5621"/>
                                      </a:lnTo>
                                      <a:cubicBezTo>
                                        <a:pt x="17069" y="5725"/>
                                        <a:pt x="17062" y="5881"/>
                                        <a:pt x="17043" y="6038"/>
                                      </a:cubicBezTo>
                                      <a:cubicBezTo>
                                        <a:pt x="17023" y="6220"/>
                                        <a:pt x="17011" y="6324"/>
                                        <a:pt x="17011" y="6402"/>
                                      </a:cubicBezTo>
                                      <a:cubicBezTo>
                                        <a:pt x="16998" y="6636"/>
                                        <a:pt x="16991" y="6792"/>
                                        <a:pt x="16991" y="6896"/>
                                      </a:cubicBezTo>
                                      <a:cubicBezTo>
                                        <a:pt x="16991" y="7000"/>
                                        <a:pt x="16985" y="7157"/>
                                        <a:pt x="16985" y="7391"/>
                                      </a:cubicBezTo>
                                      <a:lnTo>
                                        <a:pt x="16985" y="7911"/>
                                      </a:lnTo>
                                      <a:cubicBezTo>
                                        <a:pt x="16985" y="8119"/>
                                        <a:pt x="16985" y="8302"/>
                                        <a:pt x="16978" y="8484"/>
                                      </a:cubicBezTo>
                                      <a:cubicBezTo>
                                        <a:pt x="16972" y="8666"/>
                                        <a:pt x="16965" y="8848"/>
                                        <a:pt x="16953" y="9030"/>
                                      </a:cubicBezTo>
                                      <a:cubicBezTo>
                                        <a:pt x="16946" y="9082"/>
                                        <a:pt x="16933" y="9213"/>
                                        <a:pt x="16901" y="9447"/>
                                      </a:cubicBezTo>
                                      <a:cubicBezTo>
                                        <a:pt x="16882" y="9603"/>
                                        <a:pt x="16875" y="9733"/>
                                        <a:pt x="16882" y="9863"/>
                                      </a:cubicBezTo>
                                      <a:cubicBezTo>
                                        <a:pt x="16882" y="9941"/>
                                        <a:pt x="16888" y="10071"/>
                                        <a:pt x="16895" y="10227"/>
                                      </a:cubicBezTo>
                                      <a:cubicBezTo>
                                        <a:pt x="16901" y="10280"/>
                                        <a:pt x="16914" y="10332"/>
                                        <a:pt x="16927" y="10332"/>
                                      </a:cubicBezTo>
                                      <a:cubicBezTo>
                                        <a:pt x="16940" y="10332"/>
                                        <a:pt x="16959" y="10332"/>
                                        <a:pt x="16978" y="10279"/>
                                      </a:cubicBezTo>
                                      <a:cubicBezTo>
                                        <a:pt x="16998" y="10253"/>
                                        <a:pt x="17017" y="10227"/>
                                        <a:pt x="17030" y="10227"/>
                                      </a:cubicBezTo>
                                      <a:cubicBezTo>
                                        <a:pt x="17088" y="10253"/>
                                        <a:pt x="17114" y="10384"/>
                                        <a:pt x="17114" y="10592"/>
                                      </a:cubicBezTo>
                                      <a:cubicBezTo>
                                        <a:pt x="17114" y="10670"/>
                                        <a:pt x="17094" y="10982"/>
                                        <a:pt x="17056" y="11555"/>
                                      </a:cubicBezTo>
                                      <a:cubicBezTo>
                                        <a:pt x="17036" y="11815"/>
                                        <a:pt x="17030" y="11997"/>
                                        <a:pt x="17030" y="12153"/>
                                      </a:cubicBezTo>
                                      <a:cubicBezTo>
                                        <a:pt x="17030" y="12596"/>
                                        <a:pt x="17023" y="13168"/>
                                        <a:pt x="17004" y="13871"/>
                                      </a:cubicBezTo>
                                      <a:cubicBezTo>
                                        <a:pt x="16991" y="14573"/>
                                        <a:pt x="16978" y="15146"/>
                                        <a:pt x="16978" y="15588"/>
                                      </a:cubicBezTo>
                                      <a:lnTo>
                                        <a:pt x="16978" y="16161"/>
                                      </a:lnTo>
                                      <a:cubicBezTo>
                                        <a:pt x="16978" y="16265"/>
                                        <a:pt x="16978" y="16369"/>
                                        <a:pt x="16978" y="16499"/>
                                      </a:cubicBezTo>
                                      <a:cubicBezTo>
                                        <a:pt x="16978" y="16629"/>
                                        <a:pt x="16978" y="16733"/>
                                        <a:pt x="16978" y="16786"/>
                                      </a:cubicBezTo>
                                      <a:cubicBezTo>
                                        <a:pt x="16978" y="16812"/>
                                        <a:pt x="16978" y="16864"/>
                                        <a:pt x="16978" y="16942"/>
                                      </a:cubicBezTo>
                                      <a:cubicBezTo>
                                        <a:pt x="16978" y="17020"/>
                                        <a:pt x="16978" y="17124"/>
                                        <a:pt x="16985" y="17254"/>
                                      </a:cubicBezTo>
                                      <a:cubicBezTo>
                                        <a:pt x="16985" y="17384"/>
                                        <a:pt x="16991" y="17618"/>
                                        <a:pt x="16998" y="17931"/>
                                      </a:cubicBezTo>
                                      <a:cubicBezTo>
                                        <a:pt x="17004" y="18243"/>
                                        <a:pt x="17036" y="18399"/>
                                        <a:pt x="17094" y="18347"/>
                                      </a:cubicBezTo>
                                      <a:cubicBezTo>
                                        <a:pt x="17101" y="18347"/>
                                        <a:pt x="17114" y="18321"/>
                                        <a:pt x="17133" y="18269"/>
                                      </a:cubicBezTo>
                                      <a:cubicBezTo>
                                        <a:pt x="17146" y="18217"/>
                                        <a:pt x="17159" y="18217"/>
                                        <a:pt x="17172" y="18191"/>
                                      </a:cubicBezTo>
                                      <a:cubicBezTo>
                                        <a:pt x="17197" y="18165"/>
                                        <a:pt x="17230" y="18243"/>
                                        <a:pt x="17275" y="18399"/>
                                      </a:cubicBezTo>
                                      <a:cubicBezTo>
                                        <a:pt x="17314" y="18555"/>
                                        <a:pt x="17352" y="18607"/>
                                        <a:pt x="17378" y="18581"/>
                                      </a:cubicBezTo>
                                      <a:cubicBezTo>
                                        <a:pt x="17391" y="18555"/>
                                        <a:pt x="17404" y="18503"/>
                                        <a:pt x="17423" y="18425"/>
                                      </a:cubicBezTo>
                                      <a:cubicBezTo>
                                        <a:pt x="17436" y="18347"/>
                                        <a:pt x="17449" y="18295"/>
                                        <a:pt x="17462" y="18269"/>
                                      </a:cubicBezTo>
                                      <a:cubicBezTo>
                                        <a:pt x="17475" y="18243"/>
                                        <a:pt x="17481" y="18243"/>
                                        <a:pt x="17494" y="18243"/>
                                      </a:cubicBezTo>
                                      <a:cubicBezTo>
                                        <a:pt x="17526" y="18243"/>
                                        <a:pt x="17558" y="18503"/>
                                        <a:pt x="17591" y="19024"/>
                                      </a:cubicBezTo>
                                      <a:cubicBezTo>
                                        <a:pt x="17623" y="19544"/>
                                        <a:pt x="17655" y="19804"/>
                                        <a:pt x="17687" y="19804"/>
                                      </a:cubicBezTo>
                                      <a:cubicBezTo>
                                        <a:pt x="17700" y="19804"/>
                                        <a:pt x="17707" y="19804"/>
                                        <a:pt x="17720" y="19778"/>
                                      </a:cubicBezTo>
                                      <a:cubicBezTo>
                                        <a:pt x="17752" y="19726"/>
                                        <a:pt x="17778" y="19648"/>
                                        <a:pt x="17797" y="19570"/>
                                      </a:cubicBezTo>
                                      <a:cubicBezTo>
                                        <a:pt x="17816" y="19492"/>
                                        <a:pt x="17829" y="19388"/>
                                        <a:pt x="17836" y="19258"/>
                                      </a:cubicBezTo>
                                      <a:cubicBezTo>
                                        <a:pt x="17842" y="19206"/>
                                        <a:pt x="17829" y="19076"/>
                                        <a:pt x="17810" y="18893"/>
                                      </a:cubicBezTo>
                                      <a:cubicBezTo>
                                        <a:pt x="17803" y="18815"/>
                                        <a:pt x="17797" y="18737"/>
                                        <a:pt x="17803" y="18659"/>
                                      </a:cubicBezTo>
                                      <a:cubicBezTo>
                                        <a:pt x="17810" y="18503"/>
                                        <a:pt x="17823" y="18399"/>
                                        <a:pt x="17849" y="18295"/>
                                      </a:cubicBezTo>
                                      <a:cubicBezTo>
                                        <a:pt x="17861" y="18243"/>
                                        <a:pt x="17894" y="18165"/>
                                        <a:pt x="17932" y="18061"/>
                                      </a:cubicBezTo>
                                      <a:cubicBezTo>
                                        <a:pt x="17939" y="18035"/>
                                        <a:pt x="17952" y="18035"/>
                                        <a:pt x="17971" y="18035"/>
                                      </a:cubicBezTo>
                                      <a:cubicBezTo>
                                        <a:pt x="18023" y="18035"/>
                                        <a:pt x="18068" y="18373"/>
                                        <a:pt x="18119" y="19024"/>
                                      </a:cubicBezTo>
                                      <a:cubicBezTo>
                                        <a:pt x="18164" y="19674"/>
                                        <a:pt x="18203" y="20012"/>
                                        <a:pt x="18222" y="20012"/>
                                      </a:cubicBezTo>
                                      <a:cubicBezTo>
                                        <a:pt x="18235" y="20012"/>
                                        <a:pt x="18248" y="19986"/>
                                        <a:pt x="18255" y="19908"/>
                                      </a:cubicBezTo>
                                      <a:cubicBezTo>
                                        <a:pt x="18268" y="19830"/>
                                        <a:pt x="18274" y="19778"/>
                                        <a:pt x="18280" y="19752"/>
                                      </a:cubicBezTo>
                                      <a:cubicBezTo>
                                        <a:pt x="18287" y="19700"/>
                                        <a:pt x="18293" y="19674"/>
                                        <a:pt x="18293" y="19622"/>
                                      </a:cubicBezTo>
                                      <a:cubicBezTo>
                                        <a:pt x="18300" y="19570"/>
                                        <a:pt x="18300" y="19492"/>
                                        <a:pt x="18300" y="19388"/>
                                      </a:cubicBezTo>
                                      <a:cubicBezTo>
                                        <a:pt x="18300" y="19284"/>
                                        <a:pt x="18293" y="19154"/>
                                        <a:pt x="18280" y="18998"/>
                                      </a:cubicBezTo>
                                      <a:cubicBezTo>
                                        <a:pt x="18248" y="18685"/>
                                        <a:pt x="18235" y="18477"/>
                                        <a:pt x="18235" y="18399"/>
                                      </a:cubicBezTo>
                                      <a:cubicBezTo>
                                        <a:pt x="18235" y="18295"/>
                                        <a:pt x="18242" y="18217"/>
                                        <a:pt x="18255" y="18113"/>
                                      </a:cubicBezTo>
                                      <a:cubicBezTo>
                                        <a:pt x="18274" y="17957"/>
                                        <a:pt x="18313" y="17879"/>
                                        <a:pt x="18364" y="17879"/>
                                      </a:cubicBezTo>
                                      <a:cubicBezTo>
                                        <a:pt x="18396" y="17879"/>
                                        <a:pt x="18454" y="17931"/>
                                        <a:pt x="18525" y="18009"/>
                                      </a:cubicBezTo>
                                      <a:cubicBezTo>
                                        <a:pt x="18596" y="18087"/>
                                        <a:pt x="18648" y="18139"/>
                                        <a:pt x="18674" y="18139"/>
                                      </a:cubicBezTo>
                                      <a:cubicBezTo>
                                        <a:pt x="18725" y="18139"/>
                                        <a:pt x="18751" y="18061"/>
                                        <a:pt x="18757" y="17879"/>
                                      </a:cubicBezTo>
                                      <a:cubicBezTo>
                                        <a:pt x="18757" y="17852"/>
                                        <a:pt x="18757" y="17800"/>
                                        <a:pt x="18757" y="17748"/>
                                      </a:cubicBezTo>
                                      <a:cubicBezTo>
                                        <a:pt x="18757" y="17696"/>
                                        <a:pt x="18757" y="17592"/>
                                        <a:pt x="18757" y="17462"/>
                                      </a:cubicBezTo>
                                      <a:cubicBezTo>
                                        <a:pt x="18757" y="17436"/>
                                        <a:pt x="18757" y="17358"/>
                                        <a:pt x="18751" y="17228"/>
                                      </a:cubicBezTo>
                                      <a:cubicBezTo>
                                        <a:pt x="18744" y="17098"/>
                                        <a:pt x="18744" y="16994"/>
                                        <a:pt x="18744" y="16916"/>
                                      </a:cubicBezTo>
                                      <a:cubicBezTo>
                                        <a:pt x="18744" y="16812"/>
                                        <a:pt x="18751" y="16707"/>
                                        <a:pt x="18764" y="16603"/>
                                      </a:cubicBezTo>
                                      <a:cubicBezTo>
                                        <a:pt x="18790" y="16369"/>
                                        <a:pt x="18803" y="16213"/>
                                        <a:pt x="18803" y="16135"/>
                                      </a:cubicBezTo>
                                      <a:cubicBezTo>
                                        <a:pt x="18803" y="16083"/>
                                        <a:pt x="18803" y="16057"/>
                                        <a:pt x="18803" y="16005"/>
                                      </a:cubicBezTo>
                                      <a:cubicBezTo>
                                        <a:pt x="18790" y="15771"/>
                                        <a:pt x="18764" y="15588"/>
                                        <a:pt x="18719" y="15406"/>
                                      </a:cubicBezTo>
                                      <a:cubicBezTo>
                                        <a:pt x="18680" y="15250"/>
                                        <a:pt x="18635" y="15198"/>
                                        <a:pt x="18577" y="15224"/>
                                      </a:cubicBezTo>
                                      <a:cubicBezTo>
                                        <a:pt x="18545" y="15250"/>
                                        <a:pt x="18525" y="15250"/>
                                        <a:pt x="18512" y="15250"/>
                                      </a:cubicBezTo>
                                      <a:cubicBezTo>
                                        <a:pt x="18474" y="15250"/>
                                        <a:pt x="18422" y="15224"/>
                                        <a:pt x="18351" y="15146"/>
                                      </a:cubicBezTo>
                                      <a:cubicBezTo>
                                        <a:pt x="18280" y="15068"/>
                                        <a:pt x="18222" y="15042"/>
                                        <a:pt x="18177" y="15042"/>
                                      </a:cubicBezTo>
                                      <a:cubicBezTo>
                                        <a:pt x="18171" y="15042"/>
                                        <a:pt x="18151" y="15042"/>
                                        <a:pt x="18119" y="15068"/>
                                      </a:cubicBezTo>
                                      <a:cubicBezTo>
                                        <a:pt x="18087" y="15094"/>
                                        <a:pt x="18055" y="15094"/>
                                        <a:pt x="18035" y="15094"/>
                                      </a:cubicBezTo>
                                      <a:cubicBezTo>
                                        <a:pt x="18010" y="15094"/>
                                        <a:pt x="17984" y="15094"/>
                                        <a:pt x="17958" y="15068"/>
                                      </a:cubicBezTo>
                                      <a:cubicBezTo>
                                        <a:pt x="17894" y="15016"/>
                                        <a:pt x="17842" y="14938"/>
                                        <a:pt x="17816" y="14912"/>
                                      </a:cubicBezTo>
                                      <a:cubicBezTo>
                                        <a:pt x="17771" y="14834"/>
                                        <a:pt x="17732" y="14704"/>
                                        <a:pt x="17707" y="14547"/>
                                      </a:cubicBezTo>
                                      <a:cubicBezTo>
                                        <a:pt x="17687" y="14443"/>
                                        <a:pt x="17674" y="14313"/>
                                        <a:pt x="17674" y="14157"/>
                                      </a:cubicBezTo>
                                      <a:cubicBezTo>
                                        <a:pt x="17674" y="14027"/>
                                        <a:pt x="17687" y="13819"/>
                                        <a:pt x="17720" y="13533"/>
                                      </a:cubicBezTo>
                                      <a:cubicBezTo>
                                        <a:pt x="17752" y="13246"/>
                                        <a:pt x="17765" y="12986"/>
                                        <a:pt x="17765" y="12830"/>
                                      </a:cubicBezTo>
                                      <a:lnTo>
                                        <a:pt x="17765" y="11867"/>
                                      </a:lnTo>
                                      <a:cubicBezTo>
                                        <a:pt x="17765" y="11815"/>
                                        <a:pt x="17758" y="11711"/>
                                        <a:pt x="17752" y="11607"/>
                                      </a:cubicBezTo>
                                      <a:cubicBezTo>
                                        <a:pt x="17732" y="11399"/>
                                        <a:pt x="17726" y="11268"/>
                                        <a:pt x="17726" y="11216"/>
                                      </a:cubicBezTo>
                                      <a:cubicBezTo>
                                        <a:pt x="17726" y="11112"/>
                                        <a:pt x="17732" y="11060"/>
                                        <a:pt x="17752" y="11034"/>
                                      </a:cubicBezTo>
                                      <a:cubicBezTo>
                                        <a:pt x="17771" y="11008"/>
                                        <a:pt x="17784" y="10982"/>
                                        <a:pt x="17797" y="10982"/>
                                      </a:cubicBezTo>
                                      <a:cubicBezTo>
                                        <a:pt x="17803" y="10982"/>
                                        <a:pt x="17823" y="11008"/>
                                        <a:pt x="17855" y="11034"/>
                                      </a:cubicBezTo>
                                      <a:cubicBezTo>
                                        <a:pt x="17887" y="11060"/>
                                        <a:pt x="17913" y="11086"/>
                                        <a:pt x="17939" y="11060"/>
                                      </a:cubicBezTo>
                                      <a:cubicBezTo>
                                        <a:pt x="17971" y="11060"/>
                                        <a:pt x="18003" y="11190"/>
                                        <a:pt x="18023" y="11477"/>
                                      </a:cubicBezTo>
                                      <a:cubicBezTo>
                                        <a:pt x="18048" y="11763"/>
                                        <a:pt x="18074" y="11893"/>
                                        <a:pt x="18113" y="11893"/>
                                      </a:cubicBezTo>
                                      <a:cubicBezTo>
                                        <a:pt x="18139" y="11867"/>
                                        <a:pt x="18151" y="11841"/>
                                        <a:pt x="18151" y="11815"/>
                                      </a:cubicBezTo>
                                      <a:cubicBezTo>
                                        <a:pt x="18158" y="11763"/>
                                        <a:pt x="18158" y="11711"/>
                                        <a:pt x="18158" y="11659"/>
                                      </a:cubicBezTo>
                                      <a:lnTo>
                                        <a:pt x="18158" y="11399"/>
                                      </a:lnTo>
                                      <a:cubicBezTo>
                                        <a:pt x="18158" y="11320"/>
                                        <a:pt x="18158" y="11268"/>
                                        <a:pt x="18164" y="11216"/>
                                      </a:cubicBezTo>
                                      <a:cubicBezTo>
                                        <a:pt x="18171" y="11164"/>
                                        <a:pt x="18177" y="11112"/>
                                        <a:pt x="18190" y="11060"/>
                                      </a:cubicBezTo>
                                      <a:cubicBezTo>
                                        <a:pt x="18203" y="11008"/>
                                        <a:pt x="18222" y="10982"/>
                                        <a:pt x="18242" y="10982"/>
                                      </a:cubicBezTo>
                                      <a:cubicBezTo>
                                        <a:pt x="18268" y="10982"/>
                                        <a:pt x="18293" y="11034"/>
                                        <a:pt x="18319" y="11164"/>
                                      </a:cubicBezTo>
                                      <a:cubicBezTo>
                                        <a:pt x="18338" y="11294"/>
                                        <a:pt x="18351" y="11425"/>
                                        <a:pt x="18358" y="11555"/>
                                      </a:cubicBezTo>
                                      <a:cubicBezTo>
                                        <a:pt x="18358" y="11685"/>
                                        <a:pt x="18364" y="11893"/>
                                        <a:pt x="18371" y="12127"/>
                                      </a:cubicBezTo>
                                      <a:cubicBezTo>
                                        <a:pt x="18377" y="12309"/>
                                        <a:pt x="18403" y="12387"/>
                                        <a:pt x="18435" y="12387"/>
                                      </a:cubicBezTo>
                                      <a:cubicBezTo>
                                        <a:pt x="18454" y="12387"/>
                                        <a:pt x="18474" y="12335"/>
                                        <a:pt x="18487" y="12257"/>
                                      </a:cubicBezTo>
                                      <a:cubicBezTo>
                                        <a:pt x="18493" y="12205"/>
                                        <a:pt x="18506" y="12127"/>
                                        <a:pt x="18519" y="12023"/>
                                      </a:cubicBezTo>
                                      <a:cubicBezTo>
                                        <a:pt x="18545" y="11893"/>
                                        <a:pt x="18558" y="11763"/>
                                        <a:pt x="18564" y="11659"/>
                                      </a:cubicBezTo>
                                      <a:cubicBezTo>
                                        <a:pt x="18570" y="11555"/>
                                        <a:pt x="18577" y="11425"/>
                                        <a:pt x="18577" y="11268"/>
                                      </a:cubicBezTo>
                                      <a:cubicBezTo>
                                        <a:pt x="18577" y="11086"/>
                                        <a:pt x="18558" y="10722"/>
                                        <a:pt x="18519" y="10253"/>
                                      </a:cubicBezTo>
                                      <a:cubicBezTo>
                                        <a:pt x="18480" y="9759"/>
                                        <a:pt x="18461" y="9369"/>
                                        <a:pt x="18461" y="9082"/>
                                      </a:cubicBezTo>
                                      <a:cubicBezTo>
                                        <a:pt x="18461" y="8952"/>
                                        <a:pt x="18467" y="8796"/>
                                        <a:pt x="18487" y="8614"/>
                                      </a:cubicBezTo>
                                      <a:cubicBezTo>
                                        <a:pt x="18506" y="8406"/>
                                        <a:pt x="18512" y="8276"/>
                                        <a:pt x="18512" y="8198"/>
                                      </a:cubicBezTo>
                                      <a:cubicBezTo>
                                        <a:pt x="18512" y="8120"/>
                                        <a:pt x="18506" y="8041"/>
                                        <a:pt x="18493" y="7937"/>
                                      </a:cubicBezTo>
                                      <a:cubicBezTo>
                                        <a:pt x="18461" y="7703"/>
                                        <a:pt x="18435" y="7573"/>
                                        <a:pt x="18403" y="7573"/>
                                      </a:cubicBezTo>
                                      <a:cubicBezTo>
                                        <a:pt x="18371" y="7573"/>
                                        <a:pt x="18268" y="7599"/>
                                        <a:pt x="18074" y="7677"/>
                                      </a:cubicBezTo>
                                      <a:cubicBezTo>
                                        <a:pt x="18055" y="7677"/>
                                        <a:pt x="18029" y="7703"/>
                                        <a:pt x="17990" y="7729"/>
                                      </a:cubicBezTo>
                                      <a:cubicBezTo>
                                        <a:pt x="17952" y="7781"/>
                                        <a:pt x="17926" y="7781"/>
                                        <a:pt x="17907" y="7781"/>
                                      </a:cubicBezTo>
                                      <a:cubicBezTo>
                                        <a:pt x="17887" y="7781"/>
                                        <a:pt x="17874" y="7781"/>
                                        <a:pt x="17855" y="7755"/>
                                      </a:cubicBezTo>
                                      <a:cubicBezTo>
                                        <a:pt x="17823" y="7703"/>
                                        <a:pt x="17791" y="7625"/>
                                        <a:pt x="17765" y="7521"/>
                                      </a:cubicBezTo>
                                      <a:cubicBezTo>
                                        <a:pt x="17758" y="7495"/>
                                        <a:pt x="17739" y="7391"/>
                                        <a:pt x="17700" y="7157"/>
                                      </a:cubicBezTo>
                                      <a:cubicBezTo>
                                        <a:pt x="17662" y="6922"/>
                                        <a:pt x="17629" y="6636"/>
                                        <a:pt x="17604" y="6298"/>
                                      </a:cubicBezTo>
                                      <a:cubicBezTo>
                                        <a:pt x="17578" y="5960"/>
                                        <a:pt x="17571" y="5621"/>
                                        <a:pt x="17571" y="5283"/>
                                      </a:cubicBezTo>
                                      <a:cubicBezTo>
                                        <a:pt x="17571" y="4945"/>
                                        <a:pt x="17584" y="4658"/>
                                        <a:pt x="17616" y="4424"/>
                                      </a:cubicBezTo>
                                      <a:cubicBezTo>
                                        <a:pt x="17642" y="4216"/>
                                        <a:pt x="17687" y="4086"/>
                                        <a:pt x="17745" y="4086"/>
                                      </a:cubicBezTo>
                                      <a:cubicBezTo>
                                        <a:pt x="17752" y="4086"/>
                                        <a:pt x="17771" y="4086"/>
                                        <a:pt x="17791" y="4112"/>
                                      </a:cubicBezTo>
                                      <a:cubicBezTo>
                                        <a:pt x="17810" y="4138"/>
                                        <a:pt x="17823" y="4138"/>
                                        <a:pt x="17829" y="4138"/>
                                      </a:cubicBezTo>
                                      <a:cubicBezTo>
                                        <a:pt x="17849" y="4138"/>
                                        <a:pt x="17868" y="4086"/>
                                        <a:pt x="17887" y="3956"/>
                                      </a:cubicBezTo>
                                      <a:cubicBezTo>
                                        <a:pt x="17907" y="3826"/>
                                        <a:pt x="17919" y="3748"/>
                                        <a:pt x="17939" y="3695"/>
                                      </a:cubicBezTo>
                                      <a:cubicBezTo>
                                        <a:pt x="17971" y="3591"/>
                                        <a:pt x="18010" y="3539"/>
                                        <a:pt x="18048" y="3539"/>
                                      </a:cubicBezTo>
                                      <a:cubicBezTo>
                                        <a:pt x="18087" y="3539"/>
                                        <a:pt x="18126" y="3591"/>
                                        <a:pt x="18164" y="3669"/>
                                      </a:cubicBezTo>
                                      <a:cubicBezTo>
                                        <a:pt x="18190" y="3721"/>
                                        <a:pt x="18229" y="3826"/>
                                        <a:pt x="18274" y="3982"/>
                                      </a:cubicBezTo>
                                      <a:cubicBezTo>
                                        <a:pt x="18287" y="4034"/>
                                        <a:pt x="18313" y="4320"/>
                                        <a:pt x="18338" y="4893"/>
                                      </a:cubicBezTo>
                                      <a:cubicBezTo>
                                        <a:pt x="18345" y="5075"/>
                                        <a:pt x="18371" y="5127"/>
                                        <a:pt x="18396" y="5075"/>
                                      </a:cubicBezTo>
                                      <a:cubicBezTo>
                                        <a:pt x="18429" y="5023"/>
                                        <a:pt x="18448" y="4945"/>
                                        <a:pt x="18461" y="4841"/>
                                      </a:cubicBezTo>
                                      <a:cubicBezTo>
                                        <a:pt x="18467" y="4762"/>
                                        <a:pt x="18474" y="4632"/>
                                        <a:pt x="18474" y="4476"/>
                                      </a:cubicBezTo>
                                      <a:lnTo>
                                        <a:pt x="18474" y="4112"/>
                                      </a:lnTo>
                                      <a:cubicBezTo>
                                        <a:pt x="18474" y="4008"/>
                                        <a:pt x="18474" y="3904"/>
                                        <a:pt x="18480" y="3852"/>
                                      </a:cubicBezTo>
                                      <a:cubicBezTo>
                                        <a:pt x="18487" y="3800"/>
                                        <a:pt x="18487" y="3695"/>
                                        <a:pt x="18500" y="3591"/>
                                      </a:cubicBezTo>
                                      <a:cubicBezTo>
                                        <a:pt x="18512" y="3487"/>
                                        <a:pt x="18519" y="3435"/>
                                        <a:pt x="18538" y="3435"/>
                                      </a:cubicBezTo>
                                      <a:cubicBezTo>
                                        <a:pt x="18558" y="3435"/>
                                        <a:pt x="18577" y="3591"/>
                                        <a:pt x="18583" y="3930"/>
                                      </a:cubicBezTo>
                                      <a:cubicBezTo>
                                        <a:pt x="18596" y="4242"/>
                                        <a:pt x="18596" y="4632"/>
                                        <a:pt x="18596" y="5101"/>
                                      </a:cubicBezTo>
                                      <a:cubicBezTo>
                                        <a:pt x="18596" y="5153"/>
                                        <a:pt x="18596" y="5309"/>
                                        <a:pt x="18590" y="5543"/>
                                      </a:cubicBezTo>
                                      <a:cubicBezTo>
                                        <a:pt x="18603" y="5725"/>
                                        <a:pt x="18603" y="5907"/>
                                        <a:pt x="18603" y="5986"/>
                                      </a:cubicBezTo>
                                      <a:close/>
                                      <a:moveTo>
                                        <a:pt x="10868" y="1666"/>
                                      </a:moveTo>
                                      <a:cubicBezTo>
                                        <a:pt x="10745" y="1145"/>
                                        <a:pt x="10558" y="781"/>
                                        <a:pt x="10307" y="573"/>
                                      </a:cubicBezTo>
                                      <a:cubicBezTo>
                                        <a:pt x="10101" y="416"/>
                                        <a:pt x="9972" y="286"/>
                                        <a:pt x="9907" y="208"/>
                                      </a:cubicBezTo>
                                      <a:cubicBezTo>
                                        <a:pt x="9875" y="156"/>
                                        <a:pt x="9843" y="130"/>
                                        <a:pt x="9811" y="130"/>
                                      </a:cubicBezTo>
                                      <a:cubicBezTo>
                                        <a:pt x="9778" y="130"/>
                                        <a:pt x="9746" y="156"/>
                                        <a:pt x="9714" y="182"/>
                                      </a:cubicBezTo>
                                      <a:cubicBezTo>
                                        <a:pt x="9682" y="234"/>
                                        <a:pt x="9649" y="286"/>
                                        <a:pt x="9604" y="364"/>
                                      </a:cubicBezTo>
                                      <a:cubicBezTo>
                                        <a:pt x="9533" y="494"/>
                                        <a:pt x="9430" y="703"/>
                                        <a:pt x="9295" y="963"/>
                                      </a:cubicBezTo>
                                      <a:cubicBezTo>
                                        <a:pt x="9114" y="1353"/>
                                        <a:pt x="9011" y="1874"/>
                                        <a:pt x="8985" y="2524"/>
                                      </a:cubicBezTo>
                                      <a:cubicBezTo>
                                        <a:pt x="8979" y="2707"/>
                                        <a:pt x="8960" y="3045"/>
                                        <a:pt x="8921" y="3513"/>
                                      </a:cubicBezTo>
                                      <a:cubicBezTo>
                                        <a:pt x="8895" y="3878"/>
                                        <a:pt x="8882" y="4164"/>
                                        <a:pt x="8882" y="4398"/>
                                      </a:cubicBezTo>
                                      <a:cubicBezTo>
                                        <a:pt x="8882" y="4554"/>
                                        <a:pt x="8889" y="4736"/>
                                        <a:pt x="8895" y="4893"/>
                                      </a:cubicBezTo>
                                      <a:cubicBezTo>
                                        <a:pt x="8902" y="5049"/>
                                        <a:pt x="8908" y="5179"/>
                                        <a:pt x="8908" y="5283"/>
                                      </a:cubicBezTo>
                                      <a:cubicBezTo>
                                        <a:pt x="8908" y="5387"/>
                                        <a:pt x="8908" y="5517"/>
                                        <a:pt x="8908" y="5673"/>
                                      </a:cubicBezTo>
                                      <a:cubicBezTo>
                                        <a:pt x="8908" y="6064"/>
                                        <a:pt x="8882" y="6636"/>
                                        <a:pt x="8837" y="7365"/>
                                      </a:cubicBezTo>
                                      <a:cubicBezTo>
                                        <a:pt x="8792" y="8093"/>
                                        <a:pt x="8766" y="8640"/>
                                        <a:pt x="8766" y="9030"/>
                                      </a:cubicBezTo>
                                      <a:cubicBezTo>
                                        <a:pt x="8766" y="9239"/>
                                        <a:pt x="8773" y="9473"/>
                                        <a:pt x="8786" y="9681"/>
                                      </a:cubicBezTo>
                                      <a:cubicBezTo>
                                        <a:pt x="8799" y="9915"/>
                                        <a:pt x="8818" y="10123"/>
                                        <a:pt x="8844" y="10332"/>
                                      </a:cubicBezTo>
                                      <a:cubicBezTo>
                                        <a:pt x="8921" y="10982"/>
                                        <a:pt x="8960" y="11503"/>
                                        <a:pt x="8960" y="11945"/>
                                      </a:cubicBezTo>
                                      <a:cubicBezTo>
                                        <a:pt x="8960" y="12231"/>
                                        <a:pt x="8947" y="12596"/>
                                        <a:pt x="8915" y="13116"/>
                                      </a:cubicBezTo>
                                      <a:cubicBezTo>
                                        <a:pt x="8869" y="13819"/>
                                        <a:pt x="8850" y="14391"/>
                                        <a:pt x="8850" y="14860"/>
                                      </a:cubicBezTo>
                                      <a:cubicBezTo>
                                        <a:pt x="8850" y="15380"/>
                                        <a:pt x="8869" y="15927"/>
                                        <a:pt x="8915" y="16551"/>
                                      </a:cubicBezTo>
                                      <a:cubicBezTo>
                                        <a:pt x="8927" y="16890"/>
                                        <a:pt x="8940" y="17228"/>
                                        <a:pt x="8953" y="17566"/>
                                      </a:cubicBezTo>
                                      <a:cubicBezTo>
                                        <a:pt x="8966" y="17905"/>
                                        <a:pt x="8992" y="18087"/>
                                        <a:pt x="9024" y="18087"/>
                                      </a:cubicBezTo>
                                      <a:cubicBezTo>
                                        <a:pt x="9037" y="18087"/>
                                        <a:pt x="9050" y="18061"/>
                                        <a:pt x="9063" y="18035"/>
                                      </a:cubicBezTo>
                                      <a:cubicBezTo>
                                        <a:pt x="9095" y="17957"/>
                                        <a:pt x="9108" y="17852"/>
                                        <a:pt x="9108" y="17696"/>
                                      </a:cubicBezTo>
                                      <a:cubicBezTo>
                                        <a:pt x="9108" y="17670"/>
                                        <a:pt x="9108" y="17618"/>
                                        <a:pt x="9108" y="17540"/>
                                      </a:cubicBezTo>
                                      <a:cubicBezTo>
                                        <a:pt x="9108" y="17462"/>
                                        <a:pt x="9108" y="17358"/>
                                        <a:pt x="9108" y="17306"/>
                                      </a:cubicBezTo>
                                      <a:cubicBezTo>
                                        <a:pt x="9108" y="17124"/>
                                        <a:pt x="9121" y="16994"/>
                                        <a:pt x="9153" y="16942"/>
                                      </a:cubicBezTo>
                                      <a:cubicBezTo>
                                        <a:pt x="9172" y="16916"/>
                                        <a:pt x="9192" y="16890"/>
                                        <a:pt x="9205" y="16890"/>
                                      </a:cubicBezTo>
                                      <a:cubicBezTo>
                                        <a:pt x="9250" y="16890"/>
                                        <a:pt x="9301" y="17098"/>
                                        <a:pt x="9353" y="17514"/>
                                      </a:cubicBezTo>
                                      <a:cubicBezTo>
                                        <a:pt x="9392" y="17826"/>
                                        <a:pt x="9417" y="18009"/>
                                        <a:pt x="9430" y="18087"/>
                                      </a:cubicBezTo>
                                      <a:cubicBezTo>
                                        <a:pt x="9462" y="18269"/>
                                        <a:pt x="9482" y="18659"/>
                                        <a:pt x="9488" y="19258"/>
                                      </a:cubicBezTo>
                                      <a:cubicBezTo>
                                        <a:pt x="9495" y="19856"/>
                                        <a:pt x="9540" y="20143"/>
                                        <a:pt x="9630" y="20143"/>
                                      </a:cubicBezTo>
                                      <a:cubicBezTo>
                                        <a:pt x="9675" y="20143"/>
                                        <a:pt x="9707" y="19908"/>
                                        <a:pt x="9720" y="19440"/>
                                      </a:cubicBezTo>
                                      <a:cubicBezTo>
                                        <a:pt x="9740" y="18972"/>
                                        <a:pt x="9772" y="18737"/>
                                        <a:pt x="9830" y="18737"/>
                                      </a:cubicBezTo>
                                      <a:cubicBezTo>
                                        <a:pt x="9862" y="18737"/>
                                        <a:pt x="9894" y="18815"/>
                                        <a:pt x="9933" y="18972"/>
                                      </a:cubicBezTo>
                                      <a:cubicBezTo>
                                        <a:pt x="9972" y="19128"/>
                                        <a:pt x="10004" y="19206"/>
                                        <a:pt x="10023" y="19206"/>
                                      </a:cubicBezTo>
                                      <a:cubicBezTo>
                                        <a:pt x="10030" y="19206"/>
                                        <a:pt x="10036" y="19206"/>
                                        <a:pt x="10049" y="19180"/>
                                      </a:cubicBezTo>
                                      <a:cubicBezTo>
                                        <a:pt x="10062" y="19154"/>
                                        <a:pt x="10075" y="19128"/>
                                        <a:pt x="10094" y="19050"/>
                                      </a:cubicBezTo>
                                      <a:cubicBezTo>
                                        <a:pt x="10107" y="18972"/>
                                        <a:pt x="10120" y="18919"/>
                                        <a:pt x="10133" y="18919"/>
                                      </a:cubicBezTo>
                                      <a:cubicBezTo>
                                        <a:pt x="10146" y="18919"/>
                                        <a:pt x="10152" y="18893"/>
                                        <a:pt x="10159" y="18893"/>
                                      </a:cubicBezTo>
                                      <a:cubicBezTo>
                                        <a:pt x="10191" y="18893"/>
                                        <a:pt x="10210" y="19024"/>
                                        <a:pt x="10217" y="19258"/>
                                      </a:cubicBezTo>
                                      <a:cubicBezTo>
                                        <a:pt x="10223" y="19466"/>
                                        <a:pt x="10223" y="19700"/>
                                        <a:pt x="10230" y="19934"/>
                                      </a:cubicBezTo>
                                      <a:cubicBezTo>
                                        <a:pt x="10242" y="20299"/>
                                        <a:pt x="10249" y="20481"/>
                                        <a:pt x="10249" y="20507"/>
                                      </a:cubicBezTo>
                                      <a:cubicBezTo>
                                        <a:pt x="10262" y="20689"/>
                                        <a:pt x="10288" y="20793"/>
                                        <a:pt x="10333" y="20845"/>
                                      </a:cubicBezTo>
                                      <a:lnTo>
                                        <a:pt x="10358" y="20845"/>
                                      </a:lnTo>
                                      <a:cubicBezTo>
                                        <a:pt x="10391" y="20845"/>
                                        <a:pt x="10416" y="20715"/>
                                        <a:pt x="10429" y="20455"/>
                                      </a:cubicBezTo>
                                      <a:cubicBezTo>
                                        <a:pt x="10436" y="20221"/>
                                        <a:pt x="10442" y="20038"/>
                                        <a:pt x="10442" y="19882"/>
                                      </a:cubicBezTo>
                                      <a:cubicBezTo>
                                        <a:pt x="10449" y="19752"/>
                                        <a:pt x="10449" y="19622"/>
                                        <a:pt x="10449" y="19518"/>
                                      </a:cubicBezTo>
                                      <a:lnTo>
                                        <a:pt x="10449" y="19154"/>
                                      </a:lnTo>
                                      <a:cubicBezTo>
                                        <a:pt x="10449" y="18919"/>
                                        <a:pt x="10455" y="18737"/>
                                        <a:pt x="10474" y="18659"/>
                                      </a:cubicBezTo>
                                      <a:cubicBezTo>
                                        <a:pt x="10487" y="18581"/>
                                        <a:pt x="10513" y="18529"/>
                                        <a:pt x="10532" y="18529"/>
                                      </a:cubicBezTo>
                                      <a:cubicBezTo>
                                        <a:pt x="10571" y="18529"/>
                                        <a:pt x="10597" y="18685"/>
                                        <a:pt x="10623" y="18998"/>
                                      </a:cubicBezTo>
                                      <a:cubicBezTo>
                                        <a:pt x="10649" y="19310"/>
                                        <a:pt x="10674" y="19440"/>
                                        <a:pt x="10707" y="19414"/>
                                      </a:cubicBezTo>
                                      <a:cubicBezTo>
                                        <a:pt x="10745" y="19362"/>
                                        <a:pt x="10765" y="19284"/>
                                        <a:pt x="10771" y="19128"/>
                                      </a:cubicBezTo>
                                      <a:cubicBezTo>
                                        <a:pt x="10777" y="18972"/>
                                        <a:pt x="10790" y="18789"/>
                                        <a:pt x="10797" y="18529"/>
                                      </a:cubicBezTo>
                                      <a:cubicBezTo>
                                        <a:pt x="10823" y="18243"/>
                                        <a:pt x="10842" y="17957"/>
                                        <a:pt x="10848" y="17722"/>
                                      </a:cubicBezTo>
                                      <a:cubicBezTo>
                                        <a:pt x="10855" y="17488"/>
                                        <a:pt x="10861" y="17072"/>
                                        <a:pt x="10861" y="16499"/>
                                      </a:cubicBezTo>
                                      <a:lnTo>
                                        <a:pt x="10861" y="16161"/>
                                      </a:lnTo>
                                      <a:cubicBezTo>
                                        <a:pt x="10861" y="15901"/>
                                        <a:pt x="10874" y="15640"/>
                                        <a:pt x="10906" y="15354"/>
                                      </a:cubicBezTo>
                                      <a:cubicBezTo>
                                        <a:pt x="10945" y="14990"/>
                                        <a:pt x="10964" y="14730"/>
                                        <a:pt x="10971" y="14573"/>
                                      </a:cubicBezTo>
                                      <a:cubicBezTo>
                                        <a:pt x="10997" y="14079"/>
                                        <a:pt x="11009" y="13663"/>
                                        <a:pt x="11016" y="13272"/>
                                      </a:cubicBezTo>
                                      <a:cubicBezTo>
                                        <a:pt x="11022" y="12908"/>
                                        <a:pt x="11029" y="12466"/>
                                        <a:pt x="11029" y="11945"/>
                                      </a:cubicBezTo>
                                      <a:lnTo>
                                        <a:pt x="11029" y="11008"/>
                                      </a:lnTo>
                                      <a:cubicBezTo>
                                        <a:pt x="11029" y="10540"/>
                                        <a:pt x="11042" y="9967"/>
                                        <a:pt x="11061" y="9317"/>
                                      </a:cubicBezTo>
                                      <a:cubicBezTo>
                                        <a:pt x="11106" y="8015"/>
                                        <a:pt x="11132" y="7131"/>
                                        <a:pt x="11132" y="6636"/>
                                      </a:cubicBezTo>
                                      <a:lnTo>
                                        <a:pt x="11132" y="4971"/>
                                      </a:lnTo>
                                      <a:cubicBezTo>
                                        <a:pt x="11132" y="4242"/>
                                        <a:pt x="11119" y="3643"/>
                                        <a:pt x="11087" y="3201"/>
                                      </a:cubicBezTo>
                                      <a:cubicBezTo>
                                        <a:pt x="11055" y="2654"/>
                                        <a:pt x="10977" y="2108"/>
                                        <a:pt x="10868" y="1666"/>
                                      </a:cubicBezTo>
                                      <a:close/>
                                      <a:moveTo>
                                        <a:pt x="10346" y="9681"/>
                                      </a:moveTo>
                                      <a:cubicBezTo>
                                        <a:pt x="10346" y="9733"/>
                                        <a:pt x="10346" y="9759"/>
                                        <a:pt x="10346" y="9811"/>
                                      </a:cubicBezTo>
                                      <a:cubicBezTo>
                                        <a:pt x="10320" y="10045"/>
                                        <a:pt x="10300" y="10306"/>
                                        <a:pt x="10275" y="10540"/>
                                      </a:cubicBezTo>
                                      <a:cubicBezTo>
                                        <a:pt x="10262" y="10774"/>
                                        <a:pt x="10249" y="10956"/>
                                        <a:pt x="10242" y="11112"/>
                                      </a:cubicBezTo>
                                      <a:cubicBezTo>
                                        <a:pt x="10236" y="11268"/>
                                        <a:pt x="10236" y="11451"/>
                                        <a:pt x="10236" y="11685"/>
                                      </a:cubicBezTo>
                                      <a:cubicBezTo>
                                        <a:pt x="10236" y="11867"/>
                                        <a:pt x="10242" y="12153"/>
                                        <a:pt x="10249" y="12518"/>
                                      </a:cubicBezTo>
                                      <a:cubicBezTo>
                                        <a:pt x="10255" y="12882"/>
                                        <a:pt x="10262" y="13194"/>
                                        <a:pt x="10262" y="13402"/>
                                      </a:cubicBezTo>
                                      <a:cubicBezTo>
                                        <a:pt x="10262" y="13611"/>
                                        <a:pt x="10262" y="13793"/>
                                        <a:pt x="10255" y="13923"/>
                                      </a:cubicBezTo>
                                      <a:cubicBezTo>
                                        <a:pt x="10255" y="14053"/>
                                        <a:pt x="10249" y="14157"/>
                                        <a:pt x="10249" y="14209"/>
                                      </a:cubicBezTo>
                                      <a:cubicBezTo>
                                        <a:pt x="10249" y="14313"/>
                                        <a:pt x="10255" y="14417"/>
                                        <a:pt x="10262" y="14573"/>
                                      </a:cubicBezTo>
                                      <a:cubicBezTo>
                                        <a:pt x="10268" y="14730"/>
                                        <a:pt x="10275" y="14834"/>
                                        <a:pt x="10275" y="14912"/>
                                      </a:cubicBezTo>
                                      <a:cubicBezTo>
                                        <a:pt x="10275" y="15042"/>
                                        <a:pt x="10268" y="15146"/>
                                        <a:pt x="10255" y="15276"/>
                                      </a:cubicBezTo>
                                      <a:cubicBezTo>
                                        <a:pt x="10230" y="15484"/>
                                        <a:pt x="10204" y="15614"/>
                                        <a:pt x="10172" y="15719"/>
                                      </a:cubicBezTo>
                                      <a:cubicBezTo>
                                        <a:pt x="10139" y="15823"/>
                                        <a:pt x="10101" y="15901"/>
                                        <a:pt x="10049" y="15927"/>
                                      </a:cubicBezTo>
                                      <a:lnTo>
                                        <a:pt x="10023" y="15927"/>
                                      </a:lnTo>
                                      <a:cubicBezTo>
                                        <a:pt x="9959" y="15927"/>
                                        <a:pt x="9907" y="15797"/>
                                        <a:pt x="9856" y="15510"/>
                                      </a:cubicBezTo>
                                      <a:cubicBezTo>
                                        <a:pt x="9843" y="15432"/>
                                        <a:pt x="9804" y="15146"/>
                                        <a:pt x="9753" y="14678"/>
                                      </a:cubicBezTo>
                                      <a:cubicBezTo>
                                        <a:pt x="9733" y="14521"/>
                                        <a:pt x="9720" y="14365"/>
                                        <a:pt x="9714" y="14261"/>
                                      </a:cubicBezTo>
                                      <a:cubicBezTo>
                                        <a:pt x="9707" y="14131"/>
                                        <a:pt x="9701" y="14001"/>
                                        <a:pt x="9701" y="13845"/>
                                      </a:cubicBezTo>
                                      <a:cubicBezTo>
                                        <a:pt x="9714" y="13376"/>
                                        <a:pt x="9727" y="12908"/>
                                        <a:pt x="9746" y="12439"/>
                                      </a:cubicBezTo>
                                      <a:cubicBezTo>
                                        <a:pt x="9753" y="12231"/>
                                        <a:pt x="9765" y="11971"/>
                                        <a:pt x="9785" y="11633"/>
                                      </a:cubicBezTo>
                                      <a:cubicBezTo>
                                        <a:pt x="9804" y="11294"/>
                                        <a:pt x="9817" y="10982"/>
                                        <a:pt x="9823" y="10722"/>
                                      </a:cubicBezTo>
                                      <a:cubicBezTo>
                                        <a:pt x="9823" y="10410"/>
                                        <a:pt x="9811" y="9967"/>
                                        <a:pt x="9778" y="9447"/>
                                      </a:cubicBezTo>
                                      <a:cubicBezTo>
                                        <a:pt x="9746" y="8900"/>
                                        <a:pt x="9733" y="8484"/>
                                        <a:pt x="9733" y="8172"/>
                                      </a:cubicBezTo>
                                      <a:cubicBezTo>
                                        <a:pt x="9733" y="8015"/>
                                        <a:pt x="9733" y="7885"/>
                                        <a:pt x="9740" y="7729"/>
                                      </a:cubicBezTo>
                                      <a:cubicBezTo>
                                        <a:pt x="9746" y="7573"/>
                                        <a:pt x="9753" y="7391"/>
                                        <a:pt x="9759" y="7131"/>
                                      </a:cubicBezTo>
                                      <a:cubicBezTo>
                                        <a:pt x="9765" y="7000"/>
                                        <a:pt x="9765" y="6844"/>
                                        <a:pt x="9765" y="6636"/>
                                      </a:cubicBezTo>
                                      <a:cubicBezTo>
                                        <a:pt x="9765" y="6506"/>
                                        <a:pt x="9765" y="6402"/>
                                        <a:pt x="9765" y="6298"/>
                                      </a:cubicBezTo>
                                      <a:cubicBezTo>
                                        <a:pt x="9765" y="6194"/>
                                        <a:pt x="9759" y="6090"/>
                                        <a:pt x="9753" y="5960"/>
                                      </a:cubicBezTo>
                                      <a:cubicBezTo>
                                        <a:pt x="9746" y="5829"/>
                                        <a:pt x="9740" y="5647"/>
                                        <a:pt x="9727" y="5387"/>
                                      </a:cubicBezTo>
                                      <a:cubicBezTo>
                                        <a:pt x="9714" y="5127"/>
                                        <a:pt x="9707" y="4919"/>
                                        <a:pt x="9707" y="4762"/>
                                      </a:cubicBezTo>
                                      <a:cubicBezTo>
                                        <a:pt x="9707" y="4554"/>
                                        <a:pt x="9714" y="4398"/>
                                        <a:pt x="9733" y="4268"/>
                                      </a:cubicBezTo>
                                      <a:cubicBezTo>
                                        <a:pt x="9753" y="4138"/>
                                        <a:pt x="9778" y="4034"/>
                                        <a:pt x="9823" y="3956"/>
                                      </a:cubicBezTo>
                                      <a:cubicBezTo>
                                        <a:pt x="9856" y="3904"/>
                                        <a:pt x="9875" y="3956"/>
                                        <a:pt x="9888" y="4164"/>
                                      </a:cubicBezTo>
                                      <a:cubicBezTo>
                                        <a:pt x="9920" y="4658"/>
                                        <a:pt x="9952" y="4919"/>
                                        <a:pt x="9978" y="4945"/>
                                      </a:cubicBezTo>
                                      <a:cubicBezTo>
                                        <a:pt x="10030" y="4997"/>
                                        <a:pt x="10068" y="4788"/>
                                        <a:pt x="10094" y="4294"/>
                                      </a:cubicBezTo>
                                      <a:cubicBezTo>
                                        <a:pt x="10120" y="3800"/>
                                        <a:pt x="10152" y="3565"/>
                                        <a:pt x="10184" y="3565"/>
                                      </a:cubicBezTo>
                                      <a:cubicBezTo>
                                        <a:pt x="10191" y="3565"/>
                                        <a:pt x="10197" y="3565"/>
                                        <a:pt x="10210" y="3591"/>
                                      </a:cubicBezTo>
                                      <a:cubicBezTo>
                                        <a:pt x="10249" y="3669"/>
                                        <a:pt x="10281" y="3747"/>
                                        <a:pt x="10300" y="3878"/>
                                      </a:cubicBezTo>
                                      <a:cubicBezTo>
                                        <a:pt x="10320" y="4008"/>
                                        <a:pt x="10326" y="4138"/>
                                        <a:pt x="10326" y="4294"/>
                                      </a:cubicBezTo>
                                      <a:cubicBezTo>
                                        <a:pt x="10326" y="4398"/>
                                        <a:pt x="10313" y="4736"/>
                                        <a:pt x="10281" y="5361"/>
                                      </a:cubicBezTo>
                                      <a:cubicBezTo>
                                        <a:pt x="10268" y="5621"/>
                                        <a:pt x="10262" y="5855"/>
                                        <a:pt x="10262" y="6038"/>
                                      </a:cubicBezTo>
                                      <a:cubicBezTo>
                                        <a:pt x="10262" y="6506"/>
                                        <a:pt x="10268" y="6948"/>
                                        <a:pt x="10281" y="7391"/>
                                      </a:cubicBezTo>
                                      <a:cubicBezTo>
                                        <a:pt x="10294" y="7833"/>
                                        <a:pt x="10307" y="8276"/>
                                        <a:pt x="10320" y="8692"/>
                                      </a:cubicBezTo>
                                      <a:cubicBezTo>
                                        <a:pt x="10320" y="8770"/>
                                        <a:pt x="10326" y="8926"/>
                                        <a:pt x="10339" y="9108"/>
                                      </a:cubicBezTo>
                                      <a:cubicBezTo>
                                        <a:pt x="10352" y="9317"/>
                                        <a:pt x="10358" y="9473"/>
                                        <a:pt x="10358" y="9577"/>
                                      </a:cubicBezTo>
                                      <a:lnTo>
                                        <a:pt x="10358" y="9681"/>
                                      </a:lnTo>
                                      <a:close/>
                                      <a:moveTo>
                                        <a:pt x="16411" y="5986"/>
                                      </a:moveTo>
                                      <a:cubicBezTo>
                                        <a:pt x="16411" y="6246"/>
                                        <a:pt x="16437" y="6376"/>
                                        <a:pt x="16495" y="6376"/>
                                      </a:cubicBezTo>
                                      <a:cubicBezTo>
                                        <a:pt x="16508" y="6376"/>
                                        <a:pt x="16527" y="6350"/>
                                        <a:pt x="16546" y="6324"/>
                                      </a:cubicBezTo>
                                      <a:cubicBezTo>
                                        <a:pt x="16592" y="6246"/>
                                        <a:pt x="16617" y="6116"/>
                                        <a:pt x="16617" y="5881"/>
                                      </a:cubicBezTo>
                                      <a:cubicBezTo>
                                        <a:pt x="16617" y="5777"/>
                                        <a:pt x="16611" y="5621"/>
                                        <a:pt x="16598" y="5387"/>
                                      </a:cubicBezTo>
                                      <a:cubicBezTo>
                                        <a:pt x="16585" y="5153"/>
                                        <a:pt x="16579" y="4971"/>
                                        <a:pt x="16579" y="4866"/>
                                      </a:cubicBezTo>
                                      <a:cubicBezTo>
                                        <a:pt x="16579" y="4580"/>
                                        <a:pt x="16572" y="4190"/>
                                        <a:pt x="16559" y="3747"/>
                                      </a:cubicBezTo>
                                      <a:cubicBezTo>
                                        <a:pt x="16540" y="2915"/>
                                        <a:pt x="16527" y="2316"/>
                                        <a:pt x="16527" y="1978"/>
                                      </a:cubicBezTo>
                                      <a:lnTo>
                                        <a:pt x="16527" y="1067"/>
                                      </a:lnTo>
                                      <a:cubicBezTo>
                                        <a:pt x="16527" y="937"/>
                                        <a:pt x="16521" y="859"/>
                                        <a:pt x="16514" y="781"/>
                                      </a:cubicBezTo>
                                      <a:cubicBezTo>
                                        <a:pt x="16501" y="729"/>
                                        <a:pt x="16482" y="703"/>
                                        <a:pt x="16450" y="703"/>
                                      </a:cubicBezTo>
                                      <a:cubicBezTo>
                                        <a:pt x="16430" y="703"/>
                                        <a:pt x="16398" y="729"/>
                                        <a:pt x="16366" y="807"/>
                                      </a:cubicBezTo>
                                      <a:cubicBezTo>
                                        <a:pt x="16334" y="859"/>
                                        <a:pt x="16308" y="911"/>
                                        <a:pt x="16282" y="911"/>
                                      </a:cubicBezTo>
                                      <a:cubicBezTo>
                                        <a:pt x="16263" y="911"/>
                                        <a:pt x="16244" y="885"/>
                                        <a:pt x="16218" y="833"/>
                                      </a:cubicBezTo>
                                      <a:cubicBezTo>
                                        <a:pt x="16192" y="781"/>
                                        <a:pt x="16173" y="755"/>
                                        <a:pt x="16153" y="755"/>
                                      </a:cubicBezTo>
                                      <a:cubicBezTo>
                                        <a:pt x="16121" y="755"/>
                                        <a:pt x="16089" y="807"/>
                                        <a:pt x="16044" y="885"/>
                                      </a:cubicBezTo>
                                      <a:cubicBezTo>
                                        <a:pt x="15999" y="963"/>
                                        <a:pt x="15966" y="1015"/>
                                        <a:pt x="15934" y="1015"/>
                                      </a:cubicBezTo>
                                      <a:cubicBezTo>
                                        <a:pt x="15902" y="1015"/>
                                        <a:pt x="15863" y="963"/>
                                        <a:pt x="15818" y="885"/>
                                      </a:cubicBezTo>
                                      <a:cubicBezTo>
                                        <a:pt x="15728" y="703"/>
                                        <a:pt x="15670" y="625"/>
                                        <a:pt x="15644" y="625"/>
                                      </a:cubicBezTo>
                                      <a:cubicBezTo>
                                        <a:pt x="15625" y="625"/>
                                        <a:pt x="15605" y="625"/>
                                        <a:pt x="15599" y="651"/>
                                      </a:cubicBezTo>
                                      <a:cubicBezTo>
                                        <a:pt x="15592" y="651"/>
                                        <a:pt x="15580" y="677"/>
                                        <a:pt x="15560" y="729"/>
                                      </a:cubicBezTo>
                                      <a:cubicBezTo>
                                        <a:pt x="15541" y="781"/>
                                        <a:pt x="15528" y="781"/>
                                        <a:pt x="15515" y="807"/>
                                      </a:cubicBezTo>
                                      <a:cubicBezTo>
                                        <a:pt x="15496" y="807"/>
                                        <a:pt x="15464" y="781"/>
                                        <a:pt x="15431" y="703"/>
                                      </a:cubicBezTo>
                                      <a:cubicBezTo>
                                        <a:pt x="15399" y="625"/>
                                        <a:pt x="15367" y="573"/>
                                        <a:pt x="15348" y="573"/>
                                      </a:cubicBezTo>
                                      <a:cubicBezTo>
                                        <a:pt x="15328" y="573"/>
                                        <a:pt x="15296" y="599"/>
                                        <a:pt x="15264" y="651"/>
                                      </a:cubicBezTo>
                                      <a:cubicBezTo>
                                        <a:pt x="15199" y="755"/>
                                        <a:pt x="15148" y="807"/>
                                        <a:pt x="15115" y="807"/>
                                      </a:cubicBezTo>
                                      <a:cubicBezTo>
                                        <a:pt x="15096" y="807"/>
                                        <a:pt x="15077" y="807"/>
                                        <a:pt x="15051" y="781"/>
                                      </a:cubicBezTo>
                                      <a:cubicBezTo>
                                        <a:pt x="15025" y="755"/>
                                        <a:pt x="15006" y="755"/>
                                        <a:pt x="14993" y="755"/>
                                      </a:cubicBezTo>
                                      <a:cubicBezTo>
                                        <a:pt x="14929" y="755"/>
                                        <a:pt x="14877" y="807"/>
                                        <a:pt x="14838" y="885"/>
                                      </a:cubicBezTo>
                                      <a:cubicBezTo>
                                        <a:pt x="14800" y="963"/>
                                        <a:pt x="14774" y="1093"/>
                                        <a:pt x="14761" y="1275"/>
                                      </a:cubicBezTo>
                                      <a:cubicBezTo>
                                        <a:pt x="14755" y="1379"/>
                                        <a:pt x="14761" y="1509"/>
                                        <a:pt x="14787" y="1666"/>
                                      </a:cubicBezTo>
                                      <a:cubicBezTo>
                                        <a:pt x="14813" y="1822"/>
                                        <a:pt x="14819" y="1952"/>
                                        <a:pt x="14819" y="2030"/>
                                      </a:cubicBezTo>
                                      <a:cubicBezTo>
                                        <a:pt x="14819" y="2082"/>
                                        <a:pt x="14813" y="2160"/>
                                        <a:pt x="14806" y="2264"/>
                                      </a:cubicBezTo>
                                      <a:cubicBezTo>
                                        <a:pt x="14800" y="2368"/>
                                        <a:pt x="14793" y="2446"/>
                                        <a:pt x="14793" y="2498"/>
                                      </a:cubicBezTo>
                                      <a:cubicBezTo>
                                        <a:pt x="14793" y="2628"/>
                                        <a:pt x="14800" y="2759"/>
                                        <a:pt x="14813" y="2941"/>
                                      </a:cubicBezTo>
                                      <a:cubicBezTo>
                                        <a:pt x="14825" y="3123"/>
                                        <a:pt x="14832" y="3279"/>
                                        <a:pt x="14832" y="3383"/>
                                      </a:cubicBezTo>
                                      <a:cubicBezTo>
                                        <a:pt x="14832" y="3487"/>
                                        <a:pt x="14832" y="3643"/>
                                        <a:pt x="14825" y="3826"/>
                                      </a:cubicBezTo>
                                      <a:cubicBezTo>
                                        <a:pt x="14819" y="4008"/>
                                        <a:pt x="14819" y="4164"/>
                                        <a:pt x="14819" y="4268"/>
                                      </a:cubicBezTo>
                                      <a:cubicBezTo>
                                        <a:pt x="14819" y="4398"/>
                                        <a:pt x="14825" y="4580"/>
                                        <a:pt x="14838" y="4736"/>
                                      </a:cubicBezTo>
                                      <a:cubicBezTo>
                                        <a:pt x="14864" y="5101"/>
                                        <a:pt x="14877" y="5335"/>
                                        <a:pt x="14877" y="5465"/>
                                      </a:cubicBezTo>
                                      <a:lnTo>
                                        <a:pt x="14877" y="5621"/>
                                      </a:lnTo>
                                      <a:cubicBezTo>
                                        <a:pt x="14877" y="5725"/>
                                        <a:pt x="14871" y="5881"/>
                                        <a:pt x="14851" y="6038"/>
                                      </a:cubicBezTo>
                                      <a:cubicBezTo>
                                        <a:pt x="14832" y="6220"/>
                                        <a:pt x="14819" y="6324"/>
                                        <a:pt x="14819" y="6402"/>
                                      </a:cubicBezTo>
                                      <a:cubicBezTo>
                                        <a:pt x="14806" y="6636"/>
                                        <a:pt x="14800" y="6792"/>
                                        <a:pt x="14800" y="6896"/>
                                      </a:cubicBezTo>
                                      <a:cubicBezTo>
                                        <a:pt x="14800" y="7000"/>
                                        <a:pt x="14793" y="7157"/>
                                        <a:pt x="14793" y="7391"/>
                                      </a:cubicBezTo>
                                      <a:lnTo>
                                        <a:pt x="14793" y="7911"/>
                                      </a:lnTo>
                                      <a:cubicBezTo>
                                        <a:pt x="14793" y="8119"/>
                                        <a:pt x="14793" y="8302"/>
                                        <a:pt x="14787" y="8484"/>
                                      </a:cubicBezTo>
                                      <a:cubicBezTo>
                                        <a:pt x="14780" y="8666"/>
                                        <a:pt x="14774" y="8848"/>
                                        <a:pt x="14761" y="9030"/>
                                      </a:cubicBezTo>
                                      <a:cubicBezTo>
                                        <a:pt x="14755" y="9082"/>
                                        <a:pt x="14742" y="9213"/>
                                        <a:pt x="14709" y="9447"/>
                                      </a:cubicBezTo>
                                      <a:cubicBezTo>
                                        <a:pt x="14690" y="9603"/>
                                        <a:pt x="14684" y="9733"/>
                                        <a:pt x="14690" y="9863"/>
                                      </a:cubicBezTo>
                                      <a:cubicBezTo>
                                        <a:pt x="14690" y="9941"/>
                                        <a:pt x="14697" y="10071"/>
                                        <a:pt x="14703" y="10227"/>
                                      </a:cubicBezTo>
                                      <a:cubicBezTo>
                                        <a:pt x="14709" y="10280"/>
                                        <a:pt x="14722" y="10332"/>
                                        <a:pt x="14735" y="10332"/>
                                      </a:cubicBezTo>
                                      <a:cubicBezTo>
                                        <a:pt x="14748" y="10332"/>
                                        <a:pt x="14767" y="10332"/>
                                        <a:pt x="14787" y="10279"/>
                                      </a:cubicBezTo>
                                      <a:cubicBezTo>
                                        <a:pt x="14806" y="10253"/>
                                        <a:pt x="14825" y="10227"/>
                                        <a:pt x="14838" y="10227"/>
                                      </a:cubicBezTo>
                                      <a:cubicBezTo>
                                        <a:pt x="14896" y="10253"/>
                                        <a:pt x="14922" y="10384"/>
                                        <a:pt x="14922" y="10592"/>
                                      </a:cubicBezTo>
                                      <a:cubicBezTo>
                                        <a:pt x="14922" y="10670"/>
                                        <a:pt x="14903" y="10982"/>
                                        <a:pt x="14864" y="11555"/>
                                      </a:cubicBezTo>
                                      <a:cubicBezTo>
                                        <a:pt x="14845" y="11815"/>
                                        <a:pt x="14838" y="11997"/>
                                        <a:pt x="14838" y="12153"/>
                                      </a:cubicBezTo>
                                      <a:cubicBezTo>
                                        <a:pt x="14838" y="12596"/>
                                        <a:pt x="14832" y="13168"/>
                                        <a:pt x="14813" y="13871"/>
                                      </a:cubicBezTo>
                                      <a:cubicBezTo>
                                        <a:pt x="14800" y="14573"/>
                                        <a:pt x="14787" y="15146"/>
                                        <a:pt x="14787" y="15588"/>
                                      </a:cubicBezTo>
                                      <a:lnTo>
                                        <a:pt x="14787" y="16161"/>
                                      </a:lnTo>
                                      <a:cubicBezTo>
                                        <a:pt x="14787" y="16265"/>
                                        <a:pt x="14787" y="16369"/>
                                        <a:pt x="14787" y="16499"/>
                                      </a:cubicBezTo>
                                      <a:cubicBezTo>
                                        <a:pt x="14787" y="16629"/>
                                        <a:pt x="14787" y="16733"/>
                                        <a:pt x="14787" y="16786"/>
                                      </a:cubicBezTo>
                                      <a:cubicBezTo>
                                        <a:pt x="14787" y="16812"/>
                                        <a:pt x="14787" y="16864"/>
                                        <a:pt x="14787" y="16942"/>
                                      </a:cubicBezTo>
                                      <a:cubicBezTo>
                                        <a:pt x="14787" y="17020"/>
                                        <a:pt x="14787" y="17124"/>
                                        <a:pt x="14793" y="17254"/>
                                      </a:cubicBezTo>
                                      <a:cubicBezTo>
                                        <a:pt x="14793" y="17384"/>
                                        <a:pt x="14800" y="17618"/>
                                        <a:pt x="14806" y="17931"/>
                                      </a:cubicBezTo>
                                      <a:cubicBezTo>
                                        <a:pt x="14813" y="18243"/>
                                        <a:pt x="14845" y="18399"/>
                                        <a:pt x="14903" y="18347"/>
                                      </a:cubicBezTo>
                                      <a:cubicBezTo>
                                        <a:pt x="14909" y="18347"/>
                                        <a:pt x="14922" y="18321"/>
                                        <a:pt x="14941" y="18269"/>
                                      </a:cubicBezTo>
                                      <a:cubicBezTo>
                                        <a:pt x="14954" y="18217"/>
                                        <a:pt x="14967" y="18217"/>
                                        <a:pt x="14980" y="18191"/>
                                      </a:cubicBezTo>
                                      <a:cubicBezTo>
                                        <a:pt x="15006" y="18165"/>
                                        <a:pt x="15038" y="18243"/>
                                        <a:pt x="15083" y="18399"/>
                                      </a:cubicBezTo>
                                      <a:cubicBezTo>
                                        <a:pt x="15122" y="18555"/>
                                        <a:pt x="15161" y="18607"/>
                                        <a:pt x="15186" y="18581"/>
                                      </a:cubicBezTo>
                                      <a:cubicBezTo>
                                        <a:pt x="15199" y="18555"/>
                                        <a:pt x="15212" y="18503"/>
                                        <a:pt x="15232" y="18425"/>
                                      </a:cubicBezTo>
                                      <a:cubicBezTo>
                                        <a:pt x="15244" y="18347"/>
                                        <a:pt x="15257" y="18295"/>
                                        <a:pt x="15270" y="18269"/>
                                      </a:cubicBezTo>
                                      <a:cubicBezTo>
                                        <a:pt x="15283" y="18243"/>
                                        <a:pt x="15290" y="18243"/>
                                        <a:pt x="15302" y="18243"/>
                                      </a:cubicBezTo>
                                      <a:cubicBezTo>
                                        <a:pt x="15335" y="18243"/>
                                        <a:pt x="15367" y="18503"/>
                                        <a:pt x="15399" y="19024"/>
                                      </a:cubicBezTo>
                                      <a:cubicBezTo>
                                        <a:pt x="15431" y="19544"/>
                                        <a:pt x="15464" y="19804"/>
                                        <a:pt x="15496" y="19804"/>
                                      </a:cubicBezTo>
                                      <a:cubicBezTo>
                                        <a:pt x="15509" y="19804"/>
                                        <a:pt x="15515" y="19804"/>
                                        <a:pt x="15528" y="19778"/>
                                      </a:cubicBezTo>
                                      <a:cubicBezTo>
                                        <a:pt x="15560" y="19726"/>
                                        <a:pt x="15586" y="19648"/>
                                        <a:pt x="15605" y="19570"/>
                                      </a:cubicBezTo>
                                      <a:cubicBezTo>
                                        <a:pt x="15625" y="19492"/>
                                        <a:pt x="15638" y="19388"/>
                                        <a:pt x="15644" y="19258"/>
                                      </a:cubicBezTo>
                                      <a:cubicBezTo>
                                        <a:pt x="15650" y="19206"/>
                                        <a:pt x="15638" y="19076"/>
                                        <a:pt x="15618" y="18893"/>
                                      </a:cubicBezTo>
                                      <a:cubicBezTo>
                                        <a:pt x="15612" y="18815"/>
                                        <a:pt x="15605" y="18737"/>
                                        <a:pt x="15612" y="18659"/>
                                      </a:cubicBezTo>
                                      <a:cubicBezTo>
                                        <a:pt x="15618" y="18503"/>
                                        <a:pt x="15631" y="18399"/>
                                        <a:pt x="15657" y="18295"/>
                                      </a:cubicBezTo>
                                      <a:cubicBezTo>
                                        <a:pt x="15670" y="18243"/>
                                        <a:pt x="15702" y="18165"/>
                                        <a:pt x="15741" y="18061"/>
                                      </a:cubicBezTo>
                                      <a:cubicBezTo>
                                        <a:pt x="15747" y="18035"/>
                                        <a:pt x="15760" y="18035"/>
                                        <a:pt x="15779" y="18035"/>
                                      </a:cubicBezTo>
                                      <a:cubicBezTo>
                                        <a:pt x="15831" y="18035"/>
                                        <a:pt x="15876" y="18373"/>
                                        <a:pt x="15928" y="19024"/>
                                      </a:cubicBezTo>
                                      <a:cubicBezTo>
                                        <a:pt x="15973" y="19674"/>
                                        <a:pt x="16011" y="20012"/>
                                        <a:pt x="16031" y="20012"/>
                                      </a:cubicBezTo>
                                      <a:cubicBezTo>
                                        <a:pt x="16044" y="20012"/>
                                        <a:pt x="16057" y="19986"/>
                                        <a:pt x="16063" y="19908"/>
                                      </a:cubicBezTo>
                                      <a:cubicBezTo>
                                        <a:pt x="16076" y="19830"/>
                                        <a:pt x="16082" y="19778"/>
                                        <a:pt x="16089" y="19752"/>
                                      </a:cubicBezTo>
                                      <a:cubicBezTo>
                                        <a:pt x="16095" y="19700"/>
                                        <a:pt x="16102" y="19674"/>
                                        <a:pt x="16102" y="19622"/>
                                      </a:cubicBezTo>
                                      <a:cubicBezTo>
                                        <a:pt x="16108" y="19570"/>
                                        <a:pt x="16108" y="19492"/>
                                        <a:pt x="16108" y="19388"/>
                                      </a:cubicBezTo>
                                      <a:cubicBezTo>
                                        <a:pt x="16108" y="19284"/>
                                        <a:pt x="16102" y="19154"/>
                                        <a:pt x="16089" y="18998"/>
                                      </a:cubicBezTo>
                                      <a:cubicBezTo>
                                        <a:pt x="16057" y="18685"/>
                                        <a:pt x="16044" y="18477"/>
                                        <a:pt x="16044" y="18399"/>
                                      </a:cubicBezTo>
                                      <a:cubicBezTo>
                                        <a:pt x="16044" y="18295"/>
                                        <a:pt x="16050" y="18217"/>
                                        <a:pt x="16063" y="18113"/>
                                      </a:cubicBezTo>
                                      <a:cubicBezTo>
                                        <a:pt x="16082" y="17957"/>
                                        <a:pt x="16121" y="17879"/>
                                        <a:pt x="16173" y="17879"/>
                                      </a:cubicBezTo>
                                      <a:cubicBezTo>
                                        <a:pt x="16205" y="17879"/>
                                        <a:pt x="16263" y="17931"/>
                                        <a:pt x="16334" y="18009"/>
                                      </a:cubicBezTo>
                                      <a:cubicBezTo>
                                        <a:pt x="16405" y="18087"/>
                                        <a:pt x="16456" y="18139"/>
                                        <a:pt x="16482" y="18139"/>
                                      </a:cubicBezTo>
                                      <a:cubicBezTo>
                                        <a:pt x="16534" y="18139"/>
                                        <a:pt x="16559" y="18061"/>
                                        <a:pt x="16566" y="17879"/>
                                      </a:cubicBezTo>
                                      <a:cubicBezTo>
                                        <a:pt x="16566" y="17852"/>
                                        <a:pt x="16566" y="17800"/>
                                        <a:pt x="16566" y="17748"/>
                                      </a:cubicBezTo>
                                      <a:cubicBezTo>
                                        <a:pt x="16566" y="17696"/>
                                        <a:pt x="16566" y="17592"/>
                                        <a:pt x="16566" y="17462"/>
                                      </a:cubicBezTo>
                                      <a:cubicBezTo>
                                        <a:pt x="16566" y="17436"/>
                                        <a:pt x="16566" y="17358"/>
                                        <a:pt x="16559" y="17228"/>
                                      </a:cubicBezTo>
                                      <a:cubicBezTo>
                                        <a:pt x="16553" y="17098"/>
                                        <a:pt x="16553" y="16994"/>
                                        <a:pt x="16553" y="16916"/>
                                      </a:cubicBezTo>
                                      <a:cubicBezTo>
                                        <a:pt x="16553" y="16812"/>
                                        <a:pt x="16559" y="16707"/>
                                        <a:pt x="16572" y="16603"/>
                                      </a:cubicBezTo>
                                      <a:cubicBezTo>
                                        <a:pt x="16598" y="16369"/>
                                        <a:pt x="16611" y="16213"/>
                                        <a:pt x="16611" y="16135"/>
                                      </a:cubicBezTo>
                                      <a:cubicBezTo>
                                        <a:pt x="16611" y="16083"/>
                                        <a:pt x="16611" y="16057"/>
                                        <a:pt x="16611" y="16005"/>
                                      </a:cubicBezTo>
                                      <a:cubicBezTo>
                                        <a:pt x="16598" y="15771"/>
                                        <a:pt x="16572" y="15588"/>
                                        <a:pt x="16527" y="15406"/>
                                      </a:cubicBezTo>
                                      <a:cubicBezTo>
                                        <a:pt x="16488" y="15250"/>
                                        <a:pt x="16443" y="15198"/>
                                        <a:pt x="16385" y="15224"/>
                                      </a:cubicBezTo>
                                      <a:cubicBezTo>
                                        <a:pt x="16353" y="15250"/>
                                        <a:pt x="16334" y="15250"/>
                                        <a:pt x="16321" y="15250"/>
                                      </a:cubicBezTo>
                                      <a:cubicBezTo>
                                        <a:pt x="16282" y="15250"/>
                                        <a:pt x="16231" y="15224"/>
                                        <a:pt x="16160" y="15146"/>
                                      </a:cubicBezTo>
                                      <a:cubicBezTo>
                                        <a:pt x="16089" y="15068"/>
                                        <a:pt x="16031" y="15042"/>
                                        <a:pt x="15986" y="15042"/>
                                      </a:cubicBezTo>
                                      <a:cubicBezTo>
                                        <a:pt x="15979" y="15042"/>
                                        <a:pt x="15960" y="15042"/>
                                        <a:pt x="15928" y="15068"/>
                                      </a:cubicBezTo>
                                      <a:cubicBezTo>
                                        <a:pt x="15895" y="15094"/>
                                        <a:pt x="15863" y="15094"/>
                                        <a:pt x="15844" y="15094"/>
                                      </a:cubicBezTo>
                                      <a:cubicBezTo>
                                        <a:pt x="15818" y="15094"/>
                                        <a:pt x="15792" y="15094"/>
                                        <a:pt x="15767" y="15068"/>
                                      </a:cubicBezTo>
                                      <a:cubicBezTo>
                                        <a:pt x="15702" y="15016"/>
                                        <a:pt x="15650" y="14938"/>
                                        <a:pt x="15625" y="14912"/>
                                      </a:cubicBezTo>
                                      <a:cubicBezTo>
                                        <a:pt x="15580" y="14834"/>
                                        <a:pt x="15541" y="14704"/>
                                        <a:pt x="15515" y="14547"/>
                                      </a:cubicBezTo>
                                      <a:cubicBezTo>
                                        <a:pt x="15496" y="14443"/>
                                        <a:pt x="15483" y="14313"/>
                                        <a:pt x="15483" y="14157"/>
                                      </a:cubicBezTo>
                                      <a:cubicBezTo>
                                        <a:pt x="15483" y="14027"/>
                                        <a:pt x="15496" y="13819"/>
                                        <a:pt x="15528" y="13533"/>
                                      </a:cubicBezTo>
                                      <a:cubicBezTo>
                                        <a:pt x="15560" y="13246"/>
                                        <a:pt x="15573" y="12986"/>
                                        <a:pt x="15573" y="12830"/>
                                      </a:cubicBezTo>
                                      <a:lnTo>
                                        <a:pt x="15573" y="11867"/>
                                      </a:lnTo>
                                      <a:cubicBezTo>
                                        <a:pt x="15573" y="11815"/>
                                        <a:pt x="15567" y="11711"/>
                                        <a:pt x="15560" y="11607"/>
                                      </a:cubicBezTo>
                                      <a:cubicBezTo>
                                        <a:pt x="15541" y="11399"/>
                                        <a:pt x="15534" y="11268"/>
                                        <a:pt x="15534" y="11216"/>
                                      </a:cubicBezTo>
                                      <a:cubicBezTo>
                                        <a:pt x="15534" y="11112"/>
                                        <a:pt x="15541" y="11060"/>
                                        <a:pt x="15560" y="11034"/>
                                      </a:cubicBezTo>
                                      <a:cubicBezTo>
                                        <a:pt x="15580" y="11008"/>
                                        <a:pt x="15592" y="10982"/>
                                        <a:pt x="15605" y="10982"/>
                                      </a:cubicBezTo>
                                      <a:cubicBezTo>
                                        <a:pt x="15612" y="10982"/>
                                        <a:pt x="15631" y="11008"/>
                                        <a:pt x="15663" y="11034"/>
                                      </a:cubicBezTo>
                                      <a:cubicBezTo>
                                        <a:pt x="15696" y="11060"/>
                                        <a:pt x="15721" y="11086"/>
                                        <a:pt x="15747" y="11060"/>
                                      </a:cubicBezTo>
                                      <a:cubicBezTo>
                                        <a:pt x="15779" y="11060"/>
                                        <a:pt x="15812" y="11190"/>
                                        <a:pt x="15831" y="11477"/>
                                      </a:cubicBezTo>
                                      <a:cubicBezTo>
                                        <a:pt x="15857" y="11763"/>
                                        <a:pt x="15883" y="11893"/>
                                        <a:pt x="15921" y="11893"/>
                                      </a:cubicBezTo>
                                      <a:cubicBezTo>
                                        <a:pt x="15947" y="11867"/>
                                        <a:pt x="15960" y="11841"/>
                                        <a:pt x="15960" y="11815"/>
                                      </a:cubicBezTo>
                                      <a:cubicBezTo>
                                        <a:pt x="15966" y="11763"/>
                                        <a:pt x="15966" y="11711"/>
                                        <a:pt x="15966" y="11659"/>
                                      </a:cubicBezTo>
                                      <a:lnTo>
                                        <a:pt x="15966" y="11399"/>
                                      </a:lnTo>
                                      <a:cubicBezTo>
                                        <a:pt x="15966" y="11320"/>
                                        <a:pt x="15966" y="11268"/>
                                        <a:pt x="15973" y="11216"/>
                                      </a:cubicBezTo>
                                      <a:cubicBezTo>
                                        <a:pt x="15979" y="11164"/>
                                        <a:pt x="15986" y="11112"/>
                                        <a:pt x="15999" y="11060"/>
                                      </a:cubicBezTo>
                                      <a:cubicBezTo>
                                        <a:pt x="16011" y="11008"/>
                                        <a:pt x="16031" y="10982"/>
                                        <a:pt x="16050" y="10982"/>
                                      </a:cubicBezTo>
                                      <a:cubicBezTo>
                                        <a:pt x="16076" y="10982"/>
                                        <a:pt x="16102" y="11034"/>
                                        <a:pt x="16127" y="11164"/>
                                      </a:cubicBezTo>
                                      <a:cubicBezTo>
                                        <a:pt x="16147" y="11294"/>
                                        <a:pt x="16160" y="11425"/>
                                        <a:pt x="16166" y="11555"/>
                                      </a:cubicBezTo>
                                      <a:cubicBezTo>
                                        <a:pt x="16166" y="11685"/>
                                        <a:pt x="16173" y="11893"/>
                                        <a:pt x="16179" y="12127"/>
                                      </a:cubicBezTo>
                                      <a:cubicBezTo>
                                        <a:pt x="16186" y="12309"/>
                                        <a:pt x="16211" y="12387"/>
                                        <a:pt x="16244" y="12387"/>
                                      </a:cubicBezTo>
                                      <a:cubicBezTo>
                                        <a:pt x="16263" y="12387"/>
                                        <a:pt x="16282" y="12335"/>
                                        <a:pt x="16295" y="12257"/>
                                      </a:cubicBezTo>
                                      <a:cubicBezTo>
                                        <a:pt x="16302" y="12205"/>
                                        <a:pt x="16314" y="12127"/>
                                        <a:pt x="16327" y="12023"/>
                                      </a:cubicBezTo>
                                      <a:cubicBezTo>
                                        <a:pt x="16353" y="11893"/>
                                        <a:pt x="16366" y="11763"/>
                                        <a:pt x="16372" y="11659"/>
                                      </a:cubicBezTo>
                                      <a:cubicBezTo>
                                        <a:pt x="16379" y="11555"/>
                                        <a:pt x="16385" y="11425"/>
                                        <a:pt x="16385" y="11268"/>
                                      </a:cubicBezTo>
                                      <a:cubicBezTo>
                                        <a:pt x="16385" y="11086"/>
                                        <a:pt x="16366" y="10722"/>
                                        <a:pt x="16327" y="10253"/>
                                      </a:cubicBezTo>
                                      <a:cubicBezTo>
                                        <a:pt x="16289" y="9759"/>
                                        <a:pt x="16269" y="9369"/>
                                        <a:pt x="16269" y="9082"/>
                                      </a:cubicBezTo>
                                      <a:cubicBezTo>
                                        <a:pt x="16269" y="8952"/>
                                        <a:pt x="16276" y="8796"/>
                                        <a:pt x="16295" y="8614"/>
                                      </a:cubicBezTo>
                                      <a:cubicBezTo>
                                        <a:pt x="16314" y="8406"/>
                                        <a:pt x="16321" y="8276"/>
                                        <a:pt x="16321" y="8198"/>
                                      </a:cubicBezTo>
                                      <a:cubicBezTo>
                                        <a:pt x="16321" y="8120"/>
                                        <a:pt x="16314" y="8041"/>
                                        <a:pt x="16302" y="7937"/>
                                      </a:cubicBezTo>
                                      <a:cubicBezTo>
                                        <a:pt x="16269" y="7703"/>
                                        <a:pt x="16244" y="7573"/>
                                        <a:pt x="16211" y="7573"/>
                                      </a:cubicBezTo>
                                      <a:cubicBezTo>
                                        <a:pt x="16179" y="7573"/>
                                        <a:pt x="16076" y="7599"/>
                                        <a:pt x="15883" y="7677"/>
                                      </a:cubicBezTo>
                                      <a:cubicBezTo>
                                        <a:pt x="15863" y="7677"/>
                                        <a:pt x="15837" y="7703"/>
                                        <a:pt x="15799" y="7729"/>
                                      </a:cubicBezTo>
                                      <a:cubicBezTo>
                                        <a:pt x="15760" y="7781"/>
                                        <a:pt x="15734" y="7781"/>
                                        <a:pt x="15715" y="7781"/>
                                      </a:cubicBezTo>
                                      <a:cubicBezTo>
                                        <a:pt x="15696" y="7781"/>
                                        <a:pt x="15683" y="7781"/>
                                        <a:pt x="15663" y="7755"/>
                                      </a:cubicBezTo>
                                      <a:cubicBezTo>
                                        <a:pt x="15631" y="7703"/>
                                        <a:pt x="15599" y="7625"/>
                                        <a:pt x="15573" y="7521"/>
                                      </a:cubicBezTo>
                                      <a:cubicBezTo>
                                        <a:pt x="15567" y="7495"/>
                                        <a:pt x="15547" y="7391"/>
                                        <a:pt x="15509" y="7157"/>
                                      </a:cubicBezTo>
                                      <a:cubicBezTo>
                                        <a:pt x="15470" y="6922"/>
                                        <a:pt x="15438" y="6636"/>
                                        <a:pt x="15412" y="6298"/>
                                      </a:cubicBezTo>
                                      <a:cubicBezTo>
                                        <a:pt x="15386" y="5960"/>
                                        <a:pt x="15380" y="5621"/>
                                        <a:pt x="15380" y="5283"/>
                                      </a:cubicBezTo>
                                      <a:cubicBezTo>
                                        <a:pt x="15380" y="4945"/>
                                        <a:pt x="15393" y="4658"/>
                                        <a:pt x="15425" y="4424"/>
                                      </a:cubicBezTo>
                                      <a:cubicBezTo>
                                        <a:pt x="15451" y="4216"/>
                                        <a:pt x="15496" y="4086"/>
                                        <a:pt x="15554" y="4086"/>
                                      </a:cubicBezTo>
                                      <a:cubicBezTo>
                                        <a:pt x="15560" y="4086"/>
                                        <a:pt x="15580" y="4086"/>
                                        <a:pt x="15599" y="4112"/>
                                      </a:cubicBezTo>
                                      <a:cubicBezTo>
                                        <a:pt x="15618" y="4138"/>
                                        <a:pt x="15631" y="4138"/>
                                        <a:pt x="15638" y="4138"/>
                                      </a:cubicBezTo>
                                      <a:cubicBezTo>
                                        <a:pt x="15657" y="4138"/>
                                        <a:pt x="15676" y="4086"/>
                                        <a:pt x="15696" y="3956"/>
                                      </a:cubicBezTo>
                                      <a:cubicBezTo>
                                        <a:pt x="15715" y="3826"/>
                                        <a:pt x="15728" y="3748"/>
                                        <a:pt x="15747" y="3695"/>
                                      </a:cubicBezTo>
                                      <a:cubicBezTo>
                                        <a:pt x="15779" y="3591"/>
                                        <a:pt x="15818" y="3539"/>
                                        <a:pt x="15857" y="3539"/>
                                      </a:cubicBezTo>
                                      <a:cubicBezTo>
                                        <a:pt x="15895" y="3539"/>
                                        <a:pt x="15934" y="3591"/>
                                        <a:pt x="15973" y="3669"/>
                                      </a:cubicBezTo>
                                      <a:cubicBezTo>
                                        <a:pt x="15999" y="3721"/>
                                        <a:pt x="16037" y="3826"/>
                                        <a:pt x="16082" y="3982"/>
                                      </a:cubicBezTo>
                                      <a:cubicBezTo>
                                        <a:pt x="16095" y="4034"/>
                                        <a:pt x="16121" y="4320"/>
                                        <a:pt x="16147" y="4893"/>
                                      </a:cubicBezTo>
                                      <a:cubicBezTo>
                                        <a:pt x="16153" y="5075"/>
                                        <a:pt x="16179" y="5127"/>
                                        <a:pt x="16205" y="5075"/>
                                      </a:cubicBezTo>
                                      <a:cubicBezTo>
                                        <a:pt x="16237" y="5023"/>
                                        <a:pt x="16256" y="4945"/>
                                        <a:pt x="16269" y="4841"/>
                                      </a:cubicBezTo>
                                      <a:cubicBezTo>
                                        <a:pt x="16276" y="4762"/>
                                        <a:pt x="16282" y="4632"/>
                                        <a:pt x="16282" y="4476"/>
                                      </a:cubicBezTo>
                                      <a:lnTo>
                                        <a:pt x="16282" y="4112"/>
                                      </a:lnTo>
                                      <a:cubicBezTo>
                                        <a:pt x="16282" y="4008"/>
                                        <a:pt x="16282" y="3904"/>
                                        <a:pt x="16289" y="3852"/>
                                      </a:cubicBezTo>
                                      <a:cubicBezTo>
                                        <a:pt x="16295" y="3800"/>
                                        <a:pt x="16295" y="3695"/>
                                        <a:pt x="16308" y="3591"/>
                                      </a:cubicBezTo>
                                      <a:cubicBezTo>
                                        <a:pt x="16321" y="3487"/>
                                        <a:pt x="16327" y="3435"/>
                                        <a:pt x="16347" y="3435"/>
                                      </a:cubicBezTo>
                                      <a:cubicBezTo>
                                        <a:pt x="16366" y="3435"/>
                                        <a:pt x="16385" y="3591"/>
                                        <a:pt x="16392" y="3930"/>
                                      </a:cubicBezTo>
                                      <a:cubicBezTo>
                                        <a:pt x="16405" y="4242"/>
                                        <a:pt x="16405" y="4632"/>
                                        <a:pt x="16405" y="5101"/>
                                      </a:cubicBezTo>
                                      <a:cubicBezTo>
                                        <a:pt x="16405" y="5153"/>
                                        <a:pt x="16405" y="5309"/>
                                        <a:pt x="16398" y="5543"/>
                                      </a:cubicBezTo>
                                      <a:cubicBezTo>
                                        <a:pt x="16411" y="5725"/>
                                        <a:pt x="16411" y="5907"/>
                                        <a:pt x="16411" y="5986"/>
                                      </a:cubicBezTo>
                                      <a:close/>
                                      <a:moveTo>
                                        <a:pt x="21336" y="11841"/>
                                      </a:moveTo>
                                      <a:cubicBezTo>
                                        <a:pt x="21336" y="11789"/>
                                        <a:pt x="21336" y="11737"/>
                                        <a:pt x="21336" y="11685"/>
                                      </a:cubicBezTo>
                                      <a:cubicBezTo>
                                        <a:pt x="21349" y="11503"/>
                                        <a:pt x="21349" y="11346"/>
                                        <a:pt x="21349" y="11190"/>
                                      </a:cubicBezTo>
                                      <a:cubicBezTo>
                                        <a:pt x="21349" y="10904"/>
                                        <a:pt x="21336" y="10540"/>
                                        <a:pt x="21303" y="10097"/>
                                      </a:cubicBezTo>
                                      <a:cubicBezTo>
                                        <a:pt x="21271" y="9629"/>
                                        <a:pt x="21258" y="9317"/>
                                        <a:pt x="21258" y="9108"/>
                                      </a:cubicBezTo>
                                      <a:cubicBezTo>
                                        <a:pt x="21258" y="8952"/>
                                        <a:pt x="21265" y="8770"/>
                                        <a:pt x="21278" y="8614"/>
                                      </a:cubicBezTo>
                                      <a:cubicBezTo>
                                        <a:pt x="21291" y="8458"/>
                                        <a:pt x="21310" y="8302"/>
                                        <a:pt x="21336" y="8172"/>
                                      </a:cubicBezTo>
                                      <a:cubicBezTo>
                                        <a:pt x="21510" y="7287"/>
                                        <a:pt x="21600" y="6740"/>
                                        <a:pt x="21600" y="6506"/>
                                      </a:cubicBezTo>
                                      <a:cubicBezTo>
                                        <a:pt x="21600" y="6376"/>
                                        <a:pt x="21587" y="6194"/>
                                        <a:pt x="21561" y="5986"/>
                                      </a:cubicBezTo>
                                      <a:cubicBezTo>
                                        <a:pt x="21471" y="5231"/>
                                        <a:pt x="21407" y="4684"/>
                                        <a:pt x="21381" y="4268"/>
                                      </a:cubicBezTo>
                                      <a:cubicBezTo>
                                        <a:pt x="21368" y="4112"/>
                                        <a:pt x="21362" y="3956"/>
                                        <a:pt x="21362" y="3800"/>
                                      </a:cubicBezTo>
                                      <a:cubicBezTo>
                                        <a:pt x="21362" y="3669"/>
                                        <a:pt x="21368" y="3461"/>
                                        <a:pt x="21387" y="3227"/>
                                      </a:cubicBezTo>
                                      <a:cubicBezTo>
                                        <a:pt x="21426" y="2785"/>
                                        <a:pt x="21445" y="2446"/>
                                        <a:pt x="21445" y="2238"/>
                                      </a:cubicBezTo>
                                      <a:cubicBezTo>
                                        <a:pt x="21445" y="2108"/>
                                        <a:pt x="21439" y="1952"/>
                                        <a:pt x="21432" y="1770"/>
                                      </a:cubicBezTo>
                                      <a:cubicBezTo>
                                        <a:pt x="21420" y="1587"/>
                                        <a:pt x="21407" y="1405"/>
                                        <a:pt x="21394" y="1223"/>
                                      </a:cubicBezTo>
                                      <a:cubicBezTo>
                                        <a:pt x="21374" y="1041"/>
                                        <a:pt x="21362" y="911"/>
                                        <a:pt x="21336" y="807"/>
                                      </a:cubicBezTo>
                                      <a:cubicBezTo>
                                        <a:pt x="21316" y="703"/>
                                        <a:pt x="21284" y="625"/>
                                        <a:pt x="21252" y="599"/>
                                      </a:cubicBezTo>
                                      <a:cubicBezTo>
                                        <a:pt x="21200" y="520"/>
                                        <a:pt x="21155" y="494"/>
                                        <a:pt x="21110" y="494"/>
                                      </a:cubicBezTo>
                                      <a:cubicBezTo>
                                        <a:pt x="21078" y="494"/>
                                        <a:pt x="21033" y="520"/>
                                        <a:pt x="20975" y="547"/>
                                      </a:cubicBezTo>
                                      <a:cubicBezTo>
                                        <a:pt x="20917" y="599"/>
                                        <a:pt x="20859" y="625"/>
                                        <a:pt x="20814" y="651"/>
                                      </a:cubicBezTo>
                                      <a:cubicBezTo>
                                        <a:pt x="20762" y="677"/>
                                        <a:pt x="20710" y="781"/>
                                        <a:pt x="20665" y="963"/>
                                      </a:cubicBezTo>
                                      <a:cubicBezTo>
                                        <a:pt x="20614" y="1145"/>
                                        <a:pt x="20594" y="1353"/>
                                        <a:pt x="20594" y="1614"/>
                                      </a:cubicBezTo>
                                      <a:cubicBezTo>
                                        <a:pt x="20594" y="1926"/>
                                        <a:pt x="20620" y="2342"/>
                                        <a:pt x="20672" y="2863"/>
                                      </a:cubicBezTo>
                                      <a:cubicBezTo>
                                        <a:pt x="20698" y="3097"/>
                                        <a:pt x="20704" y="3305"/>
                                        <a:pt x="20704" y="3513"/>
                                      </a:cubicBezTo>
                                      <a:cubicBezTo>
                                        <a:pt x="20704" y="3669"/>
                                        <a:pt x="20698" y="3878"/>
                                        <a:pt x="20685" y="4086"/>
                                      </a:cubicBezTo>
                                      <a:cubicBezTo>
                                        <a:pt x="20652" y="4528"/>
                                        <a:pt x="20640" y="4919"/>
                                        <a:pt x="20640" y="5283"/>
                                      </a:cubicBezTo>
                                      <a:cubicBezTo>
                                        <a:pt x="20640" y="5647"/>
                                        <a:pt x="20640" y="5960"/>
                                        <a:pt x="20640" y="6220"/>
                                      </a:cubicBezTo>
                                      <a:cubicBezTo>
                                        <a:pt x="20640" y="6480"/>
                                        <a:pt x="20646" y="6766"/>
                                        <a:pt x="20665" y="7131"/>
                                      </a:cubicBezTo>
                                      <a:cubicBezTo>
                                        <a:pt x="20698" y="7807"/>
                                        <a:pt x="20717" y="8250"/>
                                        <a:pt x="20717" y="8432"/>
                                      </a:cubicBezTo>
                                      <a:cubicBezTo>
                                        <a:pt x="20717" y="8640"/>
                                        <a:pt x="20710" y="8874"/>
                                        <a:pt x="20698" y="9082"/>
                                      </a:cubicBezTo>
                                      <a:cubicBezTo>
                                        <a:pt x="20691" y="9291"/>
                                        <a:pt x="20685" y="9525"/>
                                        <a:pt x="20672" y="9733"/>
                                      </a:cubicBezTo>
                                      <a:cubicBezTo>
                                        <a:pt x="20659" y="9967"/>
                                        <a:pt x="20633" y="10097"/>
                                        <a:pt x="20588" y="10097"/>
                                      </a:cubicBezTo>
                                      <a:cubicBezTo>
                                        <a:pt x="20543" y="10123"/>
                                        <a:pt x="20517" y="10071"/>
                                        <a:pt x="20498" y="9915"/>
                                      </a:cubicBezTo>
                                      <a:cubicBezTo>
                                        <a:pt x="20478" y="9785"/>
                                        <a:pt x="20472" y="9603"/>
                                        <a:pt x="20472" y="9369"/>
                                      </a:cubicBezTo>
                                      <a:cubicBezTo>
                                        <a:pt x="20472" y="9239"/>
                                        <a:pt x="20472" y="9134"/>
                                        <a:pt x="20472" y="9056"/>
                                      </a:cubicBezTo>
                                      <a:cubicBezTo>
                                        <a:pt x="20472" y="9004"/>
                                        <a:pt x="20478" y="8874"/>
                                        <a:pt x="20485" y="8692"/>
                                      </a:cubicBezTo>
                                      <a:cubicBezTo>
                                        <a:pt x="20485" y="8666"/>
                                        <a:pt x="20485" y="8640"/>
                                        <a:pt x="20485" y="8562"/>
                                      </a:cubicBezTo>
                                      <a:cubicBezTo>
                                        <a:pt x="20485" y="8406"/>
                                        <a:pt x="20472" y="8224"/>
                                        <a:pt x="20446" y="8015"/>
                                      </a:cubicBezTo>
                                      <a:cubicBezTo>
                                        <a:pt x="20414" y="7755"/>
                                        <a:pt x="20395" y="7573"/>
                                        <a:pt x="20388" y="7443"/>
                                      </a:cubicBezTo>
                                      <a:cubicBezTo>
                                        <a:pt x="20375" y="7183"/>
                                        <a:pt x="20362" y="6766"/>
                                        <a:pt x="20362" y="6168"/>
                                      </a:cubicBezTo>
                                      <a:cubicBezTo>
                                        <a:pt x="20362" y="5569"/>
                                        <a:pt x="20337" y="5101"/>
                                        <a:pt x="20298" y="4736"/>
                                      </a:cubicBezTo>
                                      <a:cubicBezTo>
                                        <a:pt x="20272" y="4528"/>
                                        <a:pt x="20227" y="4216"/>
                                        <a:pt x="20169" y="3800"/>
                                      </a:cubicBezTo>
                                      <a:cubicBezTo>
                                        <a:pt x="20085" y="3227"/>
                                        <a:pt x="20027" y="2733"/>
                                        <a:pt x="19995" y="2290"/>
                                      </a:cubicBezTo>
                                      <a:cubicBezTo>
                                        <a:pt x="19989" y="2160"/>
                                        <a:pt x="19982" y="2082"/>
                                        <a:pt x="19982" y="2056"/>
                                      </a:cubicBezTo>
                                      <a:lnTo>
                                        <a:pt x="19982" y="1874"/>
                                      </a:lnTo>
                                      <a:cubicBezTo>
                                        <a:pt x="19982" y="1874"/>
                                        <a:pt x="19982" y="1770"/>
                                        <a:pt x="19989" y="1561"/>
                                      </a:cubicBezTo>
                                      <a:cubicBezTo>
                                        <a:pt x="19989" y="1353"/>
                                        <a:pt x="19995" y="1197"/>
                                        <a:pt x="19995" y="1093"/>
                                      </a:cubicBezTo>
                                      <a:cubicBezTo>
                                        <a:pt x="19995" y="911"/>
                                        <a:pt x="19989" y="755"/>
                                        <a:pt x="19976" y="651"/>
                                      </a:cubicBezTo>
                                      <a:cubicBezTo>
                                        <a:pt x="19963" y="547"/>
                                        <a:pt x="19943" y="494"/>
                                        <a:pt x="19918" y="468"/>
                                      </a:cubicBezTo>
                                      <a:cubicBezTo>
                                        <a:pt x="19892" y="442"/>
                                        <a:pt x="19873" y="442"/>
                                        <a:pt x="19860" y="442"/>
                                      </a:cubicBezTo>
                                      <a:lnTo>
                                        <a:pt x="19692" y="442"/>
                                      </a:lnTo>
                                      <a:cubicBezTo>
                                        <a:pt x="19640" y="442"/>
                                        <a:pt x="19602" y="442"/>
                                        <a:pt x="19563" y="468"/>
                                      </a:cubicBezTo>
                                      <a:cubicBezTo>
                                        <a:pt x="19524" y="494"/>
                                        <a:pt x="19492" y="520"/>
                                        <a:pt x="19447" y="573"/>
                                      </a:cubicBezTo>
                                      <a:cubicBezTo>
                                        <a:pt x="19370" y="677"/>
                                        <a:pt x="19318" y="833"/>
                                        <a:pt x="19286" y="989"/>
                                      </a:cubicBezTo>
                                      <a:cubicBezTo>
                                        <a:pt x="19260" y="1145"/>
                                        <a:pt x="19241" y="1353"/>
                                        <a:pt x="19241" y="1613"/>
                                      </a:cubicBezTo>
                                      <a:cubicBezTo>
                                        <a:pt x="19241" y="1718"/>
                                        <a:pt x="19247" y="1952"/>
                                        <a:pt x="19260" y="2316"/>
                                      </a:cubicBezTo>
                                      <a:cubicBezTo>
                                        <a:pt x="19273" y="2680"/>
                                        <a:pt x="19280" y="2993"/>
                                        <a:pt x="19280" y="3253"/>
                                      </a:cubicBezTo>
                                      <a:cubicBezTo>
                                        <a:pt x="19280" y="3409"/>
                                        <a:pt x="19254" y="3721"/>
                                        <a:pt x="19209" y="4190"/>
                                      </a:cubicBezTo>
                                      <a:cubicBezTo>
                                        <a:pt x="19189" y="4398"/>
                                        <a:pt x="19176" y="4580"/>
                                        <a:pt x="19176" y="4788"/>
                                      </a:cubicBezTo>
                                      <a:cubicBezTo>
                                        <a:pt x="19176" y="4971"/>
                                        <a:pt x="19183" y="5153"/>
                                        <a:pt x="19202" y="5335"/>
                                      </a:cubicBezTo>
                                      <a:cubicBezTo>
                                        <a:pt x="19247" y="5829"/>
                                        <a:pt x="19273" y="6116"/>
                                        <a:pt x="19273" y="6194"/>
                                      </a:cubicBezTo>
                                      <a:cubicBezTo>
                                        <a:pt x="19273" y="6272"/>
                                        <a:pt x="19280" y="6376"/>
                                        <a:pt x="19280" y="6506"/>
                                      </a:cubicBezTo>
                                      <a:cubicBezTo>
                                        <a:pt x="19280" y="6740"/>
                                        <a:pt x="19267" y="7026"/>
                                        <a:pt x="19247" y="7339"/>
                                      </a:cubicBezTo>
                                      <a:cubicBezTo>
                                        <a:pt x="19202" y="7989"/>
                                        <a:pt x="19176" y="8458"/>
                                        <a:pt x="19176" y="8718"/>
                                      </a:cubicBezTo>
                                      <a:cubicBezTo>
                                        <a:pt x="19176" y="8926"/>
                                        <a:pt x="19202" y="9317"/>
                                        <a:pt x="19247" y="9889"/>
                                      </a:cubicBezTo>
                                      <a:cubicBezTo>
                                        <a:pt x="19267" y="10149"/>
                                        <a:pt x="19280" y="10384"/>
                                        <a:pt x="19280" y="10618"/>
                                      </a:cubicBezTo>
                                      <a:cubicBezTo>
                                        <a:pt x="19280" y="10852"/>
                                        <a:pt x="19267" y="11086"/>
                                        <a:pt x="19234" y="11346"/>
                                      </a:cubicBezTo>
                                      <a:cubicBezTo>
                                        <a:pt x="19163" y="11945"/>
                                        <a:pt x="19125" y="12283"/>
                                        <a:pt x="19118" y="12387"/>
                                      </a:cubicBezTo>
                                      <a:cubicBezTo>
                                        <a:pt x="19118" y="12466"/>
                                        <a:pt x="19112" y="12570"/>
                                        <a:pt x="19112" y="12648"/>
                                      </a:cubicBezTo>
                                      <a:lnTo>
                                        <a:pt x="19112" y="12778"/>
                                      </a:lnTo>
                                      <a:cubicBezTo>
                                        <a:pt x="19112" y="12934"/>
                                        <a:pt x="19118" y="13142"/>
                                        <a:pt x="19131" y="13376"/>
                                      </a:cubicBezTo>
                                      <a:cubicBezTo>
                                        <a:pt x="19157" y="13871"/>
                                        <a:pt x="19163" y="14209"/>
                                        <a:pt x="19163" y="14391"/>
                                      </a:cubicBezTo>
                                      <a:cubicBezTo>
                                        <a:pt x="19163" y="14573"/>
                                        <a:pt x="19157" y="14782"/>
                                        <a:pt x="19138" y="15016"/>
                                      </a:cubicBezTo>
                                      <a:cubicBezTo>
                                        <a:pt x="19099" y="15562"/>
                                        <a:pt x="19073" y="15901"/>
                                        <a:pt x="19067" y="16083"/>
                                      </a:cubicBezTo>
                                      <a:cubicBezTo>
                                        <a:pt x="19060" y="16239"/>
                                        <a:pt x="19060" y="16421"/>
                                        <a:pt x="19060" y="16577"/>
                                      </a:cubicBezTo>
                                      <a:cubicBezTo>
                                        <a:pt x="19060" y="16759"/>
                                        <a:pt x="19067" y="16916"/>
                                        <a:pt x="19067" y="17098"/>
                                      </a:cubicBezTo>
                                      <a:cubicBezTo>
                                        <a:pt x="19067" y="17254"/>
                                        <a:pt x="19067" y="17436"/>
                                        <a:pt x="19067" y="17644"/>
                                      </a:cubicBezTo>
                                      <a:cubicBezTo>
                                        <a:pt x="19067" y="17670"/>
                                        <a:pt x="19067" y="17800"/>
                                        <a:pt x="19060" y="18009"/>
                                      </a:cubicBezTo>
                                      <a:cubicBezTo>
                                        <a:pt x="19060" y="18243"/>
                                        <a:pt x="19054" y="18399"/>
                                        <a:pt x="19054" y="18529"/>
                                      </a:cubicBezTo>
                                      <a:cubicBezTo>
                                        <a:pt x="19054" y="18711"/>
                                        <a:pt x="19060" y="18893"/>
                                        <a:pt x="19067" y="19050"/>
                                      </a:cubicBezTo>
                                      <a:cubicBezTo>
                                        <a:pt x="19073" y="19206"/>
                                        <a:pt x="19086" y="19388"/>
                                        <a:pt x="19112" y="19544"/>
                                      </a:cubicBezTo>
                                      <a:cubicBezTo>
                                        <a:pt x="19125" y="19674"/>
                                        <a:pt x="19138" y="19804"/>
                                        <a:pt x="19151" y="19934"/>
                                      </a:cubicBezTo>
                                      <a:cubicBezTo>
                                        <a:pt x="19163" y="20065"/>
                                        <a:pt x="19183" y="20117"/>
                                        <a:pt x="19209" y="20117"/>
                                      </a:cubicBezTo>
                                      <a:cubicBezTo>
                                        <a:pt x="19234" y="20091"/>
                                        <a:pt x="19247" y="20039"/>
                                        <a:pt x="19260" y="19908"/>
                                      </a:cubicBezTo>
                                      <a:cubicBezTo>
                                        <a:pt x="19267" y="19856"/>
                                        <a:pt x="19273" y="19726"/>
                                        <a:pt x="19279" y="19570"/>
                                      </a:cubicBezTo>
                                      <a:cubicBezTo>
                                        <a:pt x="19286" y="19518"/>
                                        <a:pt x="19286" y="19440"/>
                                        <a:pt x="19286" y="19362"/>
                                      </a:cubicBezTo>
                                      <a:cubicBezTo>
                                        <a:pt x="19286" y="19258"/>
                                        <a:pt x="19279" y="19102"/>
                                        <a:pt x="19260" y="18893"/>
                                      </a:cubicBezTo>
                                      <a:cubicBezTo>
                                        <a:pt x="19241" y="18685"/>
                                        <a:pt x="19234" y="18555"/>
                                        <a:pt x="19234" y="18477"/>
                                      </a:cubicBezTo>
                                      <a:cubicBezTo>
                                        <a:pt x="19234" y="18347"/>
                                        <a:pt x="19247" y="18243"/>
                                        <a:pt x="19273" y="18191"/>
                                      </a:cubicBezTo>
                                      <a:cubicBezTo>
                                        <a:pt x="19299" y="18139"/>
                                        <a:pt x="19325" y="18113"/>
                                        <a:pt x="19344" y="18113"/>
                                      </a:cubicBezTo>
                                      <a:cubicBezTo>
                                        <a:pt x="19376" y="18113"/>
                                        <a:pt x="19415" y="18165"/>
                                        <a:pt x="19454" y="18269"/>
                                      </a:cubicBezTo>
                                      <a:cubicBezTo>
                                        <a:pt x="19486" y="18347"/>
                                        <a:pt x="19518" y="18451"/>
                                        <a:pt x="19557" y="18607"/>
                                      </a:cubicBezTo>
                                      <a:cubicBezTo>
                                        <a:pt x="19589" y="18711"/>
                                        <a:pt x="19602" y="18945"/>
                                        <a:pt x="19608" y="19310"/>
                                      </a:cubicBezTo>
                                      <a:cubicBezTo>
                                        <a:pt x="19615" y="19674"/>
                                        <a:pt x="19640" y="19856"/>
                                        <a:pt x="19686" y="19856"/>
                                      </a:cubicBezTo>
                                      <a:cubicBezTo>
                                        <a:pt x="19737" y="19856"/>
                                        <a:pt x="19756" y="19726"/>
                                        <a:pt x="19756" y="19492"/>
                                      </a:cubicBezTo>
                                      <a:cubicBezTo>
                                        <a:pt x="19750" y="19362"/>
                                        <a:pt x="19750" y="19232"/>
                                        <a:pt x="19750" y="19102"/>
                                      </a:cubicBezTo>
                                      <a:cubicBezTo>
                                        <a:pt x="19750" y="18998"/>
                                        <a:pt x="19750" y="18893"/>
                                        <a:pt x="19750" y="18815"/>
                                      </a:cubicBezTo>
                                      <a:cubicBezTo>
                                        <a:pt x="19750" y="18711"/>
                                        <a:pt x="19750" y="18633"/>
                                        <a:pt x="19750" y="18581"/>
                                      </a:cubicBezTo>
                                      <a:cubicBezTo>
                                        <a:pt x="19750" y="18529"/>
                                        <a:pt x="19756" y="18477"/>
                                        <a:pt x="19763" y="18425"/>
                                      </a:cubicBezTo>
                                      <a:cubicBezTo>
                                        <a:pt x="19769" y="18373"/>
                                        <a:pt x="19789" y="18269"/>
                                        <a:pt x="19821" y="18139"/>
                                      </a:cubicBezTo>
                                      <a:cubicBezTo>
                                        <a:pt x="19840" y="18035"/>
                                        <a:pt x="19853" y="17957"/>
                                        <a:pt x="19853" y="17905"/>
                                      </a:cubicBezTo>
                                      <a:cubicBezTo>
                                        <a:pt x="19853" y="17826"/>
                                        <a:pt x="19860" y="17748"/>
                                        <a:pt x="19860" y="17670"/>
                                      </a:cubicBezTo>
                                      <a:lnTo>
                                        <a:pt x="19860" y="17540"/>
                                      </a:lnTo>
                                      <a:cubicBezTo>
                                        <a:pt x="19860" y="17488"/>
                                        <a:pt x="19853" y="17254"/>
                                        <a:pt x="19834" y="16838"/>
                                      </a:cubicBezTo>
                                      <a:cubicBezTo>
                                        <a:pt x="19827" y="16707"/>
                                        <a:pt x="19827" y="16551"/>
                                        <a:pt x="19827" y="16369"/>
                                      </a:cubicBezTo>
                                      <a:cubicBezTo>
                                        <a:pt x="19827" y="16187"/>
                                        <a:pt x="19815" y="15979"/>
                                        <a:pt x="19795" y="15693"/>
                                      </a:cubicBezTo>
                                      <a:cubicBezTo>
                                        <a:pt x="19776" y="15432"/>
                                        <a:pt x="19763" y="15198"/>
                                        <a:pt x="19763" y="15016"/>
                                      </a:cubicBezTo>
                                      <a:cubicBezTo>
                                        <a:pt x="19763" y="14886"/>
                                        <a:pt x="19776" y="14704"/>
                                        <a:pt x="19795" y="14547"/>
                                      </a:cubicBezTo>
                                      <a:cubicBezTo>
                                        <a:pt x="19834" y="14209"/>
                                        <a:pt x="19853" y="13949"/>
                                        <a:pt x="19853" y="13819"/>
                                      </a:cubicBezTo>
                                      <a:cubicBezTo>
                                        <a:pt x="19853" y="13689"/>
                                        <a:pt x="19847" y="13506"/>
                                        <a:pt x="19834" y="13298"/>
                                      </a:cubicBezTo>
                                      <a:cubicBezTo>
                                        <a:pt x="19815" y="12934"/>
                                        <a:pt x="19802" y="12674"/>
                                        <a:pt x="19802" y="12544"/>
                                      </a:cubicBezTo>
                                      <a:cubicBezTo>
                                        <a:pt x="19802" y="12492"/>
                                        <a:pt x="19802" y="12387"/>
                                        <a:pt x="19808" y="12257"/>
                                      </a:cubicBezTo>
                                      <a:cubicBezTo>
                                        <a:pt x="19821" y="11971"/>
                                        <a:pt x="19827" y="11737"/>
                                        <a:pt x="19827" y="11529"/>
                                      </a:cubicBezTo>
                                      <a:cubicBezTo>
                                        <a:pt x="19827" y="11346"/>
                                        <a:pt x="19821" y="11138"/>
                                        <a:pt x="19815" y="10930"/>
                                      </a:cubicBezTo>
                                      <a:cubicBezTo>
                                        <a:pt x="19808" y="10722"/>
                                        <a:pt x="19802" y="10514"/>
                                        <a:pt x="19795" y="10280"/>
                                      </a:cubicBezTo>
                                      <a:cubicBezTo>
                                        <a:pt x="19795" y="10175"/>
                                        <a:pt x="19795" y="10045"/>
                                        <a:pt x="19808" y="9941"/>
                                      </a:cubicBezTo>
                                      <a:cubicBezTo>
                                        <a:pt x="19815" y="9889"/>
                                        <a:pt x="19821" y="9785"/>
                                        <a:pt x="19840" y="9629"/>
                                      </a:cubicBezTo>
                                      <a:cubicBezTo>
                                        <a:pt x="19860" y="9473"/>
                                        <a:pt x="19879" y="9395"/>
                                        <a:pt x="19892" y="9395"/>
                                      </a:cubicBezTo>
                                      <a:cubicBezTo>
                                        <a:pt x="19931" y="9395"/>
                                        <a:pt x="19969" y="9759"/>
                                        <a:pt x="20008" y="10488"/>
                                      </a:cubicBezTo>
                                      <a:cubicBezTo>
                                        <a:pt x="20027" y="10878"/>
                                        <a:pt x="20059" y="11477"/>
                                        <a:pt x="20098" y="12257"/>
                                      </a:cubicBezTo>
                                      <a:cubicBezTo>
                                        <a:pt x="20105" y="12361"/>
                                        <a:pt x="20111" y="12466"/>
                                        <a:pt x="20111" y="12596"/>
                                      </a:cubicBezTo>
                                      <a:cubicBezTo>
                                        <a:pt x="20111" y="12700"/>
                                        <a:pt x="20111" y="12830"/>
                                        <a:pt x="20111" y="13012"/>
                                      </a:cubicBezTo>
                                      <a:cubicBezTo>
                                        <a:pt x="20111" y="13220"/>
                                        <a:pt x="20098" y="13767"/>
                                        <a:pt x="20079" y="14626"/>
                                      </a:cubicBezTo>
                                      <a:cubicBezTo>
                                        <a:pt x="20072" y="14938"/>
                                        <a:pt x="20066" y="15198"/>
                                        <a:pt x="20066" y="15432"/>
                                      </a:cubicBezTo>
                                      <a:cubicBezTo>
                                        <a:pt x="20066" y="15588"/>
                                        <a:pt x="20072" y="15719"/>
                                        <a:pt x="20079" y="15797"/>
                                      </a:cubicBezTo>
                                      <a:cubicBezTo>
                                        <a:pt x="20085" y="15901"/>
                                        <a:pt x="20098" y="15927"/>
                                        <a:pt x="20111" y="15927"/>
                                      </a:cubicBezTo>
                                      <a:cubicBezTo>
                                        <a:pt x="20130" y="15927"/>
                                        <a:pt x="20156" y="15875"/>
                                        <a:pt x="20182" y="15771"/>
                                      </a:cubicBezTo>
                                      <a:cubicBezTo>
                                        <a:pt x="20233" y="15588"/>
                                        <a:pt x="20259" y="15224"/>
                                        <a:pt x="20253" y="14704"/>
                                      </a:cubicBezTo>
                                      <a:cubicBezTo>
                                        <a:pt x="20253" y="14157"/>
                                        <a:pt x="20285" y="13871"/>
                                        <a:pt x="20356" y="13819"/>
                                      </a:cubicBezTo>
                                      <a:cubicBezTo>
                                        <a:pt x="20362" y="13819"/>
                                        <a:pt x="20375" y="13819"/>
                                        <a:pt x="20388" y="13819"/>
                                      </a:cubicBezTo>
                                      <a:cubicBezTo>
                                        <a:pt x="20433" y="13819"/>
                                        <a:pt x="20459" y="13949"/>
                                        <a:pt x="20459" y="14209"/>
                                      </a:cubicBezTo>
                                      <a:cubicBezTo>
                                        <a:pt x="20459" y="14287"/>
                                        <a:pt x="20446" y="14600"/>
                                        <a:pt x="20427" y="15146"/>
                                      </a:cubicBezTo>
                                      <a:cubicBezTo>
                                        <a:pt x="20414" y="15380"/>
                                        <a:pt x="20414" y="15588"/>
                                        <a:pt x="20414" y="15771"/>
                                      </a:cubicBezTo>
                                      <a:cubicBezTo>
                                        <a:pt x="20414" y="15875"/>
                                        <a:pt x="20414" y="15953"/>
                                        <a:pt x="20414" y="16031"/>
                                      </a:cubicBezTo>
                                      <a:cubicBezTo>
                                        <a:pt x="20414" y="16109"/>
                                        <a:pt x="20420" y="16187"/>
                                        <a:pt x="20427" y="16265"/>
                                      </a:cubicBezTo>
                                      <a:cubicBezTo>
                                        <a:pt x="20453" y="16525"/>
                                        <a:pt x="20478" y="16786"/>
                                        <a:pt x="20511" y="17020"/>
                                      </a:cubicBezTo>
                                      <a:cubicBezTo>
                                        <a:pt x="20549" y="17254"/>
                                        <a:pt x="20582" y="17488"/>
                                        <a:pt x="20620" y="17722"/>
                                      </a:cubicBezTo>
                                      <a:cubicBezTo>
                                        <a:pt x="20633" y="17800"/>
                                        <a:pt x="20659" y="18061"/>
                                        <a:pt x="20698" y="18503"/>
                                      </a:cubicBezTo>
                                      <a:cubicBezTo>
                                        <a:pt x="20723" y="18815"/>
                                        <a:pt x="20749" y="18972"/>
                                        <a:pt x="20775" y="18972"/>
                                      </a:cubicBezTo>
                                      <a:cubicBezTo>
                                        <a:pt x="20788" y="18972"/>
                                        <a:pt x="20801" y="18946"/>
                                        <a:pt x="20814" y="18893"/>
                                      </a:cubicBezTo>
                                      <a:cubicBezTo>
                                        <a:pt x="20827" y="18841"/>
                                        <a:pt x="20839" y="18763"/>
                                        <a:pt x="20839" y="18607"/>
                                      </a:cubicBezTo>
                                      <a:cubicBezTo>
                                        <a:pt x="20846" y="18451"/>
                                        <a:pt x="20852" y="18373"/>
                                        <a:pt x="20865" y="18347"/>
                                      </a:cubicBezTo>
                                      <a:cubicBezTo>
                                        <a:pt x="20878" y="18321"/>
                                        <a:pt x="20891" y="18295"/>
                                        <a:pt x="20897" y="18295"/>
                                      </a:cubicBezTo>
                                      <a:cubicBezTo>
                                        <a:pt x="20923" y="18295"/>
                                        <a:pt x="20943" y="18399"/>
                                        <a:pt x="20955" y="18633"/>
                                      </a:cubicBezTo>
                                      <a:cubicBezTo>
                                        <a:pt x="20962" y="18815"/>
                                        <a:pt x="20975" y="18998"/>
                                        <a:pt x="20981" y="19180"/>
                                      </a:cubicBezTo>
                                      <a:cubicBezTo>
                                        <a:pt x="20988" y="19232"/>
                                        <a:pt x="20988" y="19336"/>
                                        <a:pt x="20988" y="19440"/>
                                      </a:cubicBezTo>
                                      <a:lnTo>
                                        <a:pt x="20988" y="19934"/>
                                      </a:lnTo>
                                      <a:cubicBezTo>
                                        <a:pt x="20988" y="20273"/>
                                        <a:pt x="21020" y="20429"/>
                                        <a:pt x="21091" y="20429"/>
                                      </a:cubicBezTo>
                                      <a:cubicBezTo>
                                        <a:pt x="21117" y="20429"/>
                                        <a:pt x="21142" y="20403"/>
                                        <a:pt x="21168" y="20351"/>
                                      </a:cubicBezTo>
                                      <a:cubicBezTo>
                                        <a:pt x="21200" y="20299"/>
                                        <a:pt x="21213" y="20195"/>
                                        <a:pt x="21213" y="20039"/>
                                      </a:cubicBezTo>
                                      <a:cubicBezTo>
                                        <a:pt x="21213" y="19960"/>
                                        <a:pt x="21207" y="19830"/>
                                        <a:pt x="21194" y="19674"/>
                                      </a:cubicBezTo>
                                      <a:cubicBezTo>
                                        <a:pt x="21168" y="19310"/>
                                        <a:pt x="21155" y="19050"/>
                                        <a:pt x="21155" y="18893"/>
                                      </a:cubicBezTo>
                                      <a:cubicBezTo>
                                        <a:pt x="21155" y="18789"/>
                                        <a:pt x="21168" y="18685"/>
                                        <a:pt x="21187" y="18581"/>
                                      </a:cubicBezTo>
                                      <a:cubicBezTo>
                                        <a:pt x="21239" y="18321"/>
                                        <a:pt x="21265" y="18113"/>
                                        <a:pt x="21278" y="18009"/>
                                      </a:cubicBezTo>
                                      <a:cubicBezTo>
                                        <a:pt x="21284" y="17879"/>
                                        <a:pt x="21291" y="17774"/>
                                        <a:pt x="21291" y="17644"/>
                                      </a:cubicBezTo>
                                      <a:cubicBezTo>
                                        <a:pt x="21291" y="17514"/>
                                        <a:pt x="21297" y="17358"/>
                                        <a:pt x="21297" y="17176"/>
                                      </a:cubicBezTo>
                                      <a:cubicBezTo>
                                        <a:pt x="21297" y="17098"/>
                                        <a:pt x="21291" y="16916"/>
                                        <a:pt x="21271" y="16577"/>
                                      </a:cubicBezTo>
                                      <a:cubicBezTo>
                                        <a:pt x="21265" y="16473"/>
                                        <a:pt x="21265" y="16343"/>
                                        <a:pt x="21265" y="16239"/>
                                      </a:cubicBezTo>
                                      <a:cubicBezTo>
                                        <a:pt x="21265" y="15797"/>
                                        <a:pt x="21265" y="15432"/>
                                        <a:pt x="21271" y="15172"/>
                                      </a:cubicBezTo>
                                      <a:cubicBezTo>
                                        <a:pt x="21278" y="14912"/>
                                        <a:pt x="21284" y="14599"/>
                                        <a:pt x="21304" y="14183"/>
                                      </a:cubicBezTo>
                                      <a:cubicBezTo>
                                        <a:pt x="21310" y="14079"/>
                                        <a:pt x="21323" y="13975"/>
                                        <a:pt x="21342" y="13845"/>
                                      </a:cubicBezTo>
                                      <a:cubicBezTo>
                                        <a:pt x="21381" y="13611"/>
                                        <a:pt x="21407" y="13428"/>
                                        <a:pt x="21407" y="13298"/>
                                      </a:cubicBezTo>
                                      <a:cubicBezTo>
                                        <a:pt x="21407" y="13272"/>
                                        <a:pt x="21407" y="13220"/>
                                        <a:pt x="21407" y="13168"/>
                                      </a:cubicBezTo>
                                      <a:cubicBezTo>
                                        <a:pt x="21407" y="13012"/>
                                        <a:pt x="21394" y="12856"/>
                                        <a:pt x="21374" y="12674"/>
                                      </a:cubicBezTo>
                                      <a:cubicBezTo>
                                        <a:pt x="21355" y="12231"/>
                                        <a:pt x="21336" y="11971"/>
                                        <a:pt x="21336" y="11841"/>
                                      </a:cubicBezTo>
                                      <a:close/>
                                      <a:moveTo>
                                        <a:pt x="14374" y="599"/>
                                      </a:moveTo>
                                      <a:cubicBezTo>
                                        <a:pt x="14342" y="599"/>
                                        <a:pt x="14310" y="625"/>
                                        <a:pt x="14278" y="651"/>
                                      </a:cubicBezTo>
                                      <a:cubicBezTo>
                                        <a:pt x="14245" y="677"/>
                                        <a:pt x="14181" y="703"/>
                                        <a:pt x="14078" y="703"/>
                                      </a:cubicBezTo>
                                      <a:cubicBezTo>
                                        <a:pt x="13975" y="703"/>
                                        <a:pt x="13891" y="781"/>
                                        <a:pt x="13826" y="911"/>
                                      </a:cubicBezTo>
                                      <a:cubicBezTo>
                                        <a:pt x="13762" y="1041"/>
                                        <a:pt x="13723" y="1249"/>
                                        <a:pt x="13710" y="1509"/>
                                      </a:cubicBezTo>
                                      <a:cubicBezTo>
                                        <a:pt x="13704" y="1640"/>
                                        <a:pt x="13697" y="1900"/>
                                        <a:pt x="13697" y="2316"/>
                                      </a:cubicBezTo>
                                      <a:cubicBezTo>
                                        <a:pt x="13697" y="2550"/>
                                        <a:pt x="13697" y="2733"/>
                                        <a:pt x="13697" y="2811"/>
                                      </a:cubicBezTo>
                                      <a:cubicBezTo>
                                        <a:pt x="13697" y="2889"/>
                                        <a:pt x="13691" y="2993"/>
                                        <a:pt x="13691" y="3097"/>
                                      </a:cubicBezTo>
                                      <a:lnTo>
                                        <a:pt x="13691" y="3305"/>
                                      </a:lnTo>
                                      <a:cubicBezTo>
                                        <a:pt x="13691" y="3409"/>
                                        <a:pt x="13691" y="3539"/>
                                        <a:pt x="13691" y="3721"/>
                                      </a:cubicBezTo>
                                      <a:cubicBezTo>
                                        <a:pt x="13691" y="3904"/>
                                        <a:pt x="13691" y="4060"/>
                                        <a:pt x="13691" y="4164"/>
                                      </a:cubicBezTo>
                                      <a:cubicBezTo>
                                        <a:pt x="13685" y="4580"/>
                                        <a:pt x="13678" y="4971"/>
                                        <a:pt x="13672" y="5387"/>
                                      </a:cubicBezTo>
                                      <a:cubicBezTo>
                                        <a:pt x="13659" y="6116"/>
                                        <a:pt x="13594" y="6636"/>
                                        <a:pt x="13491" y="6974"/>
                                      </a:cubicBezTo>
                                      <a:cubicBezTo>
                                        <a:pt x="13465" y="7053"/>
                                        <a:pt x="13446" y="7079"/>
                                        <a:pt x="13433" y="7079"/>
                                      </a:cubicBezTo>
                                      <a:cubicBezTo>
                                        <a:pt x="13401" y="7079"/>
                                        <a:pt x="13375" y="6948"/>
                                        <a:pt x="13369" y="6714"/>
                                      </a:cubicBezTo>
                                      <a:cubicBezTo>
                                        <a:pt x="13356" y="6480"/>
                                        <a:pt x="13349" y="6142"/>
                                        <a:pt x="13349" y="5725"/>
                                      </a:cubicBezTo>
                                      <a:cubicBezTo>
                                        <a:pt x="13349" y="5569"/>
                                        <a:pt x="13349" y="5335"/>
                                        <a:pt x="13349" y="5049"/>
                                      </a:cubicBezTo>
                                      <a:cubicBezTo>
                                        <a:pt x="13349" y="4762"/>
                                        <a:pt x="13349" y="4580"/>
                                        <a:pt x="13349" y="4476"/>
                                      </a:cubicBezTo>
                                      <a:cubicBezTo>
                                        <a:pt x="13349" y="4164"/>
                                        <a:pt x="13343" y="3747"/>
                                        <a:pt x="13324" y="3253"/>
                                      </a:cubicBezTo>
                                      <a:cubicBezTo>
                                        <a:pt x="13304" y="2759"/>
                                        <a:pt x="13298" y="2368"/>
                                        <a:pt x="13298" y="2056"/>
                                      </a:cubicBezTo>
                                      <a:cubicBezTo>
                                        <a:pt x="13298" y="1900"/>
                                        <a:pt x="13304" y="1692"/>
                                        <a:pt x="13324" y="1457"/>
                                      </a:cubicBezTo>
                                      <a:cubicBezTo>
                                        <a:pt x="13343" y="1223"/>
                                        <a:pt x="13349" y="1041"/>
                                        <a:pt x="13349" y="885"/>
                                      </a:cubicBezTo>
                                      <a:cubicBezTo>
                                        <a:pt x="13349" y="625"/>
                                        <a:pt x="13336" y="442"/>
                                        <a:pt x="13317" y="338"/>
                                      </a:cubicBezTo>
                                      <a:cubicBezTo>
                                        <a:pt x="13298" y="234"/>
                                        <a:pt x="13253" y="182"/>
                                        <a:pt x="13195" y="182"/>
                                      </a:cubicBezTo>
                                      <a:cubicBezTo>
                                        <a:pt x="13175" y="182"/>
                                        <a:pt x="13124" y="260"/>
                                        <a:pt x="13053" y="390"/>
                                      </a:cubicBezTo>
                                      <a:cubicBezTo>
                                        <a:pt x="13021" y="442"/>
                                        <a:pt x="12995" y="468"/>
                                        <a:pt x="12963" y="468"/>
                                      </a:cubicBezTo>
                                      <a:cubicBezTo>
                                        <a:pt x="12911" y="468"/>
                                        <a:pt x="12853" y="390"/>
                                        <a:pt x="12782" y="234"/>
                                      </a:cubicBezTo>
                                      <a:cubicBezTo>
                                        <a:pt x="12711" y="78"/>
                                        <a:pt x="12660" y="0"/>
                                        <a:pt x="12621" y="0"/>
                                      </a:cubicBezTo>
                                      <a:cubicBezTo>
                                        <a:pt x="12595" y="0"/>
                                        <a:pt x="12569" y="26"/>
                                        <a:pt x="12544" y="52"/>
                                      </a:cubicBezTo>
                                      <a:cubicBezTo>
                                        <a:pt x="12473" y="156"/>
                                        <a:pt x="12428" y="312"/>
                                        <a:pt x="12395" y="520"/>
                                      </a:cubicBezTo>
                                      <a:cubicBezTo>
                                        <a:pt x="12370" y="729"/>
                                        <a:pt x="12357" y="963"/>
                                        <a:pt x="12357" y="1223"/>
                                      </a:cubicBezTo>
                                      <a:cubicBezTo>
                                        <a:pt x="12357" y="1379"/>
                                        <a:pt x="12382" y="1952"/>
                                        <a:pt x="12434" y="2967"/>
                                      </a:cubicBezTo>
                                      <a:cubicBezTo>
                                        <a:pt x="12453" y="3383"/>
                                        <a:pt x="12466" y="3773"/>
                                        <a:pt x="12466" y="4086"/>
                                      </a:cubicBezTo>
                                      <a:cubicBezTo>
                                        <a:pt x="12466" y="4242"/>
                                        <a:pt x="12460" y="4424"/>
                                        <a:pt x="12453" y="4606"/>
                                      </a:cubicBezTo>
                                      <a:cubicBezTo>
                                        <a:pt x="12447" y="4788"/>
                                        <a:pt x="12421" y="5205"/>
                                        <a:pt x="12376" y="5855"/>
                                      </a:cubicBezTo>
                                      <a:cubicBezTo>
                                        <a:pt x="12344" y="6324"/>
                                        <a:pt x="12324" y="6740"/>
                                        <a:pt x="12324" y="7157"/>
                                      </a:cubicBezTo>
                                      <a:cubicBezTo>
                                        <a:pt x="12324" y="7261"/>
                                        <a:pt x="12324" y="7391"/>
                                        <a:pt x="12324" y="7599"/>
                                      </a:cubicBezTo>
                                      <a:cubicBezTo>
                                        <a:pt x="12324" y="7781"/>
                                        <a:pt x="12324" y="7911"/>
                                        <a:pt x="12324" y="7989"/>
                                      </a:cubicBezTo>
                                      <a:cubicBezTo>
                                        <a:pt x="12324" y="8224"/>
                                        <a:pt x="12318" y="8406"/>
                                        <a:pt x="12312" y="8536"/>
                                      </a:cubicBezTo>
                                      <a:cubicBezTo>
                                        <a:pt x="12299" y="8666"/>
                                        <a:pt x="12279" y="8718"/>
                                        <a:pt x="12247" y="8718"/>
                                      </a:cubicBezTo>
                                      <a:cubicBezTo>
                                        <a:pt x="12234" y="8718"/>
                                        <a:pt x="12228" y="8718"/>
                                        <a:pt x="12215" y="8692"/>
                                      </a:cubicBezTo>
                                      <a:cubicBezTo>
                                        <a:pt x="12202" y="8692"/>
                                        <a:pt x="12196" y="8666"/>
                                        <a:pt x="12189" y="8640"/>
                                      </a:cubicBezTo>
                                      <a:cubicBezTo>
                                        <a:pt x="12092" y="8458"/>
                                        <a:pt x="12021" y="8172"/>
                                        <a:pt x="11983" y="7833"/>
                                      </a:cubicBezTo>
                                      <a:cubicBezTo>
                                        <a:pt x="11951" y="7547"/>
                                        <a:pt x="11931" y="7183"/>
                                        <a:pt x="11931" y="6714"/>
                                      </a:cubicBezTo>
                                      <a:cubicBezTo>
                                        <a:pt x="11931" y="6506"/>
                                        <a:pt x="11944" y="5933"/>
                                        <a:pt x="11970" y="4945"/>
                                      </a:cubicBezTo>
                                      <a:cubicBezTo>
                                        <a:pt x="11983" y="4528"/>
                                        <a:pt x="11989" y="4164"/>
                                        <a:pt x="11989" y="3852"/>
                                      </a:cubicBezTo>
                                      <a:lnTo>
                                        <a:pt x="11989" y="1561"/>
                                      </a:lnTo>
                                      <a:cubicBezTo>
                                        <a:pt x="11989" y="1093"/>
                                        <a:pt x="11983" y="781"/>
                                        <a:pt x="11963" y="625"/>
                                      </a:cubicBezTo>
                                      <a:cubicBezTo>
                                        <a:pt x="11938" y="390"/>
                                        <a:pt x="11886" y="234"/>
                                        <a:pt x="11802" y="208"/>
                                      </a:cubicBezTo>
                                      <a:cubicBezTo>
                                        <a:pt x="11719" y="156"/>
                                        <a:pt x="11648" y="156"/>
                                        <a:pt x="11583" y="156"/>
                                      </a:cubicBezTo>
                                      <a:cubicBezTo>
                                        <a:pt x="11519" y="156"/>
                                        <a:pt x="11441" y="182"/>
                                        <a:pt x="11358" y="208"/>
                                      </a:cubicBezTo>
                                      <a:cubicBezTo>
                                        <a:pt x="11274" y="260"/>
                                        <a:pt x="11235" y="390"/>
                                        <a:pt x="11235" y="651"/>
                                      </a:cubicBezTo>
                                      <a:lnTo>
                                        <a:pt x="11235" y="1119"/>
                                      </a:lnTo>
                                      <a:cubicBezTo>
                                        <a:pt x="11235" y="1275"/>
                                        <a:pt x="11235" y="1457"/>
                                        <a:pt x="11229" y="1718"/>
                                      </a:cubicBezTo>
                                      <a:cubicBezTo>
                                        <a:pt x="11222" y="1952"/>
                                        <a:pt x="11222" y="2134"/>
                                        <a:pt x="11222" y="2264"/>
                                      </a:cubicBezTo>
                                      <a:cubicBezTo>
                                        <a:pt x="11222" y="2472"/>
                                        <a:pt x="11229" y="2680"/>
                                        <a:pt x="11242" y="2889"/>
                                      </a:cubicBezTo>
                                      <a:cubicBezTo>
                                        <a:pt x="11254" y="3097"/>
                                        <a:pt x="11280" y="3383"/>
                                        <a:pt x="11319" y="3695"/>
                                      </a:cubicBezTo>
                                      <a:cubicBezTo>
                                        <a:pt x="11370" y="4060"/>
                                        <a:pt x="11396" y="4346"/>
                                        <a:pt x="11409" y="4528"/>
                                      </a:cubicBezTo>
                                      <a:cubicBezTo>
                                        <a:pt x="11448" y="5127"/>
                                        <a:pt x="11474" y="5621"/>
                                        <a:pt x="11486" y="6064"/>
                                      </a:cubicBezTo>
                                      <a:cubicBezTo>
                                        <a:pt x="11499" y="6506"/>
                                        <a:pt x="11506" y="7000"/>
                                        <a:pt x="11506" y="7547"/>
                                      </a:cubicBezTo>
                                      <a:cubicBezTo>
                                        <a:pt x="11506" y="7885"/>
                                        <a:pt x="11499" y="8432"/>
                                        <a:pt x="11493" y="9186"/>
                                      </a:cubicBezTo>
                                      <a:cubicBezTo>
                                        <a:pt x="11480" y="9941"/>
                                        <a:pt x="11480" y="10566"/>
                                        <a:pt x="11480" y="11060"/>
                                      </a:cubicBezTo>
                                      <a:cubicBezTo>
                                        <a:pt x="11480" y="11399"/>
                                        <a:pt x="11461" y="11997"/>
                                        <a:pt x="11416" y="12908"/>
                                      </a:cubicBezTo>
                                      <a:cubicBezTo>
                                        <a:pt x="11370" y="13819"/>
                                        <a:pt x="11351" y="14417"/>
                                        <a:pt x="11351" y="14730"/>
                                      </a:cubicBezTo>
                                      <a:cubicBezTo>
                                        <a:pt x="11351" y="14938"/>
                                        <a:pt x="11358" y="15120"/>
                                        <a:pt x="11370" y="15250"/>
                                      </a:cubicBezTo>
                                      <a:cubicBezTo>
                                        <a:pt x="11383" y="15380"/>
                                        <a:pt x="11409" y="15432"/>
                                        <a:pt x="11441" y="15432"/>
                                      </a:cubicBezTo>
                                      <a:cubicBezTo>
                                        <a:pt x="11474" y="15432"/>
                                        <a:pt x="11499" y="15406"/>
                                        <a:pt x="11532" y="15328"/>
                                      </a:cubicBezTo>
                                      <a:cubicBezTo>
                                        <a:pt x="11577" y="15198"/>
                                        <a:pt x="11622" y="15094"/>
                                        <a:pt x="11673" y="14964"/>
                                      </a:cubicBezTo>
                                      <a:cubicBezTo>
                                        <a:pt x="11699" y="14912"/>
                                        <a:pt x="11725" y="14860"/>
                                        <a:pt x="11744" y="14860"/>
                                      </a:cubicBezTo>
                                      <a:cubicBezTo>
                                        <a:pt x="11764" y="14860"/>
                                        <a:pt x="11789" y="14886"/>
                                        <a:pt x="11815" y="14964"/>
                                      </a:cubicBezTo>
                                      <a:cubicBezTo>
                                        <a:pt x="11860" y="15094"/>
                                        <a:pt x="11886" y="15302"/>
                                        <a:pt x="11886" y="15588"/>
                                      </a:cubicBezTo>
                                      <a:cubicBezTo>
                                        <a:pt x="11886" y="15875"/>
                                        <a:pt x="11860" y="16317"/>
                                        <a:pt x="11802" y="16890"/>
                                      </a:cubicBezTo>
                                      <a:cubicBezTo>
                                        <a:pt x="11744" y="17462"/>
                                        <a:pt x="11719" y="17853"/>
                                        <a:pt x="11719" y="18009"/>
                                      </a:cubicBezTo>
                                      <a:cubicBezTo>
                                        <a:pt x="11719" y="18139"/>
                                        <a:pt x="11725" y="18217"/>
                                        <a:pt x="11738" y="18243"/>
                                      </a:cubicBezTo>
                                      <a:cubicBezTo>
                                        <a:pt x="11751" y="18295"/>
                                        <a:pt x="11783" y="18295"/>
                                        <a:pt x="11822" y="18295"/>
                                      </a:cubicBezTo>
                                      <a:cubicBezTo>
                                        <a:pt x="11847" y="18295"/>
                                        <a:pt x="11880" y="18243"/>
                                        <a:pt x="11918" y="18113"/>
                                      </a:cubicBezTo>
                                      <a:cubicBezTo>
                                        <a:pt x="11957" y="17983"/>
                                        <a:pt x="11989" y="17931"/>
                                        <a:pt x="12021" y="17931"/>
                                      </a:cubicBezTo>
                                      <a:cubicBezTo>
                                        <a:pt x="12112" y="17931"/>
                                        <a:pt x="12163" y="18373"/>
                                        <a:pt x="12170" y="19284"/>
                                      </a:cubicBezTo>
                                      <a:cubicBezTo>
                                        <a:pt x="12176" y="20195"/>
                                        <a:pt x="12196" y="20637"/>
                                        <a:pt x="12215" y="20637"/>
                                      </a:cubicBezTo>
                                      <a:cubicBezTo>
                                        <a:pt x="12228" y="20637"/>
                                        <a:pt x="12241" y="20585"/>
                                        <a:pt x="12260" y="20507"/>
                                      </a:cubicBezTo>
                                      <a:cubicBezTo>
                                        <a:pt x="12299" y="20351"/>
                                        <a:pt x="12318" y="20143"/>
                                        <a:pt x="12318" y="19908"/>
                                      </a:cubicBezTo>
                                      <a:cubicBezTo>
                                        <a:pt x="12318" y="19752"/>
                                        <a:pt x="12312" y="19570"/>
                                        <a:pt x="12299" y="19336"/>
                                      </a:cubicBezTo>
                                      <a:cubicBezTo>
                                        <a:pt x="12273" y="18867"/>
                                        <a:pt x="12260" y="18581"/>
                                        <a:pt x="12260" y="18503"/>
                                      </a:cubicBezTo>
                                      <a:cubicBezTo>
                                        <a:pt x="12260" y="18243"/>
                                        <a:pt x="12292" y="18139"/>
                                        <a:pt x="12350" y="18139"/>
                                      </a:cubicBezTo>
                                      <a:cubicBezTo>
                                        <a:pt x="12395" y="18139"/>
                                        <a:pt x="12434" y="18295"/>
                                        <a:pt x="12473" y="18607"/>
                                      </a:cubicBezTo>
                                      <a:cubicBezTo>
                                        <a:pt x="12511" y="18919"/>
                                        <a:pt x="12550" y="19076"/>
                                        <a:pt x="12595" y="19050"/>
                                      </a:cubicBezTo>
                                      <a:cubicBezTo>
                                        <a:pt x="12647" y="18998"/>
                                        <a:pt x="12685" y="18867"/>
                                        <a:pt x="12711" y="18633"/>
                                      </a:cubicBezTo>
                                      <a:cubicBezTo>
                                        <a:pt x="12724" y="18373"/>
                                        <a:pt x="12737" y="18139"/>
                                        <a:pt x="12756" y="17905"/>
                                      </a:cubicBezTo>
                                      <a:cubicBezTo>
                                        <a:pt x="12763" y="17800"/>
                                        <a:pt x="12763" y="17748"/>
                                        <a:pt x="12769" y="17696"/>
                                      </a:cubicBezTo>
                                      <a:cubicBezTo>
                                        <a:pt x="12769" y="17644"/>
                                        <a:pt x="12769" y="17618"/>
                                        <a:pt x="12769" y="17566"/>
                                      </a:cubicBezTo>
                                      <a:cubicBezTo>
                                        <a:pt x="12769" y="17436"/>
                                        <a:pt x="12743" y="17046"/>
                                        <a:pt x="12685" y="16473"/>
                                      </a:cubicBezTo>
                                      <a:cubicBezTo>
                                        <a:pt x="12660" y="16213"/>
                                        <a:pt x="12653" y="15979"/>
                                        <a:pt x="12653" y="15745"/>
                                      </a:cubicBezTo>
                                      <a:cubicBezTo>
                                        <a:pt x="12653" y="15380"/>
                                        <a:pt x="12666" y="14886"/>
                                        <a:pt x="12685" y="14313"/>
                                      </a:cubicBezTo>
                                      <a:cubicBezTo>
                                        <a:pt x="12711" y="13741"/>
                                        <a:pt x="12718" y="13272"/>
                                        <a:pt x="12718" y="12908"/>
                                      </a:cubicBezTo>
                                      <a:cubicBezTo>
                                        <a:pt x="12718" y="12830"/>
                                        <a:pt x="12718" y="12648"/>
                                        <a:pt x="12711" y="12335"/>
                                      </a:cubicBezTo>
                                      <a:cubicBezTo>
                                        <a:pt x="12705" y="12023"/>
                                        <a:pt x="12705" y="11815"/>
                                        <a:pt x="12705" y="11685"/>
                                      </a:cubicBezTo>
                                      <a:cubicBezTo>
                                        <a:pt x="12705" y="11451"/>
                                        <a:pt x="12711" y="11242"/>
                                        <a:pt x="12718" y="11008"/>
                                      </a:cubicBezTo>
                                      <a:cubicBezTo>
                                        <a:pt x="12724" y="10696"/>
                                        <a:pt x="12737" y="10358"/>
                                        <a:pt x="12743" y="10045"/>
                                      </a:cubicBezTo>
                                      <a:cubicBezTo>
                                        <a:pt x="12756" y="9707"/>
                                        <a:pt x="12795" y="9473"/>
                                        <a:pt x="12859" y="9343"/>
                                      </a:cubicBezTo>
                                      <a:cubicBezTo>
                                        <a:pt x="12879" y="9291"/>
                                        <a:pt x="12898" y="9265"/>
                                        <a:pt x="12917" y="9265"/>
                                      </a:cubicBezTo>
                                      <a:cubicBezTo>
                                        <a:pt x="12956" y="9265"/>
                                        <a:pt x="12975" y="9369"/>
                                        <a:pt x="12988" y="9551"/>
                                      </a:cubicBezTo>
                                      <a:cubicBezTo>
                                        <a:pt x="13001" y="9733"/>
                                        <a:pt x="13001" y="10045"/>
                                        <a:pt x="13001" y="10436"/>
                                      </a:cubicBezTo>
                                      <a:lnTo>
                                        <a:pt x="13001" y="10982"/>
                                      </a:lnTo>
                                      <a:cubicBezTo>
                                        <a:pt x="13001" y="11112"/>
                                        <a:pt x="13001" y="11242"/>
                                        <a:pt x="13001" y="11425"/>
                                      </a:cubicBezTo>
                                      <a:cubicBezTo>
                                        <a:pt x="13001" y="11607"/>
                                        <a:pt x="13008" y="11763"/>
                                        <a:pt x="13014" y="11867"/>
                                      </a:cubicBezTo>
                                      <a:cubicBezTo>
                                        <a:pt x="13021" y="11971"/>
                                        <a:pt x="13021" y="12101"/>
                                        <a:pt x="13021" y="12257"/>
                                      </a:cubicBezTo>
                                      <a:cubicBezTo>
                                        <a:pt x="13021" y="12492"/>
                                        <a:pt x="13014" y="12804"/>
                                        <a:pt x="13001" y="13194"/>
                                      </a:cubicBezTo>
                                      <a:cubicBezTo>
                                        <a:pt x="12975" y="14027"/>
                                        <a:pt x="12963" y="14521"/>
                                        <a:pt x="12963" y="14600"/>
                                      </a:cubicBezTo>
                                      <a:cubicBezTo>
                                        <a:pt x="12963" y="14912"/>
                                        <a:pt x="12982" y="15068"/>
                                        <a:pt x="13014" y="15068"/>
                                      </a:cubicBezTo>
                                      <a:cubicBezTo>
                                        <a:pt x="13033" y="15068"/>
                                        <a:pt x="13053" y="15042"/>
                                        <a:pt x="13079" y="14964"/>
                                      </a:cubicBezTo>
                                      <a:cubicBezTo>
                                        <a:pt x="13104" y="14886"/>
                                        <a:pt x="13130" y="14860"/>
                                        <a:pt x="13143" y="14860"/>
                                      </a:cubicBezTo>
                                      <a:cubicBezTo>
                                        <a:pt x="13182" y="14860"/>
                                        <a:pt x="13208" y="15016"/>
                                        <a:pt x="13220" y="15302"/>
                                      </a:cubicBezTo>
                                      <a:cubicBezTo>
                                        <a:pt x="13227" y="15458"/>
                                        <a:pt x="13233" y="15745"/>
                                        <a:pt x="13233" y="16135"/>
                                      </a:cubicBezTo>
                                      <a:lnTo>
                                        <a:pt x="13233" y="16447"/>
                                      </a:lnTo>
                                      <a:cubicBezTo>
                                        <a:pt x="13233" y="16525"/>
                                        <a:pt x="13233" y="16629"/>
                                        <a:pt x="13227" y="16760"/>
                                      </a:cubicBezTo>
                                      <a:cubicBezTo>
                                        <a:pt x="13220" y="16890"/>
                                        <a:pt x="13220" y="16994"/>
                                        <a:pt x="13220" y="17072"/>
                                      </a:cubicBezTo>
                                      <a:cubicBezTo>
                                        <a:pt x="13220" y="17748"/>
                                        <a:pt x="13227" y="18217"/>
                                        <a:pt x="13233" y="18503"/>
                                      </a:cubicBezTo>
                                      <a:cubicBezTo>
                                        <a:pt x="13253" y="19050"/>
                                        <a:pt x="13291" y="19336"/>
                                        <a:pt x="13349" y="19336"/>
                                      </a:cubicBezTo>
                                      <a:cubicBezTo>
                                        <a:pt x="13362" y="19336"/>
                                        <a:pt x="13388" y="19310"/>
                                        <a:pt x="13407" y="19258"/>
                                      </a:cubicBezTo>
                                      <a:cubicBezTo>
                                        <a:pt x="13433" y="19206"/>
                                        <a:pt x="13452" y="19128"/>
                                        <a:pt x="13459" y="19024"/>
                                      </a:cubicBezTo>
                                      <a:cubicBezTo>
                                        <a:pt x="13465" y="18920"/>
                                        <a:pt x="13472" y="18737"/>
                                        <a:pt x="13472" y="18477"/>
                                      </a:cubicBezTo>
                                      <a:cubicBezTo>
                                        <a:pt x="13472" y="18321"/>
                                        <a:pt x="13478" y="18191"/>
                                        <a:pt x="13485" y="18139"/>
                                      </a:cubicBezTo>
                                      <a:cubicBezTo>
                                        <a:pt x="13498" y="18061"/>
                                        <a:pt x="13517" y="18061"/>
                                        <a:pt x="13556" y="18087"/>
                                      </a:cubicBezTo>
                                      <a:cubicBezTo>
                                        <a:pt x="13607" y="18113"/>
                                        <a:pt x="13639" y="18191"/>
                                        <a:pt x="13659" y="18347"/>
                                      </a:cubicBezTo>
                                      <a:cubicBezTo>
                                        <a:pt x="13678" y="18477"/>
                                        <a:pt x="13685" y="18659"/>
                                        <a:pt x="13685" y="18893"/>
                                      </a:cubicBezTo>
                                      <a:cubicBezTo>
                                        <a:pt x="13685" y="18972"/>
                                        <a:pt x="13678" y="19180"/>
                                        <a:pt x="13672" y="19466"/>
                                      </a:cubicBezTo>
                                      <a:cubicBezTo>
                                        <a:pt x="13665" y="19778"/>
                                        <a:pt x="13659" y="19987"/>
                                        <a:pt x="13659" y="20117"/>
                                      </a:cubicBezTo>
                                      <a:cubicBezTo>
                                        <a:pt x="13659" y="20169"/>
                                        <a:pt x="13652" y="20273"/>
                                        <a:pt x="13646" y="20403"/>
                                      </a:cubicBezTo>
                                      <a:cubicBezTo>
                                        <a:pt x="13639" y="20559"/>
                                        <a:pt x="13633" y="20637"/>
                                        <a:pt x="13633" y="20689"/>
                                      </a:cubicBezTo>
                                      <a:cubicBezTo>
                                        <a:pt x="13633" y="20767"/>
                                        <a:pt x="13633" y="20819"/>
                                        <a:pt x="13639" y="20871"/>
                                      </a:cubicBezTo>
                                      <a:cubicBezTo>
                                        <a:pt x="13652" y="21080"/>
                                        <a:pt x="13672" y="21236"/>
                                        <a:pt x="13691" y="21366"/>
                                      </a:cubicBezTo>
                                      <a:cubicBezTo>
                                        <a:pt x="13710" y="21496"/>
                                        <a:pt x="13743" y="21548"/>
                                        <a:pt x="13781" y="21574"/>
                                      </a:cubicBezTo>
                                      <a:cubicBezTo>
                                        <a:pt x="13820" y="21600"/>
                                        <a:pt x="13852" y="21522"/>
                                        <a:pt x="13871" y="21366"/>
                                      </a:cubicBezTo>
                                      <a:cubicBezTo>
                                        <a:pt x="13884" y="21053"/>
                                        <a:pt x="13904" y="20741"/>
                                        <a:pt x="13923" y="20429"/>
                                      </a:cubicBezTo>
                                      <a:cubicBezTo>
                                        <a:pt x="13936" y="20299"/>
                                        <a:pt x="13936" y="20169"/>
                                        <a:pt x="13936" y="20013"/>
                                      </a:cubicBezTo>
                                      <a:cubicBezTo>
                                        <a:pt x="13936" y="19804"/>
                                        <a:pt x="13917" y="19466"/>
                                        <a:pt x="13878" y="19076"/>
                                      </a:cubicBezTo>
                                      <a:cubicBezTo>
                                        <a:pt x="13839" y="18659"/>
                                        <a:pt x="13820" y="18347"/>
                                        <a:pt x="13820" y="18139"/>
                                      </a:cubicBezTo>
                                      <a:cubicBezTo>
                                        <a:pt x="13820" y="18035"/>
                                        <a:pt x="13820" y="17957"/>
                                        <a:pt x="13826" y="17853"/>
                                      </a:cubicBezTo>
                                      <a:cubicBezTo>
                                        <a:pt x="13833" y="17748"/>
                                        <a:pt x="13839" y="17670"/>
                                        <a:pt x="13852" y="17566"/>
                                      </a:cubicBezTo>
                                      <a:cubicBezTo>
                                        <a:pt x="13884" y="17280"/>
                                        <a:pt x="13904" y="17098"/>
                                        <a:pt x="13910" y="17046"/>
                                      </a:cubicBezTo>
                                      <a:cubicBezTo>
                                        <a:pt x="13929" y="16812"/>
                                        <a:pt x="13942" y="16525"/>
                                        <a:pt x="13942" y="16161"/>
                                      </a:cubicBezTo>
                                      <a:cubicBezTo>
                                        <a:pt x="13942" y="16005"/>
                                        <a:pt x="13968" y="15693"/>
                                        <a:pt x="14026" y="15224"/>
                                      </a:cubicBezTo>
                                      <a:cubicBezTo>
                                        <a:pt x="14052" y="15016"/>
                                        <a:pt x="14065" y="14834"/>
                                        <a:pt x="14065" y="14626"/>
                                      </a:cubicBezTo>
                                      <a:cubicBezTo>
                                        <a:pt x="14065" y="14443"/>
                                        <a:pt x="14045" y="14235"/>
                                        <a:pt x="14013" y="14001"/>
                                      </a:cubicBezTo>
                                      <a:cubicBezTo>
                                        <a:pt x="13981" y="13741"/>
                                        <a:pt x="13962" y="13533"/>
                                        <a:pt x="13962" y="13376"/>
                                      </a:cubicBezTo>
                                      <a:cubicBezTo>
                                        <a:pt x="13962" y="13116"/>
                                        <a:pt x="13968" y="12934"/>
                                        <a:pt x="13987" y="12778"/>
                                      </a:cubicBezTo>
                                      <a:cubicBezTo>
                                        <a:pt x="14000" y="12648"/>
                                        <a:pt x="14033" y="12570"/>
                                        <a:pt x="14071" y="12570"/>
                                      </a:cubicBezTo>
                                      <a:cubicBezTo>
                                        <a:pt x="14078" y="12570"/>
                                        <a:pt x="14097" y="12596"/>
                                        <a:pt x="14123" y="12622"/>
                                      </a:cubicBezTo>
                                      <a:cubicBezTo>
                                        <a:pt x="14149" y="12648"/>
                                        <a:pt x="14174" y="12726"/>
                                        <a:pt x="14187" y="12856"/>
                                      </a:cubicBezTo>
                                      <a:cubicBezTo>
                                        <a:pt x="14200" y="12986"/>
                                        <a:pt x="14213" y="13142"/>
                                        <a:pt x="14213" y="13324"/>
                                      </a:cubicBezTo>
                                      <a:cubicBezTo>
                                        <a:pt x="14213" y="13402"/>
                                        <a:pt x="14207" y="13585"/>
                                        <a:pt x="14200" y="13845"/>
                                      </a:cubicBezTo>
                                      <a:cubicBezTo>
                                        <a:pt x="14194" y="14105"/>
                                        <a:pt x="14187" y="14261"/>
                                        <a:pt x="14187" y="14339"/>
                                      </a:cubicBezTo>
                                      <a:cubicBezTo>
                                        <a:pt x="14187" y="14521"/>
                                        <a:pt x="14200" y="14600"/>
                                        <a:pt x="14226" y="14600"/>
                                      </a:cubicBezTo>
                                      <a:cubicBezTo>
                                        <a:pt x="14239" y="14600"/>
                                        <a:pt x="14258" y="14574"/>
                                        <a:pt x="14284" y="14521"/>
                                      </a:cubicBezTo>
                                      <a:cubicBezTo>
                                        <a:pt x="14342" y="14417"/>
                                        <a:pt x="14368" y="14235"/>
                                        <a:pt x="14368" y="13975"/>
                                      </a:cubicBezTo>
                                      <a:cubicBezTo>
                                        <a:pt x="14368" y="13845"/>
                                        <a:pt x="14355" y="13611"/>
                                        <a:pt x="14323" y="13220"/>
                                      </a:cubicBezTo>
                                      <a:cubicBezTo>
                                        <a:pt x="14297" y="12856"/>
                                        <a:pt x="14278" y="12570"/>
                                        <a:pt x="14278" y="12361"/>
                                      </a:cubicBezTo>
                                      <a:lnTo>
                                        <a:pt x="14278" y="12257"/>
                                      </a:lnTo>
                                      <a:cubicBezTo>
                                        <a:pt x="14278" y="11945"/>
                                        <a:pt x="14290" y="11581"/>
                                        <a:pt x="14316" y="11190"/>
                                      </a:cubicBezTo>
                                      <a:cubicBezTo>
                                        <a:pt x="14342" y="10774"/>
                                        <a:pt x="14355" y="10410"/>
                                        <a:pt x="14368" y="10123"/>
                                      </a:cubicBezTo>
                                      <a:cubicBezTo>
                                        <a:pt x="14374" y="9811"/>
                                        <a:pt x="14381" y="9499"/>
                                        <a:pt x="14381" y="9134"/>
                                      </a:cubicBezTo>
                                      <a:cubicBezTo>
                                        <a:pt x="14381" y="9056"/>
                                        <a:pt x="14374" y="8562"/>
                                        <a:pt x="14361" y="7599"/>
                                      </a:cubicBezTo>
                                      <a:cubicBezTo>
                                        <a:pt x="14355" y="7339"/>
                                        <a:pt x="14355" y="7001"/>
                                        <a:pt x="14355" y="6662"/>
                                      </a:cubicBezTo>
                                      <a:cubicBezTo>
                                        <a:pt x="14355" y="6506"/>
                                        <a:pt x="14355" y="6324"/>
                                        <a:pt x="14361" y="6142"/>
                                      </a:cubicBezTo>
                                      <a:cubicBezTo>
                                        <a:pt x="14361" y="5934"/>
                                        <a:pt x="14368" y="5803"/>
                                        <a:pt x="14368" y="5699"/>
                                      </a:cubicBezTo>
                                      <a:cubicBezTo>
                                        <a:pt x="14368" y="5205"/>
                                        <a:pt x="14387" y="4658"/>
                                        <a:pt x="14426" y="4034"/>
                                      </a:cubicBezTo>
                                      <a:cubicBezTo>
                                        <a:pt x="14503" y="2759"/>
                                        <a:pt x="14542" y="1874"/>
                                        <a:pt x="14542" y="1379"/>
                                      </a:cubicBezTo>
                                      <a:cubicBezTo>
                                        <a:pt x="14542" y="1119"/>
                                        <a:pt x="14529" y="937"/>
                                        <a:pt x="14497" y="807"/>
                                      </a:cubicBezTo>
                                      <a:cubicBezTo>
                                        <a:pt x="14477" y="677"/>
                                        <a:pt x="14432" y="599"/>
                                        <a:pt x="14374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Shape"/>
                              <wps:cNvSpPr/>
                              <wps:spPr>
                                <a:xfrm>
                                  <a:off x="254000" y="4533900"/>
                                  <a:ext cx="583554" cy="1301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7281" extrusionOk="0">
                                      <a:moveTo>
                                        <a:pt x="5788" y="1215"/>
                                      </a:moveTo>
                                      <a:cubicBezTo>
                                        <a:pt x="2965" y="-2160"/>
                                        <a:pt x="0" y="2734"/>
                                        <a:pt x="0" y="2734"/>
                                      </a:cubicBezTo>
                                      <a:cubicBezTo>
                                        <a:pt x="0" y="2734"/>
                                        <a:pt x="1600" y="12859"/>
                                        <a:pt x="4471" y="16065"/>
                                      </a:cubicBezTo>
                                      <a:cubicBezTo>
                                        <a:pt x="7294" y="19271"/>
                                        <a:pt x="10259" y="14546"/>
                                        <a:pt x="10259" y="14546"/>
                                      </a:cubicBezTo>
                                      <a:cubicBezTo>
                                        <a:pt x="10259" y="14546"/>
                                        <a:pt x="8612" y="4590"/>
                                        <a:pt x="5788" y="1215"/>
                                      </a:cubicBezTo>
                                      <a:close/>
                                      <a:moveTo>
                                        <a:pt x="5459" y="8809"/>
                                      </a:moveTo>
                                      <a:cubicBezTo>
                                        <a:pt x="5412" y="12184"/>
                                        <a:pt x="5176" y="14884"/>
                                        <a:pt x="4988" y="14884"/>
                                      </a:cubicBezTo>
                                      <a:cubicBezTo>
                                        <a:pt x="4800" y="14884"/>
                                        <a:pt x="4706" y="12015"/>
                                        <a:pt x="4753" y="8640"/>
                                      </a:cubicBezTo>
                                      <a:cubicBezTo>
                                        <a:pt x="4800" y="5265"/>
                                        <a:pt x="5035" y="2565"/>
                                        <a:pt x="5224" y="2565"/>
                                      </a:cubicBezTo>
                                      <a:cubicBezTo>
                                        <a:pt x="5412" y="2565"/>
                                        <a:pt x="5553" y="5434"/>
                                        <a:pt x="5459" y="8809"/>
                                      </a:cubicBezTo>
                                      <a:close/>
                                      <a:moveTo>
                                        <a:pt x="15812" y="1215"/>
                                      </a:moveTo>
                                      <a:cubicBezTo>
                                        <a:pt x="12988" y="4590"/>
                                        <a:pt x="11388" y="14715"/>
                                        <a:pt x="11388" y="14715"/>
                                      </a:cubicBezTo>
                                      <a:cubicBezTo>
                                        <a:pt x="11388" y="14715"/>
                                        <a:pt x="14353" y="19440"/>
                                        <a:pt x="17176" y="16065"/>
                                      </a:cubicBezTo>
                                      <a:cubicBezTo>
                                        <a:pt x="20000" y="12690"/>
                                        <a:pt x="21600" y="2565"/>
                                        <a:pt x="21600" y="2565"/>
                                      </a:cubicBezTo>
                                      <a:cubicBezTo>
                                        <a:pt x="21600" y="2565"/>
                                        <a:pt x="18635" y="-2160"/>
                                        <a:pt x="15812" y="1215"/>
                                      </a:cubicBezTo>
                                      <a:close/>
                                      <a:moveTo>
                                        <a:pt x="16612" y="14715"/>
                                      </a:moveTo>
                                      <a:cubicBezTo>
                                        <a:pt x="16424" y="14715"/>
                                        <a:pt x="16188" y="12015"/>
                                        <a:pt x="16141" y="8640"/>
                                      </a:cubicBezTo>
                                      <a:cubicBezTo>
                                        <a:pt x="16094" y="5265"/>
                                        <a:pt x="16188" y="2396"/>
                                        <a:pt x="16376" y="2396"/>
                                      </a:cubicBezTo>
                                      <a:cubicBezTo>
                                        <a:pt x="16565" y="2396"/>
                                        <a:pt x="16800" y="5096"/>
                                        <a:pt x="16847" y="8471"/>
                                      </a:cubicBezTo>
                                      <a:cubicBezTo>
                                        <a:pt x="16941" y="11846"/>
                                        <a:pt x="16847" y="14715"/>
                                        <a:pt x="16612" y="14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" name="Shape"/>
                              <wps:cNvSpPr/>
                              <wps:spPr>
                                <a:xfrm>
                                  <a:off x="1333500" y="749300"/>
                                  <a:ext cx="4032744" cy="41203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8750" y="21560"/>
                                      </a:moveTo>
                                      <a:cubicBezTo>
                                        <a:pt x="8784" y="21573"/>
                                        <a:pt x="8825" y="21587"/>
                                        <a:pt x="8859" y="21600"/>
                                      </a:cubicBezTo>
                                      <a:cubicBezTo>
                                        <a:pt x="8859" y="21580"/>
                                        <a:pt x="8859" y="21560"/>
                                        <a:pt x="8859" y="21547"/>
                                      </a:cubicBezTo>
                                      <a:lnTo>
                                        <a:pt x="8750" y="21560"/>
                                      </a:lnTo>
                                      <a:close/>
                                      <a:moveTo>
                                        <a:pt x="8274" y="18987"/>
                                      </a:moveTo>
                                      <a:cubicBezTo>
                                        <a:pt x="8274" y="18981"/>
                                        <a:pt x="8280" y="18974"/>
                                        <a:pt x="8280" y="18967"/>
                                      </a:cubicBezTo>
                                      <a:cubicBezTo>
                                        <a:pt x="8280" y="18954"/>
                                        <a:pt x="8280" y="18934"/>
                                        <a:pt x="8280" y="18921"/>
                                      </a:cubicBezTo>
                                      <a:cubicBezTo>
                                        <a:pt x="8274" y="18941"/>
                                        <a:pt x="8274" y="18967"/>
                                        <a:pt x="8274" y="18987"/>
                                      </a:cubicBezTo>
                                      <a:close/>
                                      <a:moveTo>
                                        <a:pt x="6306" y="18821"/>
                                      </a:moveTo>
                                      <a:cubicBezTo>
                                        <a:pt x="6367" y="19007"/>
                                        <a:pt x="6428" y="19227"/>
                                        <a:pt x="6490" y="19461"/>
                                      </a:cubicBezTo>
                                      <a:cubicBezTo>
                                        <a:pt x="6469" y="18981"/>
                                        <a:pt x="6442" y="18434"/>
                                        <a:pt x="6381" y="17828"/>
                                      </a:cubicBezTo>
                                      <a:cubicBezTo>
                                        <a:pt x="6353" y="18174"/>
                                        <a:pt x="6326" y="18508"/>
                                        <a:pt x="6306" y="18821"/>
                                      </a:cubicBezTo>
                                      <a:close/>
                                      <a:moveTo>
                                        <a:pt x="11426" y="19947"/>
                                      </a:moveTo>
                                      <a:cubicBezTo>
                                        <a:pt x="11474" y="20107"/>
                                        <a:pt x="11522" y="20280"/>
                                        <a:pt x="11569" y="20467"/>
                                      </a:cubicBezTo>
                                      <a:cubicBezTo>
                                        <a:pt x="11556" y="20047"/>
                                        <a:pt x="11529" y="19574"/>
                                        <a:pt x="11481" y="19054"/>
                                      </a:cubicBezTo>
                                      <a:cubicBezTo>
                                        <a:pt x="11461" y="19367"/>
                                        <a:pt x="11440" y="19667"/>
                                        <a:pt x="11426" y="19947"/>
                                      </a:cubicBezTo>
                                      <a:close/>
                                      <a:moveTo>
                                        <a:pt x="1423" y="17321"/>
                                      </a:moveTo>
                                      <a:cubicBezTo>
                                        <a:pt x="1382" y="17241"/>
                                        <a:pt x="1301" y="17148"/>
                                        <a:pt x="1226" y="17048"/>
                                      </a:cubicBezTo>
                                      <a:cubicBezTo>
                                        <a:pt x="1294" y="17135"/>
                                        <a:pt x="1355" y="17228"/>
                                        <a:pt x="1423" y="17321"/>
                                      </a:cubicBezTo>
                                      <a:close/>
                                      <a:moveTo>
                                        <a:pt x="14933" y="966"/>
                                      </a:moveTo>
                                      <a:cubicBezTo>
                                        <a:pt x="15049" y="1033"/>
                                        <a:pt x="15158" y="1100"/>
                                        <a:pt x="15281" y="1166"/>
                                      </a:cubicBezTo>
                                      <a:cubicBezTo>
                                        <a:pt x="15342" y="1200"/>
                                        <a:pt x="15403" y="1233"/>
                                        <a:pt x="15465" y="1266"/>
                                      </a:cubicBezTo>
                                      <a:cubicBezTo>
                                        <a:pt x="15526" y="1300"/>
                                        <a:pt x="15587" y="1340"/>
                                        <a:pt x="15648" y="1373"/>
                                      </a:cubicBezTo>
                                      <a:cubicBezTo>
                                        <a:pt x="15778" y="1446"/>
                                        <a:pt x="15914" y="1513"/>
                                        <a:pt x="16050" y="1586"/>
                                      </a:cubicBezTo>
                                      <a:cubicBezTo>
                                        <a:pt x="16118" y="1626"/>
                                        <a:pt x="16186" y="1659"/>
                                        <a:pt x="16254" y="1693"/>
                                      </a:cubicBezTo>
                                      <a:cubicBezTo>
                                        <a:pt x="16323" y="1726"/>
                                        <a:pt x="16391" y="1759"/>
                                        <a:pt x="16452" y="1799"/>
                                      </a:cubicBezTo>
                                      <a:cubicBezTo>
                                        <a:pt x="16581" y="1873"/>
                                        <a:pt x="16704" y="1946"/>
                                        <a:pt x="16826" y="2013"/>
                                      </a:cubicBezTo>
                                      <a:cubicBezTo>
                                        <a:pt x="16949" y="2086"/>
                                        <a:pt x="17072" y="2159"/>
                                        <a:pt x="17194" y="2239"/>
                                      </a:cubicBezTo>
                                      <a:cubicBezTo>
                                        <a:pt x="17228" y="2259"/>
                                        <a:pt x="17255" y="2279"/>
                                        <a:pt x="17290" y="2299"/>
                                      </a:cubicBezTo>
                                      <a:cubicBezTo>
                                        <a:pt x="17324" y="2319"/>
                                        <a:pt x="17351" y="2339"/>
                                        <a:pt x="17385" y="2359"/>
                                      </a:cubicBezTo>
                                      <a:cubicBezTo>
                                        <a:pt x="17446" y="2399"/>
                                        <a:pt x="17514" y="2446"/>
                                        <a:pt x="17576" y="2486"/>
                                      </a:cubicBezTo>
                                      <a:cubicBezTo>
                                        <a:pt x="17603" y="2493"/>
                                        <a:pt x="17644" y="2493"/>
                                        <a:pt x="17684" y="2506"/>
                                      </a:cubicBezTo>
                                      <a:cubicBezTo>
                                        <a:pt x="16615" y="1626"/>
                                        <a:pt x="15383" y="940"/>
                                        <a:pt x="14028" y="500"/>
                                      </a:cubicBezTo>
                                      <a:cubicBezTo>
                                        <a:pt x="14218" y="586"/>
                                        <a:pt x="14402" y="680"/>
                                        <a:pt x="14586" y="773"/>
                                      </a:cubicBezTo>
                                      <a:cubicBezTo>
                                        <a:pt x="14709" y="840"/>
                                        <a:pt x="14824" y="906"/>
                                        <a:pt x="14933" y="966"/>
                                      </a:cubicBezTo>
                                      <a:close/>
                                      <a:moveTo>
                                        <a:pt x="334" y="15502"/>
                                      </a:move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lose/>
                                      <a:moveTo>
                                        <a:pt x="2070" y="18114"/>
                                      </a:moveTo>
                                      <a:cubicBezTo>
                                        <a:pt x="2077" y="18114"/>
                                        <a:pt x="2077" y="18114"/>
                                        <a:pt x="2084" y="18114"/>
                                      </a:cubicBezTo>
                                      <a:cubicBezTo>
                                        <a:pt x="2063" y="18101"/>
                                        <a:pt x="2050" y="18081"/>
                                        <a:pt x="2029" y="18068"/>
                                      </a:cubicBezTo>
                                      <a:cubicBezTo>
                                        <a:pt x="2043" y="18081"/>
                                        <a:pt x="2056" y="18094"/>
                                        <a:pt x="2070" y="18114"/>
                                      </a:cubicBezTo>
                                      <a:close/>
                                      <a:moveTo>
                                        <a:pt x="620" y="16055"/>
                                      </a:moveTo>
                                      <a:cubicBezTo>
                                        <a:pt x="742" y="16275"/>
                                        <a:pt x="872" y="16495"/>
                                        <a:pt x="1008" y="16708"/>
                                      </a:cubicBezTo>
                                      <a:cubicBezTo>
                                        <a:pt x="953" y="16602"/>
                                        <a:pt x="912" y="16502"/>
                                        <a:pt x="851" y="16415"/>
                                      </a:cubicBezTo>
                                      <a:cubicBezTo>
                                        <a:pt x="776" y="16302"/>
                                        <a:pt x="701" y="16182"/>
                                        <a:pt x="620" y="16055"/>
                                      </a:cubicBezTo>
                                      <a:close/>
                                      <a:moveTo>
                                        <a:pt x="14647" y="21067"/>
                                      </a:moveTo>
                                      <a:cubicBezTo>
                                        <a:pt x="14647" y="21067"/>
                                        <a:pt x="14647" y="21073"/>
                                        <a:pt x="14647" y="21073"/>
                                      </a:cubicBezTo>
                                      <a:cubicBezTo>
                                        <a:pt x="14661" y="21067"/>
                                        <a:pt x="14675" y="21060"/>
                                        <a:pt x="14688" y="21060"/>
                                      </a:cubicBezTo>
                                      <a:cubicBezTo>
                                        <a:pt x="14688" y="21060"/>
                                        <a:pt x="14688" y="21053"/>
                                        <a:pt x="14688" y="21053"/>
                                      </a:cubicBezTo>
                                      <a:cubicBezTo>
                                        <a:pt x="14675" y="21060"/>
                                        <a:pt x="14661" y="21067"/>
                                        <a:pt x="14647" y="21067"/>
                                      </a:cubicBezTo>
                                      <a:close/>
                                      <a:moveTo>
                                        <a:pt x="21341" y="9957"/>
                                      </a:moveTo>
                                      <a:cubicBezTo>
                                        <a:pt x="21314" y="9830"/>
                                        <a:pt x="21266" y="9684"/>
                                        <a:pt x="21232" y="9524"/>
                                      </a:cubicBezTo>
                                      <a:cubicBezTo>
                                        <a:pt x="21212" y="9444"/>
                                        <a:pt x="21191" y="9364"/>
                                        <a:pt x="21171" y="9277"/>
                                      </a:cubicBezTo>
                                      <a:cubicBezTo>
                                        <a:pt x="21151" y="9190"/>
                                        <a:pt x="21137" y="9104"/>
                                        <a:pt x="21123" y="9011"/>
                                      </a:cubicBezTo>
                                      <a:cubicBezTo>
                                        <a:pt x="21096" y="8951"/>
                                        <a:pt x="21062" y="8877"/>
                                        <a:pt x="21035" y="8791"/>
                                      </a:cubicBezTo>
                                      <a:cubicBezTo>
                                        <a:pt x="21008" y="8704"/>
                                        <a:pt x="20980" y="8611"/>
                                        <a:pt x="20960" y="8511"/>
                                      </a:cubicBezTo>
                                      <a:cubicBezTo>
                                        <a:pt x="20939" y="8411"/>
                                        <a:pt x="20899" y="8311"/>
                                        <a:pt x="20871" y="8217"/>
                                      </a:cubicBezTo>
                                      <a:cubicBezTo>
                                        <a:pt x="20837" y="8124"/>
                                        <a:pt x="20803" y="8031"/>
                                        <a:pt x="20769" y="7951"/>
                                      </a:cubicBezTo>
                                      <a:cubicBezTo>
                                        <a:pt x="20858" y="8437"/>
                                        <a:pt x="20960" y="8804"/>
                                        <a:pt x="21048" y="9164"/>
                                      </a:cubicBezTo>
                                      <a:cubicBezTo>
                                        <a:pt x="21076" y="9257"/>
                                        <a:pt x="21096" y="9344"/>
                                        <a:pt x="21123" y="9437"/>
                                      </a:cubicBezTo>
                                      <a:cubicBezTo>
                                        <a:pt x="21144" y="9530"/>
                                        <a:pt x="21164" y="9617"/>
                                        <a:pt x="21185" y="9717"/>
                                      </a:cubicBezTo>
                                      <a:cubicBezTo>
                                        <a:pt x="21205" y="9810"/>
                                        <a:pt x="21225" y="9910"/>
                                        <a:pt x="21246" y="10010"/>
                                      </a:cubicBezTo>
                                      <a:cubicBezTo>
                                        <a:pt x="21260" y="10110"/>
                                        <a:pt x="21273" y="10217"/>
                                        <a:pt x="21287" y="10330"/>
                                      </a:cubicBezTo>
                                      <a:cubicBezTo>
                                        <a:pt x="21287" y="10390"/>
                                        <a:pt x="21287" y="10450"/>
                                        <a:pt x="21280" y="10510"/>
                                      </a:cubicBezTo>
                                      <a:cubicBezTo>
                                        <a:pt x="21280" y="10570"/>
                                        <a:pt x="21273" y="10630"/>
                                        <a:pt x="21273" y="10697"/>
                                      </a:cubicBezTo>
                                      <a:cubicBezTo>
                                        <a:pt x="21266" y="10823"/>
                                        <a:pt x="21266" y="10950"/>
                                        <a:pt x="21260" y="11070"/>
                                      </a:cubicBezTo>
                                      <a:cubicBezTo>
                                        <a:pt x="21239" y="11317"/>
                                        <a:pt x="21232" y="11550"/>
                                        <a:pt x="21178" y="11716"/>
                                      </a:cubicBezTo>
                                      <a:cubicBezTo>
                                        <a:pt x="21178" y="11803"/>
                                        <a:pt x="21171" y="11910"/>
                                        <a:pt x="21164" y="12016"/>
                                      </a:cubicBezTo>
                                      <a:cubicBezTo>
                                        <a:pt x="21157" y="12130"/>
                                        <a:pt x="21130" y="12243"/>
                                        <a:pt x="21103" y="12363"/>
                                      </a:cubicBezTo>
                                      <a:cubicBezTo>
                                        <a:pt x="21062" y="12603"/>
                                        <a:pt x="20987" y="12836"/>
                                        <a:pt x="20939" y="13043"/>
                                      </a:cubicBezTo>
                                      <a:cubicBezTo>
                                        <a:pt x="20946" y="13136"/>
                                        <a:pt x="20926" y="13223"/>
                                        <a:pt x="20905" y="13316"/>
                                      </a:cubicBezTo>
                                      <a:cubicBezTo>
                                        <a:pt x="20885" y="13409"/>
                                        <a:pt x="20858" y="13503"/>
                                        <a:pt x="20831" y="13602"/>
                                      </a:cubicBezTo>
                                      <a:cubicBezTo>
                                        <a:pt x="20803" y="13702"/>
                                        <a:pt x="20762" y="13796"/>
                                        <a:pt x="20722" y="13889"/>
                                      </a:cubicBezTo>
                                      <a:cubicBezTo>
                                        <a:pt x="20688" y="13989"/>
                                        <a:pt x="20653" y="14082"/>
                                        <a:pt x="20619" y="14182"/>
                                      </a:cubicBezTo>
                                      <a:cubicBezTo>
                                        <a:pt x="20585" y="14269"/>
                                        <a:pt x="20558" y="14362"/>
                                        <a:pt x="20524" y="14456"/>
                                      </a:cubicBezTo>
                                      <a:cubicBezTo>
                                        <a:pt x="20490" y="14549"/>
                                        <a:pt x="20463" y="14642"/>
                                        <a:pt x="20429" y="14735"/>
                                      </a:cubicBezTo>
                                      <a:cubicBezTo>
                                        <a:pt x="20354" y="14922"/>
                                        <a:pt x="20293" y="15115"/>
                                        <a:pt x="20197" y="15295"/>
                                      </a:cubicBezTo>
                                      <a:cubicBezTo>
                                        <a:pt x="20156" y="15375"/>
                                        <a:pt x="20116" y="15462"/>
                                        <a:pt x="20075" y="15549"/>
                                      </a:cubicBezTo>
                                      <a:cubicBezTo>
                                        <a:pt x="20034" y="15635"/>
                                        <a:pt x="19979" y="15715"/>
                                        <a:pt x="19932" y="15802"/>
                                      </a:cubicBezTo>
                                      <a:cubicBezTo>
                                        <a:pt x="19884" y="15888"/>
                                        <a:pt x="19836" y="15968"/>
                                        <a:pt x="19789" y="16055"/>
                                      </a:cubicBezTo>
                                      <a:cubicBezTo>
                                        <a:pt x="19734" y="16135"/>
                                        <a:pt x="19687" y="16222"/>
                                        <a:pt x="19632" y="16302"/>
                                      </a:cubicBezTo>
                                      <a:cubicBezTo>
                                        <a:pt x="19557" y="16388"/>
                                        <a:pt x="19503" y="16442"/>
                                        <a:pt x="19421" y="16535"/>
                                      </a:cubicBezTo>
                                      <a:cubicBezTo>
                                        <a:pt x="19346" y="16655"/>
                                        <a:pt x="19271" y="16768"/>
                                        <a:pt x="19210" y="16875"/>
                                      </a:cubicBezTo>
                                      <a:cubicBezTo>
                                        <a:pt x="19142" y="16981"/>
                                        <a:pt x="19067" y="17088"/>
                                        <a:pt x="18999" y="17195"/>
                                      </a:cubicBezTo>
                                      <a:cubicBezTo>
                                        <a:pt x="18931" y="17301"/>
                                        <a:pt x="18856" y="17401"/>
                                        <a:pt x="18774" y="17508"/>
                                      </a:cubicBezTo>
                                      <a:cubicBezTo>
                                        <a:pt x="18706" y="17595"/>
                                        <a:pt x="18638" y="17688"/>
                                        <a:pt x="18556" y="17781"/>
                                      </a:cubicBezTo>
                                      <a:cubicBezTo>
                                        <a:pt x="18549" y="17868"/>
                                        <a:pt x="18542" y="17954"/>
                                        <a:pt x="18529" y="18041"/>
                                      </a:cubicBezTo>
                                      <a:cubicBezTo>
                                        <a:pt x="18583" y="17994"/>
                                        <a:pt x="18645" y="17941"/>
                                        <a:pt x="18699" y="17881"/>
                                      </a:cubicBezTo>
                                      <a:cubicBezTo>
                                        <a:pt x="18788" y="17788"/>
                                        <a:pt x="18856" y="17668"/>
                                        <a:pt x="18937" y="17568"/>
                                      </a:cubicBezTo>
                                      <a:cubicBezTo>
                                        <a:pt x="19060" y="17421"/>
                                        <a:pt x="19176" y="17295"/>
                                        <a:pt x="19292" y="17148"/>
                                      </a:cubicBezTo>
                                      <a:cubicBezTo>
                                        <a:pt x="19326" y="17101"/>
                                        <a:pt x="19366" y="17055"/>
                                        <a:pt x="19401" y="17008"/>
                                      </a:cubicBezTo>
                                      <a:cubicBezTo>
                                        <a:pt x="19435" y="16961"/>
                                        <a:pt x="19469" y="16908"/>
                                        <a:pt x="19503" y="16861"/>
                                      </a:cubicBezTo>
                                      <a:cubicBezTo>
                                        <a:pt x="19571" y="16761"/>
                                        <a:pt x="19639" y="16668"/>
                                        <a:pt x="19707" y="16568"/>
                                      </a:cubicBezTo>
                                      <a:cubicBezTo>
                                        <a:pt x="19830" y="16362"/>
                                        <a:pt x="19959" y="16168"/>
                                        <a:pt x="20068" y="15962"/>
                                      </a:cubicBezTo>
                                      <a:cubicBezTo>
                                        <a:pt x="20122" y="15862"/>
                                        <a:pt x="20184" y="15762"/>
                                        <a:pt x="20231" y="15662"/>
                                      </a:cubicBezTo>
                                      <a:cubicBezTo>
                                        <a:pt x="20279" y="15562"/>
                                        <a:pt x="20333" y="15462"/>
                                        <a:pt x="20381" y="15369"/>
                                      </a:cubicBezTo>
                                      <a:cubicBezTo>
                                        <a:pt x="20408" y="15322"/>
                                        <a:pt x="20429" y="15275"/>
                                        <a:pt x="20456" y="15229"/>
                                      </a:cubicBezTo>
                                      <a:cubicBezTo>
                                        <a:pt x="20476" y="15182"/>
                                        <a:pt x="20497" y="15135"/>
                                        <a:pt x="20524" y="15089"/>
                                      </a:cubicBezTo>
                                      <a:cubicBezTo>
                                        <a:pt x="20565" y="14995"/>
                                        <a:pt x="20613" y="14909"/>
                                        <a:pt x="20653" y="14822"/>
                                      </a:cubicBezTo>
                                      <a:cubicBezTo>
                                        <a:pt x="20667" y="14795"/>
                                        <a:pt x="20681" y="14769"/>
                                        <a:pt x="20694" y="14749"/>
                                      </a:cubicBezTo>
                                      <a:cubicBezTo>
                                        <a:pt x="20708" y="14722"/>
                                        <a:pt x="20722" y="14695"/>
                                        <a:pt x="20735" y="14669"/>
                                      </a:cubicBezTo>
                                      <a:cubicBezTo>
                                        <a:pt x="20762" y="14615"/>
                                        <a:pt x="20796" y="14562"/>
                                        <a:pt x="20817" y="14509"/>
                                      </a:cubicBezTo>
                                      <a:cubicBezTo>
                                        <a:pt x="20831" y="14476"/>
                                        <a:pt x="20851" y="14349"/>
                                        <a:pt x="20865" y="14316"/>
                                      </a:cubicBezTo>
                                      <a:cubicBezTo>
                                        <a:pt x="20905" y="14202"/>
                                        <a:pt x="20946" y="14089"/>
                                        <a:pt x="21001" y="13976"/>
                                      </a:cubicBezTo>
                                      <a:cubicBezTo>
                                        <a:pt x="21048" y="13862"/>
                                        <a:pt x="21096" y="13756"/>
                                        <a:pt x="21123" y="13649"/>
                                      </a:cubicBezTo>
                                      <a:cubicBezTo>
                                        <a:pt x="21144" y="13562"/>
                                        <a:pt x="21151" y="13463"/>
                                        <a:pt x="21171" y="13376"/>
                                      </a:cubicBezTo>
                                      <a:cubicBezTo>
                                        <a:pt x="21246" y="13049"/>
                                        <a:pt x="21389" y="12603"/>
                                        <a:pt x="21443" y="12183"/>
                                      </a:cubicBezTo>
                                      <a:cubicBezTo>
                                        <a:pt x="21464" y="11983"/>
                                        <a:pt x="21477" y="11810"/>
                                        <a:pt x="21498" y="11630"/>
                                      </a:cubicBezTo>
                                      <a:cubicBezTo>
                                        <a:pt x="21518" y="11177"/>
                                        <a:pt x="21477" y="11010"/>
                                        <a:pt x="21443" y="10723"/>
                                      </a:cubicBezTo>
                                      <a:cubicBezTo>
                                        <a:pt x="21403" y="10463"/>
                                        <a:pt x="21375" y="10177"/>
                                        <a:pt x="21341" y="9957"/>
                                      </a:cubicBezTo>
                                      <a:close/>
                                      <a:moveTo>
                                        <a:pt x="20946" y="9990"/>
                                      </a:moveTo>
                                      <a:cubicBezTo>
                                        <a:pt x="20933" y="10064"/>
                                        <a:pt x="20953" y="10037"/>
                                        <a:pt x="20953" y="10144"/>
                                      </a:cubicBezTo>
                                      <a:cubicBezTo>
                                        <a:pt x="21001" y="10170"/>
                                        <a:pt x="20987" y="9957"/>
                                        <a:pt x="20946" y="9990"/>
                                      </a:cubicBezTo>
                                      <a:close/>
                                      <a:moveTo>
                                        <a:pt x="18583" y="17455"/>
                                      </a:moveTo>
                                      <a:cubicBezTo>
                                        <a:pt x="18924" y="16955"/>
                                        <a:pt x="19230" y="16422"/>
                                        <a:pt x="19503" y="15875"/>
                                      </a:cubicBezTo>
                                      <a:cubicBezTo>
                                        <a:pt x="19775" y="15329"/>
                                        <a:pt x="20027" y="14769"/>
                                        <a:pt x="20272" y="14216"/>
                                      </a:cubicBezTo>
                                      <a:cubicBezTo>
                                        <a:pt x="20299" y="14156"/>
                                        <a:pt x="20320" y="14096"/>
                                        <a:pt x="20347" y="14036"/>
                                      </a:cubicBezTo>
                                      <a:cubicBezTo>
                                        <a:pt x="20367" y="13969"/>
                                        <a:pt x="20381" y="13909"/>
                                        <a:pt x="20402" y="13842"/>
                                      </a:cubicBezTo>
                                      <a:cubicBezTo>
                                        <a:pt x="20422" y="13776"/>
                                        <a:pt x="20436" y="13716"/>
                                        <a:pt x="20463" y="13656"/>
                                      </a:cubicBezTo>
                                      <a:cubicBezTo>
                                        <a:pt x="20476" y="13622"/>
                                        <a:pt x="20483" y="13596"/>
                                        <a:pt x="20497" y="13562"/>
                                      </a:cubicBezTo>
                                      <a:cubicBezTo>
                                        <a:pt x="20510" y="13529"/>
                                        <a:pt x="20517" y="13502"/>
                                        <a:pt x="20531" y="13476"/>
                                      </a:cubicBezTo>
                                      <a:cubicBezTo>
                                        <a:pt x="20592" y="13129"/>
                                        <a:pt x="20674" y="12756"/>
                                        <a:pt x="20742" y="12376"/>
                                      </a:cubicBezTo>
                                      <a:cubicBezTo>
                                        <a:pt x="20762" y="12283"/>
                                        <a:pt x="20776" y="12190"/>
                                        <a:pt x="20796" y="12090"/>
                                      </a:cubicBezTo>
                                      <a:cubicBezTo>
                                        <a:pt x="20817" y="11996"/>
                                        <a:pt x="20824" y="11903"/>
                                        <a:pt x="20837" y="11810"/>
                                      </a:cubicBezTo>
                                      <a:cubicBezTo>
                                        <a:pt x="20851" y="11716"/>
                                        <a:pt x="20865" y="11623"/>
                                        <a:pt x="20878" y="11536"/>
                                      </a:cubicBezTo>
                                      <a:cubicBezTo>
                                        <a:pt x="20892" y="11443"/>
                                        <a:pt x="20892" y="11356"/>
                                        <a:pt x="20905" y="11270"/>
                                      </a:cubicBezTo>
                                      <a:cubicBezTo>
                                        <a:pt x="20899" y="11197"/>
                                        <a:pt x="20892" y="11117"/>
                                        <a:pt x="20892" y="11037"/>
                                      </a:cubicBezTo>
                                      <a:cubicBezTo>
                                        <a:pt x="20892" y="10957"/>
                                        <a:pt x="20885" y="10877"/>
                                        <a:pt x="20892" y="10790"/>
                                      </a:cubicBezTo>
                                      <a:cubicBezTo>
                                        <a:pt x="20892" y="10710"/>
                                        <a:pt x="20899" y="10623"/>
                                        <a:pt x="20899" y="10543"/>
                                      </a:cubicBezTo>
                                      <a:cubicBezTo>
                                        <a:pt x="20905" y="10463"/>
                                        <a:pt x="20905" y="10377"/>
                                        <a:pt x="20905" y="10297"/>
                                      </a:cubicBezTo>
                                      <a:cubicBezTo>
                                        <a:pt x="20926" y="10224"/>
                                        <a:pt x="20926" y="10310"/>
                                        <a:pt x="20953" y="10330"/>
                                      </a:cubicBezTo>
                                      <a:cubicBezTo>
                                        <a:pt x="20919" y="10210"/>
                                        <a:pt x="20905" y="10090"/>
                                        <a:pt x="20899" y="9977"/>
                                      </a:cubicBezTo>
                                      <a:cubicBezTo>
                                        <a:pt x="20892" y="9857"/>
                                        <a:pt x="20892" y="9744"/>
                                        <a:pt x="20892" y="9617"/>
                                      </a:cubicBezTo>
                                      <a:cubicBezTo>
                                        <a:pt x="20899" y="9497"/>
                                        <a:pt x="20899" y="9377"/>
                                        <a:pt x="20892" y="9250"/>
                                      </a:cubicBezTo>
                                      <a:cubicBezTo>
                                        <a:pt x="20892" y="9190"/>
                                        <a:pt x="20885" y="9124"/>
                                        <a:pt x="20878" y="9057"/>
                                      </a:cubicBezTo>
                                      <a:cubicBezTo>
                                        <a:pt x="20871" y="9024"/>
                                        <a:pt x="20871" y="8991"/>
                                        <a:pt x="20865" y="8957"/>
                                      </a:cubicBezTo>
                                      <a:cubicBezTo>
                                        <a:pt x="20858" y="8924"/>
                                        <a:pt x="20851" y="8891"/>
                                        <a:pt x="20844" y="8857"/>
                                      </a:cubicBezTo>
                                      <a:cubicBezTo>
                                        <a:pt x="20885" y="8891"/>
                                        <a:pt x="20858" y="8791"/>
                                        <a:pt x="20871" y="8777"/>
                                      </a:cubicBezTo>
                                      <a:cubicBezTo>
                                        <a:pt x="20844" y="8664"/>
                                        <a:pt x="20824" y="8564"/>
                                        <a:pt x="20803" y="8464"/>
                                      </a:cubicBezTo>
                                      <a:cubicBezTo>
                                        <a:pt x="20783" y="8364"/>
                                        <a:pt x="20756" y="8271"/>
                                        <a:pt x="20742" y="8184"/>
                                      </a:cubicBezTo>
                                      <a:cubicBezTo>
                                        <a:pt x="20722" y="8091"/>
                                        <a:pt x="20708" y="8004"/>
                                        <a:pt x="20681" y="7911"/>
                                      </a:cubicBezTo>
                                      <a:cubicBezTo>
                                        <a:pt x="20653" y="7818"/>
                                        <a:pt x="20633" y="7731"/>
                                        <a:pt x="20599" y="7631"/>
                                      </a:cubicBezTo>
                                      <a:cubicBezTo>
                                        <a:pt x="20551" y="7464"/>
                                        <a:pt x="20483" y="7311"/>
                                        <a:pt x="20422" y="7158"/>
                                      </a:cubicBezTo>
                                      <a:cubicBezTo>
                                        <a:pt x="20361" y="7005"/>
                                        <a:pt x="20279" y="6871"/>
                                        <a:pt x="20204" y="6731"/>
                                      </a:cubicBezTo>
                                      <a:cubicBezTo>
                                        <a:pt x="20136" y="6591"/>
                                        <a:pt x="20047" y="6458"/>
                                        <a:pt x="19973" y="6331"/>
                                      </a:cubicBezTo>
                                      <a:cubicBezTo>
                                        <a:pt x="19932" y="6265"/>
                                        <a:pt x="19898" y="6198"/>
                                        <a:pt x="19857" y="6131"/>
                                      </a:cubicBezTo>
                                      <a:cubicBezTo>
                                        <a:pt x="19816" y="6065"/>
                                        <a:pt x="19775" y="5998"/>
                                        <a:pt x="19734" y="5932"/>
                                      </a:cubicBezTo>
                                      <a:cubicBezTo>
                                        <a:pt x="19605" y="5705"/>
                                        <a:pt x="19462" y="5492"/>
                                        <a:pt x="19326" y="5278"/>
                                      </a:cubicBezTo>
                                      <a:cubicBezTo>
                                        <a:pt x="19183" y="5072"/>
                                        <a:pt x="19046" y="4865"/>
                                        <a:pt x="18890" y="4679"/>
                                      </a:cubicBezTo>
                                      <a:cubicBezTo>
                                        <a:pt x="18747" y="4485"/>
                                        <a:pt x="18590" y="4305"/>
                                        <a:pt x="18440" y="4132"/>
                                      </a:cubicBezTo>
                                      <a:cubicBezTo>
                                        <a:pt x="18365" y="4045"/>
                                        <a:pt x="18284" y="3965"/>
                                        <a:pt x="18209" y="3879"/>
                                      </a:cubicBezTo>
                                      <a:cubicBezTo>
                                        <a:pt x="18168" y="3839"/>
                                        <a:pt x="18134" y="3799"/>
                                        <a:pt x="18093" y="3759"/>
                                      </a:cubicBezTo>
                                      <a:cubicBezTo>
                                        <a:pt x="18052" y="3719"/>
                                        <a:pt x="18011" y="3679"/>
                                        <a:pt x="17977" y="3646"/>
                                      </a:cubicBezTo>
                                      <a:cubicBezTo>
                                        <a:pt x="17923" y="3592"/>
                                        <a:pt x="17855" y="3539"/>
                                        <a:pt x="17800" y="3486"/>
                                      </a:cubicBezTo>
                                      <a:cubicBezTo>
                                        <a:pt x="17773" y="3459"/>
                                        <a:pt x="17746" y="3432"/>
                                        <a:pt x="17719" y="3406"/>
                                      </a:cubicBezTo>
                                      <a:cubicBezTo>
                                        <a:pt x="17691" y="3379"/>
                                        <a:pt x="17671" y="3352"/>
                                        <a:pt x="17657" y="3319"/>
                                      </a:cubicBezTo>
                                      <a:cubicBezTo>
                                        <a:pt x="18161" y="3652"/>
                                        <a:pt x="18747" y="4265"/>
                                        <a:pt x="19210" y="4945"/>
                                      </a:cubicBezTo>
                                      <a:cubicBezTo>
                                        <a:pt x="19264" y="5032"/>
                                        <a:pt x="19326" y="5112"/>
                                        <a:pt x="19380" y="5198"/>
                                      </a:cubicBezTo>
                                      <a:cubicBezTo>
                                        <a:pt x="19441" y="5278"/>
                                        <a:pt x="19489" y="5372"/>
                                        <a:pt x="19543" y="5452"/>
                                      </a:cubicBezTo>
                                      <a:cubicBezTo>
                                        <a:pt x="19598" y="5538"/>
                                        <a:pt x="19646" y="5618"/>
                                        <a:pt x="19700" y="5698"/>
                                      </a:cubicBezTo>
                                      <a:cubicBezTo>
                                        <a:pt x="19748" y="5785"/>
                                        <a:pt x="19795" y="5865"/>
                                        <a:pt x="19843" y="5945"/>
                                      </a:cubicBezTo>
                                      <a:cubicBezTo>
                                        <a:pt x="19938" y="6105"/>
                                        <a:pt x="20020" y="6258"/>
                                        <a:pt x="20109" y="6405"/>
                                      </a:cubicBezTo>
                                      <a:cubicBezTo>
                                        <a:pt x="20197" y="6545"/>
                                        <a:pt x="20265" y="6678"/>
                                        <a:pt x="20340" y="6798"/>
                                      </a:cubicBezTo>
                                      <a:cubicBezTo>
                                        <a:pt x="20333" y="6725"/>
                                        <a:pt x="20306" y="6638"/>
                                        <a:pt x="20265" y="6538"/>
                                      </a:cubicBezTo>
                                      <a:cubicBezTo>
                                        <a:pt x="20224" y="6438"/>
                                        <a:pt x="20163" y="6338"/>
                                        <a:pt x="20109" y="6231"/>
                                      </a:cubicBezTo>
                                      <a:cubicBezTo>
                                        <a:pt x="20088" y="6171"/>
                                        <a:pt x="20075" y="6111"/>
                                        <a:pt x="20054" y="6051"/>
                                      </a:cubicBezTo>
                                      <a:cubicBezTo>
                                        <a:pt x="20034" y="5991"/>
                                        <a:pt x="20020" y="5938"/>
                                        <a:pt x="20000" y="5878"/>
                                      </a:cubicBezTo>
                                      <a:cubicBezTo>
                                        <a:pt x="19966" y="5765"/>
                                        <a:pt x="19938" y="5658"/>
                                        <a:pt x="19911" y="5552"/>
                                      </a:cubicBezTo>
                                      <a:cubicBezTo>
                                        <a:pt x="19850" y="5345"/>
                                        <a:pt x="19802" y="5152"/>
                                        <a:pt x="19755" y="4965"/>
                                      </a:cubicBezTo>
                                      <a:cubicBezTo>
                                        <a:pt x="19727" y="4872"/>
                                        <a:pt x="19707" y="4779"/>
                                        <a:pt x="19680" y="4685"/>
                                      </a:cubicBezTo>
                                      <a:cubicBezTo>
                                        <a:pt x="19673" y="4665"/>
                                        <a:pt x="19666" y="4645"/>
                                        <a:pt x="19666" y="4625"/>
                                      </a:cubicBezTo>
                                      <a:cubicBezTo>
                                        <a:pt x="19210" y="3992"/>
                                        <a:pt x="18685" y="3406"/>
                                        <a:pt x="18107" y="2886"/>
                                      </a:cubicBezTo>
                                      <a:cubicBezTo>
                                        <a:pt x="17698" y="2772"/>
                                        <a:pt x="16990" y="2206"/>
                                        <a:pt x="16186" y="1793"/>
                                      </a:cubicBezTo>
                                      <a:cubicBezTo>
                                        <a:pt x="15975" y="1686"/>
                                        <a:pt x="15839" y="1613"/>
                                        <a:pt x="15689" y="1546"/>
                                      </a:cubicBezTo>
                                      <a:cubicBezTo>
                                        <a:pt x="15539" y="1480"/>
                                        <a:pt x="15390" y="1393"/>
                                        <a:pt x="15151" y="1286"/>
                                      </a:cubicBezTo>
                                      <a:cubicBezTo>
                                        <a:pt x="15042" y="1233"/>
                                        <a:pt x="14967" y="1186"/>
                                        <a:pt x="14893" y="1133"/>
                                      </a:cubicBezTo>
                                      <a:cubicBezTo>
                                        <a:pt x="14818" y="1086"/>
                                        <a:pt x="14750" y="1046"/>
                                        <a:pt x="14668" y="1006"/>
                                      </a:cubicBezTo>
                                      <a:cubicBezTo>
                                        <a:pt x="14647" y="993"/>
                                        <a:pt x="14573" y="986"/>
                                        <a:pt x="14518" y="960"/>
                                      </a:cubicBezTo>
                                      <a:cubicBezTo>
                                        <a:pt x="14423" y="906"/>
                                        <a:pt x="14321" y="846"/>
                                        <a:pt x="14218" y="786"/>
                                      </a:cubicBezTo>
                                      <a:cubicBezTo>
                                        <a:pt x="14116" y="726"/>
                                        <a:pt x="14001" y="660"/>
                                        <a:pt x="13878" y="613"/>
                                      </a:cubicBezTo>
                                      <a:cubicBezTo>
                                        <a:pt x="13776" y="573"/>
                                        <a:pt x="13674" y="546"/>
                                        <a:pt x="13578" y="520"/>
                                      </a:cubicBezTo>
                                      <a:cubicBezTo>
                                        <a:pt x="13483" y="493"/>
                                        <a:pt x="13401" y="460"/>
                                        <a:pt x="13347" y="413"/>
                                      </a:cubicBezTo>
                                      <a:cubicBezTo>
                                        <a:pt x="13251" y="393"/>
                                        <a:pt x="13156" y="367"/>
                                        <a:pt x="13061" y="340"/>
                                      </a:cubicBezTo>
                                      <a:cubicBezTo>
                                        <a:pt x="12965" y="313"/>
                                        <a:pt x="12870" y="280"/>
                                        <a:pt x="12775" y="253"/>
                                      </a:cubicBezTo>
                                      <a:cubicBezTo>
                                        <a:pt x="12625" y="213"/>
                                        <a:pt x="12496" y="167"/>
                                        <a:pt x="12400" y="120"/>
                                      </a:cubicBezTo>
                                      <a:cubicBezTo>
                                        <a:pt x="12087" y="67"/>
                                        <a:pt x="11774" y="27"/>
                                        <a:pt x="11454" y="0"/>
                                      </a:cubicBezTo>
                                      <a:cubicBezTo>
                                        <a:pt x="11406" y="40"/>
                                        <a:pt x="11338" y="73"/>
                                        <a:pt x="11290" y="93"/>
                                      </a:cubicBezTo>
                                      <a:cubicBezTo>
                                        <a:pt x="11113" y="180"/>
                                        <a:pt x="10841" y="60"/>
                                        <a:pt x="10691" y="187"/>
                                      </a:cubicBezTo>
                                      <a:cubicBezTo>
                                        <a:pt x="10603" y="260"/>
                                        <a:pt x="10609" y="327"/>
                                        <a:pt x="10473" y="347"/>
                                      </a:cubicBezTo>
                                      <a:cubicBezTo>
                                        <a:pt x="9717" y="460"/>
                                        <a:pt x="8961" y="606"/>
                                        <a:pt x="8199" y="686"/>
                                      </a:cubicBezTo>
                                      <a:cubicBezTo>
                                        <a:pt x="7606" y="753"/>
                                        <a:pt x="7014" y="933"/>
                                        <a:pt x="6455" y="1180"/>
                                      </a:cubicBezTo>
                                      <a:cubicBezTo>
                                        <a:pt x="5897" y="1426"/>
                                        <a:pt x="5380" y="1746"/>
                                        <a:pt x="4903" y="2066"/>
                                      </a:cubicBezTo>
                                      <a:cubicBezTo>
                                        <a:pt x="4855" y="2073"/>
                                        <a:pt x="4794" y="2106"/>
                                        <a:pt x="4739" y="2146"/>
                                      </a:cubicBezTo>
                                      <a:cubicBezTo>
                                        <a:pt x="4685" y="2186"/>
                                        <a:pt x="4631" y="2226"/>
                                        <a:pt x="4590" y="2226"/>
                                      </a:cubicBezTo>
                                      <a:cubicBezTo>
                                        <a:pt x="4453" y="2333"/>
                                        <a:pt x="4304" y="2439"/>
                                        <a:pt x="4154" y="2559"/>
                                      </a:cubicBezTo>
                                      <a:cubicBezTo>
                                        <a:pt x="4079" y="2619"/>
                                        <a:pt x="4004" y="2679"/>
                                        <a:pt x="3922" y="2739"/>
                                      </a:cubicBezTo>
                                      <a:cubicBezTo>
                                        <a:pt x="3847" y="2799"/>
                                        <a:pt x="3773" y="2859"/>
                                        <a:pt x="3698" y="2926"/>
                                      </a:cubicBezTo>
                                      <a:cubicBezTo>
                                        <a:pt x="3623" y="2986"/>
                                        <a:pt x="3548" y="3046"/>
                                        <a:pt x="3473" y="3106"/>
                                      </a:cubicBezTo>
                                      <a:cubicBezTo>
                                        <a:pt x="3405" y="3166"/>
                                        <a:pt x="3330" y="3226"/>
                                        <a:pt x="3262" y="3279"/>
                                      </a:cubicBezTo>
                                      <a:cubicBezTo>
                                        <a:pt x="3119" y="3386"/>
                                        <a:pt x="2996" y="3499"/>
                                        <a:pt x="2880" y="3586"/>
                                      </a:cubicBezTo>
                                      <a:cubicBezTo>
                                        <a:pt x="2812" y="3659"/>
                                        <a:pt x="2765" y="3719"/>
                                        <a:pt x="2737" y="3772"/>
                                      </a:cubicBezTo>
                                      <a:cubicBezTo>
                                        <a:pt x="2649" y="3865"/>
                                        <a:pt x="2601" y="3879"/>
                                        <a:pt x="2520" y="3945"/>
                                      </a:cubicBezTo>
                                      <a:cubicBezTo>
                                        <a:pt x="2465" y="4012"/>
                                        <a:pt x="2411" y="4065"/>
                                        <a:pt x="2363" y="4125"/>
                                      </a:cubicBezTo>
                                      <a:cubicBezTo>
                                        <a:pt x="2315" y="4185"/>
                                        <a:pt x="2268" y="4239"/>
                                        <a:pt x="2220" y="4285"/>
                                      </a:cubicBezTo>
                                      <a:cubicBezTo>
                                        <a:pt x="2131" y="4385"/>
                                        <a:pt x="2036" y="4479"/>
                                        <a:pt x="1954" y="4585"/>
                                      </a:cubicBezTo>
                                      <a:cubicBezTo>
                                        <a:pt x="1832" y="4679"/>
                                        <a:pt x="1655" y="4859"/>
                                        <a:pt x="1498" y="5072"/>
                                      </a:cubicBezTo>
                                      <a:cubicBezTo>
                                        <a:pt x="1335" y="5278"/>
                                        <a:pt x="1185" y="5512"/>
                                        <a:pt x="1069" y="5685"/>
                                      </a:cubicBezTo>
                                      <a:cubicBezTo>
                                        <a:pt x="1015" y="5812"/>
                                        <a:pt x="947" y="5951"/>
                                        <a:pt x="872" y="6091"/>
                                      </a:cubicBezTo>
                                      <a:cubicBezTo>
                                        <a:pt x="831" y="6165"/>
                                        <a:pt x="797" y="6238"/>
                                        <a:pt x="763" y="6318"/>
                                      </a:cubicBezTo>
                                      <a:cubicBezTo>
                                        <a:pt x="729" y="6391"/>
                                        <a:pt x="695" y="6471"/>
                                        <a:pt x="661" y="6545"/>
                                      </a:cubicBezTo>
                                      <a:cubicBezTo>
                                        <a:pt x="647" y="6585"/>
                                        <a:pt x="626" y="6618"/>
                                        <a:pt x="613" y="6658"/>
                                      </a:cubicBezTo>
                                      <a:cubicBezTo>
                                        <a:pt x="599" y="6698"/>
                                        <a:pt x="586" y="6731"/>
                                        <a:pt x="572" y="6771"/>
                                      </a:cubicBezTo>
                                      <a:cubicBezTo>
                                        <a:pt x="545" y="6845"/>
                                        <a:pt x="518" y="6918"/>
                                        <a:pt x="497" y="6985"/>
                                      </a:cubicBezTo>
                                      <a:cubicBezTo>
                                        <a:pt x="477" y="7051"/>
                                        <a:pt x="456" y="7118"/>
                                        <a:pt x="443" y="7178"/>
                                      </a:cubicBezTo>
                                      <a:cubicBezTo>
                                        <a:pt x="429" y="7238"/>
                                        <a:pt x="422" y="7298"/>
                                        <a:pt x="422" y="7344"/>
                                      </a:cubicBezTo>
                                      <a:cubicBezTo>
                                        <a:pt x="375" y="7458"/>
                                        <a:pt x="334" y="7571"/>
                                        <a:pt x="300" y="7671"/>
                                      </a:cubicBezTo>
                                      <a:cubicBezTo>
                                        <a:pt x="266" y="7778"/>
                                        <a:pt x="238" y="7878"/>
                                        <a:pt x="218" y="7971"/>
                                      </a:cubicBezTo>
                                      <a:cubicBezTo>
                                        <a:pt x="163" y="8164"/>
                                        <a:pt x="143" y="8337"/>
                                        <a:pt x="123" y="8504"/>
                                      </a:cubicBezTo>
                                      <a:cubicBezTo>
                                        <a:pt x="116" y="8584"/>
                                        <a:pt x="102" y="8664"/>
                                        <a:pt x="95" y="8744"/>
                                      </a:cubicBezTo>
                                      <a:cubicBezTo>
                                        <a:pt x="89" y="8824"/>
                                        <a:pt x="89" y="8897"/>
                                        <a:pt x="82" y="8971"/>
                                      </a:cubicBezTo>
                                      <a:cubicBezTo>
                                        <a:pt x="82" y="9044"/>
                                        <a:pt x="75" y="9117"/>
                                        <a:pt x="75" y="9190"/>
                                      </a:cubicBezTo>
                                      <a:cubicBezTo>
                                        <a:pt x="68" y="9264"/>
                                        <a:pt x="75" y="9337"/>
                                        <a:pt x="75" y="9410"/>
                                      </a:cubicBezTo>
                                      <a:cubicBezTo>
                                        <a:pt x="54" y="9504"/>
                                        <a:pt x="34" y="9597"/>
                                        <a:pt x="27" y="9697"/>
                                      </a:cubicBezTo>
                                      <a:cubicBezTo>
                                        <a:pt x="14" y="9797"/>
                                        <a:pt x="20" y="9897"/>
                                        <a:pt x="14" y="9990"/>
                                      </a:cubicBezTo>
                                      <a:cubicBezTo>
                                        <a:pt x="14" y="10090"/>
                                        <a:pt x="14" y="10184"/>
                                        <a:pt x="7" y="10270"/>
                                      </a:cubicBezTo>
                                      <a:cubicBezTo>
                                        <a:pt x="7" y="10357"/>
                                        <a:pt x="7" y="10437"/>
                                        <a:pt x="0" y="10510"/>
                                      </a:cubicBezTo>
                                      <a:cubicBezTo>
                                        <a:pt x="0" y="10557"/>
                                        <a:pt x="20" y="10543"/>
                                        <a:pt x="34" y="10550"/>
                                      </a:cubicBezTo>
                                      <a:cubicBezTo>
                                        <a:pt x="34" y="11030"/>
                                        <a:pt x="41" y="11470"/>
                                        <a:pt x="95" y="11936"/>
                                      </a:cubicBezTo>
                                      <a:cubicBezTo>
                                        <a:pt x="102" y="12023"/>
                                        <a:pt x="102" y="12110"/>
                                        <a:pt x="102" y="12196"/>
                                      </a:cubicBezTo>
                                      <a:cubicBezTo>
                                        <a:pt x="102" y="12283"/>
                                        <a:pt x="102" y="12370"/>
                                        <a:pt x="109" y="12456"/>
                                      </a:cubicBezTo>
                                      <a:cubicBezTo>
                                        <a:pt x="116" y="12543"/>
                                        <a:pt x="116" y="12629"/>
                                        <a:pt x="123" y="12709"/>
                                      </a:cubicBezTo>
                                      <a:cubicBezTo>
                                        <a:pt x="129" y="12796"/>
                                        <a:pt x="129" y="12876"/>
                                        <a:pt x="143" y="12963"/>
                                      </a:cubicBezTo>
                                      <a:cubicBezTo>
                                        <a:pt x="170" y="13169"/>
                                        <a:pt x="197" y="13369"/>
                                        <a:pt x="252" y="13569"/>
                                      </a:cubicBezTo>
                                      <a:cubicBezTo>
                                        <a:pt x="279" y="13669"/>
                                        <a:pt x="300" y="13762"/>
                                        <a:pt x="327" y="13862"/>
                                      </a:cubicBezTo>
                                      <a:cubicBezTo>
                                        <a:pt x="361" y="13956"/>
                                        <a:pt x="388" y="14049"/>
                                        <a:pt x="422" y="14142"/>
                                      </a:cubicBezTo>
                                      <a:cubicBezTo>
                                        <a:pt x="545" y="14516"/>
                                        <a:pt x="701" y="14869"/>
                                        <a:pt x="844" y="15215"/>
                                      </a:cubicBezTo>
                                      <a:cubicBezTo>
                                        <a:pt x="1001" y="15415"/>
                                        <a:pt x="1069" y="15715"/>
                                        <a:pt x="1219" y="16015"/>
                                      </a:cubicBezTo>
                                      <a:cubicBezTo>
                                        <a:pt x="1239" y="16062"/>
                                        <a:pt x="1267" y="16108"/>
                                        <a:pt x="1294" y="16162"/>
                                      </a:cubicBezTo>
                                      <a:cubicBezTo>
                                        <a:pt x="1321" y="16208"/>
                                        <a:pt x="1348" y="16255"/>
                                        <a:pt x="1376" y="16302"/>
                                      </a:cubicBezTo>
                                      <a:cubicBezTo>
                                        <a:pt x="1437" y="16395"/>
                                        <a:pt x="1491" y="16488"/>
                                        <a:pt x="1546" y="16575"/>
                                      </a:cubicBezTo>
                                      <a:cubicBezTo>
                                        <a:pt x="1662" y="16748"/>
                                        <a:pt x="1770" y="16908"/>
                                        <a:pt x="1832" y="17041"/>
                                      </a:cubicBezTo>
                                      <a:cubicBezTo>
                                        <a:pt x="1920" y="17135"/>
                                        <a:pt x="2022" y="17248"/>
                                        <a:pt x="2131" y="17375"/>
                                      </a:cubicBezTo>
                                      <a:cubicBezTo>
                                        <a:pt x="2240" y="17495"/>
                                        <a:pt x="2370" y="17628"/>
                                        <a:pt x="2485" y="17761"/>
                                      </a:cubicBezTo>
                                      <a:cubicBezTo>
                                        <a:pt x="2608" y="17888"/>
                                        <a:pt x="2737" y="18014"/>
                                        <a:pt x="2846" y="18141"/>
                                      </a:cubicBezTo>
                                      <a:cubicBezTo>
                                        <a:pt x="2962" y="18261"/>
                                        <a:pt x="3064" y="18368"/>
                                        <a:pt x="3146" y="18461"/>
                                      </a:cubicBezTo>
                                      <a:cubicBezTo>
                                        <a:pt x="3221" y="18521"/>
                                        <a:pt x="3275" y="18568"/>
                                        <a:pt x="3337" y="18614"/>
                                      </a:cubicBezTo>
                                      <a:cubicBezTo>
                                        <a:pt x="3391" y="18661"/>
                                        <a:pt x="3452" y="18701"/>
                                        <a:pt x="3521" y="18741"/>
                                      </a:cubicBezTo>
                                      <a:cubicBezTo>
                                        <a:pt x="3568" y="18781"/>
                                        <a:pt x="3609" y="18821"/>
                                        <a:pt x="3657" y="18861"/>
                                      </a:cubicBezTo>
                                      <a:cubicBezTo>
                                        <a:pt x="3630" y="18448"/>
                                        <a:pt x="3582" y="18001"/>
                                        <a:pt x="3527" y="17521"/>
                                      </a:cubicBezTo>
                                      <a:cubicBezTo>
                                        <a:pt x="3527" y="17521"/>
                                        <a:pt x="3813" y="18108"/>
                                        <a:pt x="4059" y="19087"/>
                                      </a:cubicBezTo>
                                      <a:cubicBezTo>
                                        <a:pt x="4031" y="18408"/>
                                        <a:pt x="3977" y="17595"/>
                                        <a:pt x="3875" y="16675"/>
                                      </a:cubicBezTo>
                                      <a:cubicBezTo>
                                        <a:pt x="3875" y="16675"/>
                                        <a:pt x="4276" y="17501"/>
                                        <a:pt x="4542" y="18828"/>
                                      </a:cubicBezTo>
                                      <a:cubicBezTo>
                                        <a:pt x="4596" y="18621"/>
                                        <a:pt x="4651" y="18434"/>
                                        <a:pt x="4705" y="18268"/>
                                      </a:cubicBezTo>
                                      <a:cubicBezTo>
                                        <a:pt x="4651" y="17795"/>
                                        <a:pt x="4583" y="17301"/>
                                        <a:pt x="4494" y="16781"/>
                                      </a:cubicBezTo>
                                      <a:cubicBezTo>
                                        <a:pt x="4494" y="16781"/>
                                        <a:pt x="4678" y="17088"/>
                                        <a:pt x="4923" y="17635"/>
                                      </a:cubicBezTo>
                                      <a:cubicBezTo>
                                        <a:pt x="5046" y="17315"/>
                                        <a:pt x="5134" y="17135"/>
                                        <a:pt x="5134" y="17135"/>
                                      </a:cubicBezTo>
                                      <a:cubicBezTo>
                                        <a:pt x="5100" y="17408"/>
                                        <a:pt x="5073" y="17668"/>
                                        <a:pt x="5053" y="17928"/>
                                      </a:cubicBezTo>
                                      <a:cubicBezTo>
                                        <a:pt x="5087" y="18021"/>
                                        <a:pt x="5128" y="18114"/>
                                        <a:pt x="5168" y="18214"/>
                                      </a:cubicBezTo>
                                      <a:cubicBezTo>
                                        <a:pt x="5509" y="16855"/>
                                        <a:pt x="5979" y="16028"/>
                                        <a:pt x="5979" y="16028"/>
                                      </a:cubicBezTo>
                                      <a:cubicBezTo>
                                        <a:pt x="5849" y="17115"/>
                                        <a:pt x="5788" y="18088"/>
                                        <a:pt x="5768" y="18894"/>
                                      </a:cubicBezTo>
                                      <a:cubicBezTo>
                                        <a:pt x="5843" y="18621"/>
                                        <a:pt x="5924" y="18374"/>
                                        <a:pt x="6006" y="18161"/>
                                      </a:cubicBezTo>
                                      <a:cubicBezTo>
                                        <a:pt x="5999" y="18081"/>
                                        <a:pt x="5986" y="18008"/>
                                        <a:pt x="5979" y="17928"/>
                                      </a:cubicBezTo>
                                      <a:cubicBezTo>
                                        <a:pt x="5979" y="17928"/>
                                        <a:pt x="5999" y="17974"/>
                                        <a:pt x="6040" y="18061"/>
                                      </a:cubicBezTo>
                                      <a:cubicBezTo>
                                        <a:pt x="6156" y="17741"/>
                                        <a:pt x="6272" y="17495"/>
                                        <a:pt x="6353" y="17321"/>
                                      </a:cubicBezTo>
                                      <a:cubicBezTo>
                                        <a:pt x="6347" y="17241"/>
                                        <a:pt x="6333" y="17161"/>
                                        <a:pt x="6326" y="17081"/>
                                      </a:cubicBezTo>
                                      <a:cubicBezTo>
                                        <a:pt x="6326" y="17081"/>
                                        <a:pt x="6353" y="17135"/>
                                        <a:pt x="6394" y="17235"/>
                                      </a:cubicBezTo>
                                      <a:cubicBezTo>
                                        <a:pt x="6455" y="17108"/>
                                        <a:pt x="6496" y="17041"/>
                                        <a:pt x="6496" y="17041"/>
                                      </a:cubicBezTo>
                                      <a:cubicBezTo>
                                        <a:pt x="6483" y="17155"/>
                                        <a:pt x="6469" y="17268"/>
                                        <a:pt x="6455" y="17381"/>
                                      </a:cubicBezTo>
                                      <a:cubicBezTo>
                                        <a:pt x="6598" y="17735"/>
                                        <a:pt x="6823" y="18381"/>
                                        <a:pt x="6993" y="19234"/>
                                      </a:cubicBezTo>
                                      <a:cubicBezTo>
                                        <a:pt x="7048" y="19027"/>
                                        <a:pt x="7102" y="18841"/>
                                        <a:pt x="7157" y="18674"/>
                                      </a:cubicBezTo>
                                      <a:cubicBezTo>
                                        <a:pt x="7102" y="18201"/>
                                        <a:pt x="7034" y="17708"/>
                                        <a:pt x="6946" y="17188"/>
                                      </a:cubicBezTo>
                                      <a:cubicBezTo>
                                        <a:pt x="6946" y="17188"/>
                                        <a:pt x="7130" y="17495"/>
                                        <a:pt x="7375" y="18041"/>
                                      </a:cubicBezTo>
                                      <a:cubicBezTo>
                                        <a:pt x="7497" y="17721"/>
                                        <a:pt x="7586" y="17541"/>
                                        <a:pt x="7586" y="17541"/>
                                      </a:cubicBezTo>
                                      <a:cubicBezTo>
                                        <a:pt x="7552" y="17814"/>
                                        <a:pt x="7525" y="18074"/>
                                        <a:pt x="7504" y="18334"/>
                                      </a:cubicBezTo>
                                      <a:cubicBezTo>
                                        <a:pt x="7538" y="18428"/>
                                        <a:pt x="7579" y="18521"/>
                                        <a:pt x="7620" y="18621"/>
                                      </a:cubicBezTo>
                                      <a:cubicBezTo>
                                        <a:pt x="7960" y="17261"/>
                                        <a:pt x="8430" y="16435"/>
                                        <a:pt x="8430" y="16435"/>
                                      </a:cubicBezTo>
                                      <a:cubicBezTo>
                                        <a:pt x="8389" y="16788"/>
                                        <a:pt x="8355" y="17128"/>
                                        <a:pt x="8321" y="17455"/>
                                      </a:cubicBezTo>
                                      <a:cubicBezTo>
                                        <a:pt x="8417" y="17221"/>
                                        <a:pt x="8478" y="17095"/>
                                        <a:pt x="8478" y="17095"/>
                                      </a:cubicBezTo>
                                      <a:cubicBezTo>
                                        <a:pt x="8451" y="17335"/>
                                        <a:pt x="8423" y="17568"/>
                                        <a:pt x="8403" y="17795"/>
                                      </a:cubicBezTo>
                                      <a:cubicBezTo>
                                        <a:pt x="8451" y="17934"/>
                                        <a:pt x="8505" y="18101"/>
                                        <a:pt x="8560" y="18281"/>
                                      </a:cubicBezTo>
                                      <a:cubicBezTo>
                                        <a:pt x="8771" y="17748"/>
                                        <a:pt x="8941" y="17448"/>
                                        <a:pt x="8941" y="17448"/>
                                      </a:cubicBezTo>
                                      <a:cubicBezTo>
                                        <a:pt x="8893" y="17868"/>
                                        <a:pt x="8852" y="18268"/>
                                        <a:pt x="8818" y="18648"/>
                                      </a:cubicBezTo>
                                      <a:cubicBezTo>
                                        <a:pt x="8927" y="18914"/>
                                        <a:pt x="9077" y="19341"/>
                                        <a:pt x="9213" y="19887"/>
                                      </a:cubicBezTo>
                                      <a:cubicBezTo>
                                        <a:pt x="9186" y="19207"/>
                                        <a:pt x="9132" y="18394"/>
                                        <a:pt x="9030" y="17475"/>
                                      </a:cubicBezTo>
                                      <a:cubicBezTo>
                                        <a:pt x="9030" y="17475"/>
                                        <a:pt x="9431" y="18301"/>
                                        <a:pt x="9697" y="19627"/>
                                      </a:cubicBezTo>
                                      <a:cubicBezTo>
                                        <a:pt x="9751" y="19421"/>
                                        <a:pt x="9806" y="19234"/>
                                        <a:pt x="9860" y="19067"/>
                                      </a:cubicBezTo>
                                      <a:cubicBezTo>
                                        <a:pt x="9806" y="18594"/>
                                        <a:pt x="9738" y="18101"/>
                                        <a:pt x="9649" y="17581"/>
                                      </a:cubicBezTo>
                                      <a:cubicBezTo>
                                        <a:pt x="9649" y="17581"/>
                                        <a:pt x="9833" y="17888"/>
                                        <a:pt x="10078" y="18434"/>
                                      </a:cubicBezTo>
                                      <a:cubicBezTo>
                                        <a:pt x="10201" y="18114"/>
                                        <a:pt x="10289" y="17934"/>
                                        <a:pt x="10289" y="17934"/>
                                      </a:cubicBezTo>
                                      <a:cubicBezTo>
                                        <a:pt x="10255" y="18208"/>
                                        <a:pt x="10228" y="18468"/>
                                        <a:pt x="10208" y="18728"/>
                                      </a:cubicBezTo>
                                      <a:cubicBezTo>
                                        <a:pt x="10242" y="18821"/>
                                        <a:pt x="10282" y="18914"/>
                                        <a:pt x="10323" y="19014"/>
                                      </a:cubicBezTo>
                                      <a:cubicBezTo>
                                        <a:pt x="10664" y="17655"/>
                                        <a:pt x="11134" y="16828"/>
                                        <a:pt x="11134" y="16828"/>
                                      </a:cubicBezTo>
                                      <a:cubicBezTo>
                                        <a:pt x="11004" y="17914"/>
                                        <a:pt x="10943" y="18887"/>
                                        <a:pt x="10923" y="19694"/>
                                      </a:cubicBezTo>
                                      <a:cubicBezTo>
                                        <a:pt x="10977" y="19494"/>
                                        <a:pt x="11038" y="19301"/>
                                        <a:pt x="11100" y="19127"/>
                                      </a:cubicBezTo>
                                      <a:cubicBezTo>
                                        <a:pt x="11093" y="19061"/>
                                        <a:pt x="11086" y="18994"/>
                                        <a:pt x="11079" y="18927"/>
                                      </a:cubicBezTo>
                                      <a:cubicBezTo>
                                        <a:pt x="11079" y="18927"/>
                                        <a:pt x="11100" y="18967"/>
                                        <a:pt x="11134" y="19041"/>
                                      </a:cubicBezTo>
                                      <a:cubicBezTo>
                                        <a:pt x="11249" y="18714"/>
                                        <a:pt x="11358" y="18454"/>
                                        <a:pt x="11447" y="18254"/>
                                      </a:cubicBezTo>
                                      <a:cubicBezTo>
                                        <a:pt x="11440" y="18194"/>
                                        <a:pt x="11433" y="18141"/>
                                        <a:pt x="11426" y="18081"/>
                                      </a:cubicBezTo>
                                      <a:cubicBezTo>
                                        <a:pt x="11426" y="18081"/>
                                        <a:pt x="11447" y="18121"/>
                                        <a:pt x="11474" y="18188"/>
                                      </a:cubicBezTo>
                                      <a:cubicBezTo>
                                        <a:pt x="11576" y="17961"/>
                                        <a:pt x="11651" y="17841"/>
                                        <a:pt x="11651" y="17841"/>
                                      </a:cubicBezTo>
                                      <a:cubicBezTo>
                                        <a:pt x="11624" y="18048"/>
                                        <a:pt x="11604" y="18254"/>
                                        <a:pt x="11583" y="18454"/>
                                      </a:cubicBezTo>
                                      <a:cubicBezTo>
                                        <a:pt x="11726" y="18821"/>
                                        <a:pt x="11930" y="19434"/>
                                        <a:pt x="12087" y="20240"/>
                                      </a:cubicBezTo>
                                      <a:cubicBezTo>
                                        <a:pt x="12094" y="20214"/>
                                        <a:pt x="12101" y="20194"/>
                                        <a:pt x="12107" y="20167"/>
                                      </a:cubicBezTo>
                                      <a:cubicBezTo>
                                        <a:pt x="12128" y="19841"/>
                                        <a:pt x="12155" y="19521"/>
                                        <a:pt x="12189" y="19221"/>
                                      </a:cubicBezTo>
                                      <a:cubicBezTo>
                                        <a:pt x="12148" y="18887"/>
                                        <a:pt x="12094" y="18548"/>
                                        <a:pt x="12039" y="18188"/>
                                      </a:cubicBezTo>
                                      <a:cubicBezTo>
                                        <a:pt x="12039" y="18188"/>
                                        <a:pt x="12135" y="18341"/>
                                        <a:pt x="12278" y="18634"/>
                                      </a:cubicBezTo>
                                      <a:cubicBezTo>
                                        <a:pt x="12441" y="17681"/>
                                        <a:pt x="12673" y="16921"/>
                                        <a:pt x="12850" y="16422"/>
                                      </a:cubicBezTo>
                                      <a:cubicBezTo>
                                        <a:pt x="12829" y="16235"/>
                                        <a:pt x="12809" y="16048"/>
                                        <a:pt x="12788" y="15848"/>
                                      </a:cubicBezTo>
                                      <a:cubicBezTo>
                                        <a:pt x="12788" y="15848"/>
                                        <a:pt x="12850" y="15968"/>
                                        <a:pt x="12938" y="16195"/>
                                      </a:cubicBezTo>
                                      <a:cubicBezTo>
                                        <a:pt x="13047" y="15922"/>
                                        <a:pt x="13115" y="15775"/>
                                        <a:pt x="13115" y="15775"/>
                                      </a:cubicBezTo>
                                      <a:cubicBezTo>
                                        <a:pt x="13088" y="16015"/>
                                        <a:pt x="13061" y="16248"/>
                                        <a:pt x="13040" y="16475"/>
                                      </a:cubicBezTo>
                                      <a:cubicBezTo>
                                        <a:pt x="13149" y="16781"/>
                                        <a:pt x="13279" y="17195"/>
                                        <a:pt x="13388" y="17688"/>
                                      </a:cubicBezTo>
                                      <a:cubicBezTo>
                                        <a:pt x="13388" y="17681"/>
                                        <a:pt x="13388" y="17681"/>
                                        <a:pt x="13394" y="17675"/>
                                      </a:cubicBezTo>
                                      <a:cubicBezTo>
                                        <a:pt x="13374" y="17455"/>
                                        <a:pt x="13347" y="17235"/>
                                        <a:pt x="13320" y="17001"/>
                                      </a:cubicBezTo>
                                      <a:cubicBezTo>
                                        <a:pt x="13320" y="17001"/>
                                        <a:pt x="13394" y="17161"/>
                                        <a:pt x="13503" y="17448"/>
                                      </a:cubicBezTo>
                                      <a:cubicBezTo>
                                        <a:pt x="13510" y="17435"/>
                                        <a:pt x="13510" y="17428"/>
                                        <a:pt x="13510" y="17428"/>
                                      </a:cubicBezTo>
                                      <a:cubicBezTo>
                                        <a:pt x="13510" y="17441"/>
                                        <a:pt x="13510" y="17448"/>
                                        <a:pt x="13503" y="17461"/>
                                      </a:cubicBezTo>
                                      <a:cubicBezTo>
                                        <a:pt x="13606" y="17728"/>
                                        <a:pt x="13728" y="18101"/>
                                        <a:pt x="13844" y="18561"/>
                                      </a:cubicBezTo>
                                      <a:cubicBezTo>
                                        <a:pt x="13817" y="17881"/>
                                        <a:pt x="13762" y="17068"/>
                                        <a:pt x="13660" y="16155"/>
                                      </a:cubicBezTo>
                                      <a:cubicBezTo>
                                        <a:pt x="13660" y="16155"/>
                                        <a:pt x="14062" y="16981"/>
                                        <a:pt x="14327" y="18308"/>
                                      </a:cubicBezTo>
                                      <a:cubicBezTo>
                                        <a:pt x="14382" y="18101"/>
                                        <a:pt x="14436" y="17914"/>
                                        <a:pt x="14491" y="17748"/>
                                      </a:cubicBezTo>
                                      <a:cubicBezTo>
                                        <a:pt x="14436" y="17275"/>
                                        <a:pt x="14368" y="16781"/>
                                        <a:pt x="14280" y="16262"/>
                                      </a:cubicBezTo>
                                      <a:cubicBezTo>
                                        <a:pt x="14280" y="16262"/>
                                        <a:pt x="14464" y="16568"/>
                                        <a:pt x="14709" y="17115"/>
                                      </a:cubicBezTo>
                                      <a:cubicBezTo>
                                        <a:pt x="14831" y="16795"/>
                                        <a:pt x="14920" y="16615"/>
                                        <a:pt x="14920" y="16615"/>
                                      </a:cubicBezTo>
                                      <a:cubicBezTo>
                                        <a:pt x="14886" y="16888"/>
                                        <a:pt x="14859" y="17148"/>
                                        <a:pt x="14838" y="17408"/>
                                      </a:cubicBezTo>
                                      <a:cubicBezTo>
                                        <a:pt x="14872" y="17501"/>
                                        <a:pt x="14913" y="17595"/>
                                        <a:pt x="14954" y="17695"/>
                                      </a:cubicBezTo>
                                      <a:cubicBezTo>
                                        <a:pt x="15294" y="16335"/>
                                        <a:pt x="15764" y="15509"/>
                                        <a:pt x="15764" y="15509"/>
                                      </a:cubicBezTo>
                                      <a:cubicBezTo>
                                        <a:pt x="15635" y="16595"/>
                                        <a:pt x="15574" y="17568"/>
                                        <a:pt x="15553" y="18374"/>
                                      </a:cubicBezTo>
                                      <a:cubicBezTo>
                                        <a:pt x="15608" y="18174"/>
                                        <a:pt x="15669" y="17981"/>
                                        <a:pt x="15730" y="17808"/>
                                      </a:cubicBezTo>
                                      <a:cubicBezTo>
                                        <a:pt x="15723" y="17741"/>
                                        <a:pt x="15717" y="17675"/>
                                        <a:pt x="15710" y="17608"/>
                                      </a:cubicBezTo>
                                      <a:cubicBezTo>
                                        <a:pt x="15710" y="17608"/>
                                        <a:pt x="15730" y="17648"/>
                                        <a:pt x="15764" y="17721"/>
                                      </a:cubicBezTo>
                                      <a:cubicBezTo>
                                        <a:pt x="15880" y="17395"/>
                                        <a:pt x="15989" y="17135"/>
                                        <a:pt x="16077" y="16935"/>
                                      </a:cubicBezTo>
                                      <a:cubicBezTo>
                                        <a:pt x="16071" y="16875"/>
                                        <a:pt x="16064" y="16821"/>
                                        <a:pt x="16057" y="16761"/>
                                      </a:cubicBezTo>
                                      <a:cubicBezTo>
                                        <a:pt x="16057" y="16761"/>
                                        <a:pt x="16077" y="16801"/>
                                        <a:pt x="16105" y="16868"/>
                                      </a:cubicBezTo>
                                      <a:cubicBezTo>
                                        <a:pt x="16207" y="16642"/>
                                        <a:pt x="16282" y="16522"/>
                                        <a:pt x="16282" y="16522"/>
                                      </a:cubicBezTo>
                                      <a:cubicBezTo>
                                        <a:pt x="16254" y="16728"/>
                                        <a:pt x="16234" y="16935"/>
                                        <a:pt x="16214" y="17135"/>
                                      </a:cubicBezTo>
                                      <a:cubicBezTo>
                                        <a:pt x="16357" y="17501"/>
                                        <a:pt x="16561" y="18114"/>
                                        <a:pt x="16718" y="18921"/>
                                      </a:cubicBezTo>
                                      <a:cubicBezTo>
                                        <a:pt x="16772" y="18714"/>
                                        <a:pt x="16826" y="18528"/>
                                        <a:pt x="16881" y="18361"/>
                                      </a:cubicBezTo>
                                      <a:cubicBezTo>
                                        <a:pt x="16826" y="17888"/>
                                        <a:pt x="16758" y="17395"/>
                                        <a:pt x="16670" y="16875"/>
                                      </a:cubicBezTo>
                                      <a:cubicBezTo>
                                        <a:pt x="16670" y="16875"/>
                                        <a:pt x="16854" y="17181"/>
                                        <a:pt x="17099" y="17728"/>
                                      </a:cubicBezTo>
                                      <a:cubicBezTo>
                                        <a:pt x="17221" y="17408"/>
                                        <a:pt x="17310" y="17228"/>
                                        <a:pt x="17310" y="17228"/>
                                      </a:cubicBezTo>
                                      <a:cubicBezTo>
                                        <a:pt x="17276" y="17501"/>
                                        <a:pt x="17249" y="17761"/>
                                        <a:pt x="17228" y="18021"/>
                                      </a:cubicBezTo>
                                      <a:cubicBezTo>
                                        <a:pt x="17262" y="18114"/>
                                        <a:pt x="17303" y="18208"/>
                                        <a:pt x="17344" y="18308"/>
                                      </a:cubicBezTo>
                                      <a:cubicBezTo>
                                        <a:pt x="17684" y="16948"/>
                                        <a:pt x="18154" y="16122"/>
                                        <a:pt x="18154" y="16122"/>
                                      </a:cubicBezTo>
                                      <a:cubicBezTo>
                                        <a:pt x="18059" y="16921"/>
                                        <a:pt x="17998" y="17661"/>
                                        <a:pt x="17970" y="18314"/>
                                      </a:cubicBezTo>
                                      <a:cubicBezTo>
                                        <a:pt x="18018" y="18254"/>
                                        <a:pt x="18066" y="18194"/>
                                        <a:pt x="18120" y="18134"/>
                                      </a:cubicBezTo>
                                      <a:cubicBezTo>
                                        <a:pt x="18148" y="18094"/>
                                        <a:pt x="18182" y="18061"/>
                                        <a:pt x="18209" y="18021"/>
                                      </a:cubicBezTo>
                                      <a:cubicBezTo>
                                        <a:pt x="18236" y="17981"/>
                                        <a:pt x="18263" y="17948"/>
                                        <a:pt x="18291" y="17908"/>
                                      </a:cubicBezTo>
                                      <a:cubicBezTo>
                                        <a:pt x="18311" y="17881"/>
                                        <a:pt x="18325" y="17861"/>
                                        <a:pt x="18345" y="17834"/>
                                      </a:cubicBezTo>
                                      <a:cubicBezTo>
                                        <a:pt x="18529" y="17388"/>
                                        <a:pt x="18672" y="17141"/>
                                        <a:pt x="18672" y="17141"/>
                                      </a:cubicBezTo>
                                      <a:cubicBezTo>
                                        <a:pt x="18611" y="17228"/>
                                        <a:pt x="18597" y="17341"/>
                                        <a:pt x="18583" y="17455"/>
                                      </a:cubicBezTo>
                                      <a:close/>
                                      <a:moveTo>
                                        <a:pt x="838" y="7744"/>
                                      </a:moveTo>
                                      <a:cubicBezTo>
                                        <a:pt x="797" y="7838"/>
                                        <a:pt x="769" y="7924"/>
                                        <a:pt x="735" y="7944"/>
                                      </a:cubicBezTo>
                                      <a:cubicBezTo>
                                        <a:pt x="722" y="8051"/>
                                        <a:pt x="715" y="8151"/>
                                        <a:pt x="695" y="8264"/>
                                      </a:cubicBezTo>
                                      <a:cubicBezTo>
                                        <a:pt x="681" y="8377"/>
                                        <a:pt x="661" y="8511"/>
                                        <a:pt x="620" y="8671"/>
                                      </a:cubicBezTo>
                                      <a:cubicBezTo>
                                        <a:pt x="592" y="8697"/>
                                        <a:pt x="565" y="8724"/>
                                        <a:pt x="538" y="8731"/>
                                      </a:cubicBezTo>
                                      <a:cubicBezTo>
                                        <a:pt x="538" y="8637"/>
                                        <a:pt x="545" y="8511"/>
                                        <a:pt x="558" y="8371"/>
                                      </a:cubicBezTo>
                                      <a:cubicBezTo>
                                        <a:pt x="565" y="8337"/>
                                        <a:pt x="565" y="8304"/>
                                        <a:pt x="572" y="8264"/>
                                      </a:cubicBezTo>
                                      <a:cubicBezTo>
                                        <a:pt x="579" y="8231"/>
                                        <a:pt x="586" y="8191"/>
                                        <a:pt x="592" y="8157"/>
                                      </a:cubicBezTo>
                                      <a:cubicBezTo>
                                        <a:pt x="606" y="8084"/>
                                        <a:pt x="620" y="8018"/>
                                        <a:pt x="640" y="7951"/>
                                      </a:cubicBezTo>
                                      <a:cubicBezTo>
                                        <a:pt x="654" y="7884"/>
                                        <a:pt x="674" y="7818"/>
                                        <a:pt x="695" y="7758"/>
                                      </a:cubicBezTo>
                                      <a:cubicBezTo>
                                        <a:pt x="715" y="7698"/>
                                        <a:pt x="742" y="7644"/>
                                        <a:pt x="769" y="7604"/>
                                      </a:cubicBezTo>
                                      <a:cubicBezTo>
                                        <a:pt x="817" y="7518"/>
                                        <a:pt x="878" y="7464"/>
                                        <a:pt x="933" y="7464"/>
                                      </a:cubicBezTo>
                                      <a:cubicBezTo>
                                        <a:pt x="906" y="7544"/>
                                        <a:pt x="872" y="7651"/>
                                        <a:pt x="838" y="7744"/>
                                      </a:cubicBezTo>
                                      <a:close/>
                                      <a:moveTo>
                                        <a:pt x="20197" y="5432"/>
                                      </a:moveTo>
                                      <a:cubicBezTo>
                                        <a:pt x="20218" y="5498"/>
                                        <a:pt x="20231" y="5572"/>
                                        <a:pt x="20252" y="5638"/>
                                      </a:cubicBezTo>
                                      <a:cubicBezTo>
                                        <a:pt x="20279" y="5745"/>
                                        <a:pt x="20313" y="5852"/>
                                        <a:pt x="20333" y="5958"/>
                                      </a:cubicBezTo>
                                      <a:cubicBezTo>
                                        <a:pt x="20354" y="6065"/>
                                        <a:pt x="20381" y="6171"/>
                                        <a:pt x="20402" y="6285"/>
                                      </a:cubicBezTo>
                                      <a:cubicBezTo>
                                        <a:pt x="20681" y="6911"/>
                                        <a:pt x="20919" y="7478"/>
                                        <a:pt x="21123" y="8018"/>
                                      </a:cubicBezTo>
                                      <a:cubicBezTo>
                                        <a:pt x="21171" y="8157"/>
                                        <a:pt x="21225" y="8284"/>
                                        <a:pt x="21273" y="8424"/>
                                      </a:cubicBezTo>
                                      <a:cubicBezTo>
                                        <a:pt x="21321" y="8557"/>
                                        <a:pt x="21362" y="8691"/>
                                        <a:pt x="21409" y="8824"/>
                                      </a:cubicBezTo>
                                      <a:cubicBezTo>
                                        <a:pt x="21450" y="8957"/>
                                        <a:pt x="21484" y="9091"/>
                                        <a:pt x="21525" y="9217"/>
                                      </a:cubicBezTo>
                                      <a:cubicBezTo>
                                        <a:pt x="21546" y="9284"/>
                                        <a:pt x="21566" y="9350"/>
                                        <a:pt x="21580" y="9410"/>
                                      </a:cubicBezTo>
                                      <a:cubicBezTo>
                                        <a:pt x="21586" y="9437"/>
                                        <a:pt x="21593" y="9470"/>
                                        <a:pt x="21600" y="9497"/>
                                      </a:cubicBezTo>
                                      <a:cubicBezTo>
                                        <a:pt x="21403" y="8031"/>
                                        <a:pt x="20919" y="6658"/>
                                        <a:pt x="20197" y="5432"/>
                                      </a:cubicBezTo>
                                      <a:close/>
                                      <a:moveTo>
                                        <a:pt x="13272" y="20274"/>
                                      </a:moveTo>
                                      <a:cubicBezTo>
                                        <a:pt x="13272" y="20267"/>
                                        <a:pt x="13272" y="20260"/>
                                        <a:pt x="13279" y="20260"/>
                                      </a:cubicBezTo>
                                      <a:lnTo>
                                        <a:pt x="13272" y="20260"/>
                                      </a:lnTo>
                                      <a:cubicBezTo>
                                        <a:pt x="13272" y="20267"/>
                                        <a:pt x="13272" y="20274"/>
                                        <a:pt x="13272" y="20274"/>
                                      </a:cubicBezTo>
                                      <a:close/>
                                      <a:moveTo>
                                        <a:pt x="17909" y="18608"/>
                                      </a:moveTo>
                                      <a:cubicBezTo>
                                        <a:pt x="17923" y="18588"/>
                                        <a:pt x="17936" y="18574"/>
                                        <a:pt x="17950" y="18554"/>
                                      </a:cubicBezTo>
                                      <a:cubicBezTo>
                                        <a:pt x="17936" y="18568"/>
                                        <a:pt x="17923" y="18581"/>
                                        <a:pt x="17909" y="18594"/>
                                      </a:cubicBezTo>
                                      <a:cubicBezTo>
                                        <a:pt x="17909" y="18601"/>
                                        <a:pt x="17909" y="18608"/>
                                        <a:pt x="17909" y="18608"/>
                                      </a:cubicBezTo>
                                      <a:close/>
                                      <a:moveTo>
                                        <a:pt x="14681" y="20707"/>
                                      </a:moveTo>
                                      <a:lnTo>
                                        <a:pt x="14641" y="20700"/>
                                      </a:lnTo>
                                      <a:cubicBezTo>
                                        <a:pt x="14641" y="20780"/>
                                        <a:pt x="14641" y="20854"/>
                                        <a:pt x="14641" y="20920"/>
                                      </a:cubicBezTo>
                                      <a:cubicBezTo>
                                        <a:pt x="14654" y="20914"/>
                                        <a:pt x="14668" y="20914"/>
                                        <a:pt x="14681" y="20907"/>
                                      </a:cubicBezTo>
                                      <a:cubicBezTo>
                                        <a:pt x="14681" y="20847"/>
                                        <a:pt x="14681" y="20774"/>
                                        <a:pt x="14681" y="20707"/>
                                      </a:cubicBezTo>
                                      <a:close/>
                                      <a:moveTo>
                                        <a:pt x="12843" y="18954"/>
                                      </a:moveTo>
                                      <a:cubicBezTo>
                                        <a:pt x="12877" y="18841"/>
                                        <a:pt x="12911" y="18741"/>
                                        <a:pt x="12945" y="18641"/>
                                      </a:cubicBezTo>
                                      <a:cubicBezTo>
                                        <a:pt x="12938" y="18328"/>
                                        <a:pt x="12925" y="17981"/>
                                        <a:pt x="12904" y="17601"/>
                                      </a:cubicBezTo>
                                      <a:cubicBezTo>
                                        <a:pt x="12877" y="18101"/>
                                        <a:pt x="12856" y="18554"/>
                                        <a:pt x="12843" y="18954"/>
                                      </a:cubicBezTo>
                                      <a:close/>
                                      <a:moveTo>
                                        <a:pt x="16057" y="18634"/>
                                      </a:moveTo>
                                      <a:cubicBezTo>
                                        <a:pt x="16105" y="18794"/>
                                        <a:pt x="16152" y="18967"/>
                                        <a:pt x="16200" y="19154"/>
                                      </a:cubicBezTo>
                                      <a:cubicBezTo>
                                        <a:pt x="16186" y="18734"/>
                                        <a:pt x="16159" y="18261"/>
                                        <a:pt x="16111" y="17741"/>
                                      </a:cubicBezTo>
                                      <a:cubicBezTo>
                                        <a:pt x="16091" y="18054"/>
                                        <a:pt x="16071" y="18348"/>
                                        <a:pt x="16057" y="186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" name="Shape"/>
                              <wps:cNvSpPr/>
                              <wps:spPr>
                                <a:xfrm>
                                  <a:off x="1422400" y="1168400"/>
                                  <a:ext cx="3817898" cy="30130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93" h="21600" extrusionOk="0">
                                      <a:moveTo>
                                        <a:pt x="6414" y="17626"/>
                                      </a:moveTo>
                                      <a:cubicBezTo>
                                        <a:pt x="5544" y="17626"/>
                                        <a:pt x="4846" y="18519"/>
                                        <a:pt x="4846" y="19613"/>
                                      </a:cubicBezTo>
                                      <a:cubicBezTo>
                                        <a:pt x="4846" y="20096"/>
                                        <a:pt x="4983" y="20543"/>
                                        <a:pt x="5213" y="20889"/>
                                      </a:cubicBezTo>
                                      <a:cubicBezTo>
                                        <a:pt x="5522" y="19650"/>
                                        <a:pt x="5846" y="18921"/>
                                        <a:pt x="5846" y="18921"/>
                                      </a:cubicBezTo>
                                      <a:cubicBezTo>
                                        <a:pt x="5767" y="19795"/>
                                        <a:pt x="5709" y="20616"/>
                                        <a:pt x="5673" y="21363"/>
                                      </a:cubicBezTo>
                                      <a:cubicBezTo>
                                        <a:pt x="5767" y="21427"/>
                                        <a:pt x="5860" y="21482"/>
                                        <a:pt x="5968" y="21518"/>
                                      </a:cubicBezTo>
                                      <a:cubicBezTo>
                                        <a:pt x="6069" y="21172"/>
                                        <a:pt x="6169" y="20889"/>
                                        <a:pt x="6241" y="20689"/>
                                      </a:cubicBezTo>
                                      <a:cubicBezTo>
                                        <a:pt x="6234" y="20579"/>
                                        <a:pt x="6220" y="20470"/>
                                        <a:pt x="6213" y="20361"/>
                                      </a:cubicBezTo>
                                      <a:cubicBezTo>
                                        <a:pt x="6213" y="20361"/>
                                        <a:pt x="6241" y="20433"/>
                                        <a:pt x="6284" y="20570"/>
                                      </a:cubicBezTo>
                                      <a:cubicBezTo>
                                        <a:pt x="6349" y="20397"/>
                                        <a:pt x="6392" y="20306"/>
                                        <a:pt x="6392" y="20306"/>
                                      </a:cubicBezTo>
                                      <a:cubicBezTo>
                                        <a:pt x="6378" y="20461"/>
                                        <a:pt x="6364" y="20616"/>
                                        <a:pt x="6349" y="20771"/>
                                      </a:cubicBezTo>
                                      <a:cubicBezTo>
                                        <a:pt x="6414" y="20971"/>
                                        <a:pt x="6493" y="21254"/>
                                        <a:pt x="6572" y="21591"/>
                                      </a:cubicBezTo>
                                      <a:cubicBezTo>
                                        <a:pt x="6709" y="21573"/>
                                        <a:pt x="6845" y="21536"/>
                                        <a:pt x="6975" y="21472"/>
                                      </a:cubicBezTo>
                                      <a:cubicBezTo>
                                        <a:pt x="6939" y="21153"/>
                                        <a:pt x="6903" y="20834"/>
                                        <a:pt x="6860" y="20506"/>
                                      </a:cubicBezTo>
                                      <a:cubicBezTo>
                                        <a:pt x="6860" y="20506"/>
                                        <a:pt x="6996" y="20807"/>
                                        <a:pt x="7198" y="21345"/>
                                      </a:cubicBezTo>
                                      <a:cubicBezTo>
                                        <a:pt x="7313" y="21263"/>
                                        <a:pt x="7421" y="21153"/>
                                        <a:pt x="7521" y="21035"/>
                                      </a:cubicBezTo>
                                      <a:cubicBezTo>
                                        <a:pt x="7536" y="21008"/>
                                        <a:pt x="7536" y="20989"/>
                                        <a:pt x="7536" y="20989"/>
                                      </a:cubicBezTo>
                                      <a:cubicBezTo>
                                        <a:pt x="7536" y="20998"/>
                                        <a:pt x="7536" y="21008"/>
                                        <a:pt x="7536" y="21017"/>
                                      </a:cubicBezTo>
                                      <a:cubicBezTo>
                                        <a:pt x="7816" y="20652"/>
                                        <a:pt x="7996" y="20160"/>
                                        <a:pt x="7996" y="19613"/>
                                      </a:cubicBezTo>
                                      <a:cubicBezTo>
                                        <a:pt x="7981" y="18519"/>
                                        <a:pt x="7277" y="17626"/>
                                        <a:pt x="6414" y="17626"/>
                                      </a:cubicBezTo>
                                      <a:close/>
                                      <a:moveTo>
                                        <a:pt x="7931" y="0"/>
                                      </a:moveTo>
                                      <a:cubicBezTo>
                                        <a:pt x="6227" y="0"/>
                                        <a:pt x="4839" y="1759"/>
                                        <a:pt x="4839" y="3919"/>
                                      </a:cubicBezTo>
                                      <a:cubicBezTo>
                                        <a:pt x="4839" y="6079"/>
                                        <a:pt x="6227" y="7838"/>
                                        <a:pt x="7931" y="7838"/>
                                      </a:cubicBezTo>
                                      <a:cubicBezTo>
                                        <a:pt x="9635" y="7838"/>
                                        <a:pt x="11023" y="6079"/>
                                        <a:pt x="11023" y="3919"/>
                                      </a:cubicBezTo>
                                      <a:cubicBezTo>
                                        <a:pt x="11023" y="1759"/>
                                        <a:pt x="9642" y="0"/>
                                        <a:pt x="7931" y="0"/>
                                      </a:cubicBezTo>
                                      <a:close/>
                                      <a:moveTo>
                                        <a:pt x="2466" y="12049"/>
                                      </a:moveTo>
                                      <a:cubicBezTo>
                                        <a:pt x="1100" y="12049"/>
                                        <a:pt x="0" y="13452"/>
                                        <a:pt x="0" y="15175"/>
                                      </a:cubicBezTo>
                                      <a:cubicBezTo>
                                        <a:pt x="0" y="16906"/>
                                        <a:pt x="1107" y="18301"/>
                                        <a:pt x="2466" y="18301"/>
                                      </a:cubicBezTo>
                                      <a:cubicBezTo>
                                        <a:pt x="3825" y="18301"/>
                                        <a:pt x="4933" y="16897"/>
                                        <a:pt x="4933" y="15175"/>
                                      </a:cubicBezTo>
                                      <a:cubicBezTo>
                                        <a:pt x="4940" y="13443"/>
                                        <a:pt x="3832" y="12049"/>
                                        <a:pt x="2466" y="12049"/>
                                      </a:cubicBezTo>
                                      <a:close/>
                                      <a:moveTo>
                                        <a:pt x="6277" y="21600"/>
                                      </a:moveTo>
                                      <a:cubicBezTo>
                                        <a:pt x="6284" y="21600"/>
                                        <a:pt x="6292" y="21600"/>
                                        <a:pt x="6299" y="21600"/>
                                      </a:cubicBezTo>
                                      <a:cubicBezTo>
                                        <a:pt x="6292" y="21545"/>
                                        <a:pt x="6292" y="21482"/>
                                        <a:pt x="6284" y="21427"/>
                                      </a:cubicBezTo>
                                      <a:cubicBezTo>
                                        <a:pt x="6284" y="21491"/>
                                        <a:pt x="6277" y="21545"/>
                                        <a:pt x="6277" y="21600"/>
                                      </a:cubicBezTo>
                                      <a:close/>
                                      <a:moveTo>
                                        <a:pt x="20550" y="9670"/>
                                      </a:moveTo>
                                      <a:cubicBezTo>
                                        <a:pt x="19975" y="9670"/>
                                        <a:pt x="19508" y="10262"/>
                                        <a:pt x="19508" y="10991"/>
                                      </a:cubicBezTo>
                                      <a:cubicBezTo>
                                        <a:pt x="19508" y="11721"/>
                                        <a:pt x="19975" y="12313"/>
                                        <a:pt x="20550" y="12313"/>
                                      </a:cubicBezTo>
                                      <a:cubicBezTo>
                                        <a:pt x="21125" y="12313"/>
                                        <a:pt x="21593" y="11721"/>
                                        <a:pt x="21593" y="10991"/>
                                      </a:cubicBezTo>
                                      <a:cubicBezTo>
                                        <a:pt x="21600" y="10262"/>
                                        <a:pt x="21133" y="9670"/>
                                        <a:pt x="20550" y="9670"/>
                                      </a:cubicBezTo>
                                      <a:close/>
                                      <a:moveTo>
                                        <a:pt x="15294" y="10180"/>
                                      </a:moveTo>
                                      <a:cubicBezTo>
                                        <a:pt x="13295" y="10180"/>
                                        <a:pt x="11677" y="12231"/>
                                        <a:pt x="11677" y="14765"/>
                                      </a:cubicBezTo>
                                      <a:cubicBezTo>
                                        <a:pt x="11677" y="16387"/>
                                        <a:pt x="12339" y="17809"/>
                                        <a:pt x="13338" y="18620"/>
                                      </a:cubicBezTo>
                                      <a:cubicBezTo>
                                        <a:pt x="13345" y="18592"/>
                                        <a:pt x="13353" y="18583"/>
                                        <a:pt x="13353" y="18583"/>
                                      </a:cubicBezTo>
                                      <a:cubicBezTo>
                                        <a:pt x="13353" y="18602"/>
                                        <a:pt x="13353" y="18611"/>
                                        <a:pt x="13345" y="18629"/>
                                      </a:cubicBezTo>
                                      <a:cubicBezTo>
                                        <a:pt x="13719" y="18930"/>
                                        <a:pt x="14136" y="19148"/>
                                        <a:pt x="14582" y="19258"/>
                                      </a:cubicBezTo>
                                      <a:cubicBezTo>
                                        <a:pt x="14582" y="19258"/>
                                        <a:pt x="14582" y="19249"/>
                                        <a:pt x="14582" y="19249"/>
                                      </a:cubicBezTo>
                                      <a:cubicBezTo>
                                        <a:pt x="14582" y="19249"/>
                                        <a:pt x="14582" y="19249"/>
                                        <a:pt x="14589" y="19258"/>
                                      </a:cubicBezTo>
                                      <a:cubicBezTo>
                                        <a:pt x="14819" y="19312"/>
                                        <a:pt x="15050" y="19349"/>
                                        <a:pt x="15294" y="19349"/>
                                      </a:cubicBezTo>
                                      <a:cubicBezTo>
                                        <a:pt x="15452" y="19349"/>
                                        <a:pt x="15603" y="19331"/>
                                        <a:pt x="15761" y="19312"/>
                                      </a:cubicBezTo>
                                      <a:cubicBezTo>
                                        <a:pt x="15977" y="18611"/>
                                        <a:pt x="16150" y="18228"/>
                                        <a:pt x="16150" y="18228"/>
                                      </a:cubicBezTo>
                                      <a:cubicBezTo>
                                        <a:pt x="16114" y="18574"/>
                                        <a:pt x="16092" y="18921"/>
                                        <a:pt x="16063" y="19249"/>
                                      </a:cubicBezTo>
                                      <a:cubicBezTo>
                                        <a:pt x="17696" y="18802"/>
                                        <a:pt x="18918" y="16961"/>
                                        <a:pt x="18918" y="14765"/>
                                      </a:cubicBezTo>
                                      <a:cubicBezTo>
                                        <a:pt x="18918" y="12231"/>
                                        <a:pt x="17293" y="10180"/>
                                        <a:pt x="15294" y="10180"/>
                                      </a:cubicBezTo>
                                      <a:close/>
                                      <a:moveTo>
                                        <a:pt x="17818" y="2853"/>
                                      </a:moveTo>
                                      <a:cubicBezTo>
                                        <a:pt x="16948" y="2853"/>
                                        <a:pt x="16250" y="3746"/>
                                        <a:pt x="16250" y="4839"/>
                                      </a:cubicBezTo>
                                      <a:cubicBezTo>
                                        <a:pt x="16250" y="5942"/>
                                        <a:pt x="16955" y="6826"/>
                                        <a:pt x="17818" y="6826"/>
                                      </a:cubicBezTo>
                                      <a:cubicBezTo>
                                        <a:pt x="18688" y="6826"/>
                                        <a:pt x="19385" y="5933"/>
                                        <a:pt x="19385" y="4839"/>
                                      </a:cubicBezTo>
                                      <a:cubicBezTo>
                                        <a:pt x="19385" y="3737"/>
                                        <a:pt x="18681" y="2853"/>
                                        <a:pt x="17818" y="28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" name="Shape"/>
                              <wps:cNvSpPr/>
                              <wps:spPr>
                                <a:xfrm>
                                  <a:off x="2057400" y="1663700"/>
                                  <a:ext cx="2127042" cy="30003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5" h="21600" extrusionOk="0">
                                      <a:moveTo>
                                        <a:pt x="19614" y="20630"/>
                                      </a:moveTo>
                                      <a:cubicBezTo>
                                        <a:pt x="18402" y="20255"/>
                                        <a:pt x="18789" y="19870"/>
                                        <a:pt x="18686" y="18973"/>
                                      </a:cubicBezTo>
                                      <a:cubicBezTo>
                                        <a:pt x="16210" y="19769"/>
                                        <a:pt x="16493" y="18973"/>
                                        <a:pt x="17035" y="18488"/>
                                      </a:cubicBezTo>
                                      <a:cubicBezTo>
                                        <a:pt x="16210" y="18452"/>
                                        <a:pt x="15823" y="18799"/>
                                        <a:pt x="15823" y="18799"/>
                                      </a:cubicBezTo>
                                      <a:cubicBezTo>
                                        <a:pt x="15823" y="18799"/>
                                        <a:pt x="16790" y="16319"/>
                                        <a:pt x="17615" y="14553"/>
                                      </a:cubicBezTo>
                                      <a:cubicBezTo>
                                        <a:pt x="19459" y="15349"/>
                                        <a:pt x="20246" y="13729"/>
                                        <a:pt x="19704" y="13106"/>
                                      </a:cubicBezTo>
                                      <a:cubicBezTo>
                                        <a:pt x="19756" y="14351"/>
                                        <a:pt x="18337" y="13930"/>
                                        <a:pt x="18337" y="13930"/>
                                      </a:cubicBezTo>
                                      <a:lnTo>
                                        <a:pt x="18002" y="7102"/>
                                      </a:lnTo>
                                      <a:lnTo>
                                        <a:pt x="15088" y="11349"/>
                                      </a:lnTo>
                                      <a:lnTo>
                                        <a:pt x="13772" y="10937"/>
                                      </a:lnTo>
                                      <a:lnTo>
                                        <a:pt x="14507" y="9693"/>
                                      </a:lnTo>
                                      <a:lnTo>
                                        <a:pt x="15771" y="9967"/>
                                      </a:lnTo>
                                      <a:lnTo>
                                        <a:pt x="14211" y="7514"/>
                                      </a:lnTo>
                                      <a:lnTo>
                                        <a:pt x="11825" y="7862"/>
                                      </a:lnTo>
                                      <a:lnTo>
                                        <a:pt x="11928" y="6828"/>
                                      </a:lnTo>
                                      <a:cubicBezTo>
                                        <a:pt x="11928" y="6828"/>
                                        <a:pt x="11928" y="6828"/>
                                        <a:pt x="12367" y="6828"/>
                                      </a:cubicBezTo>
                                      <a:cubicBezTo>
                                        <a:pt x="13192" y="6828"/>
                                        <a:pt x="13734" y="6205"/>
                                        <a:pt x="13050" y="5620"/>
                                      </a:cubicBezTo>
                                      <a:cubicBezTo>
                                        <a:pt x="13347" y="6343"/>
                                        <a:pt x="12367" y="6343"/>
                                        <a:pt x="12367" y="6343"/>
                                      </a:cubicBezTo>
                                      <a:lnTo>
                                        <a:pt x="10806" y="0"/>
                                      </a:lnTo>
                                      <a:lnTo>
                                        <a:pt x="9246" y="6343"/>
                                      </a:lnTo>
                                      <a:cubicBezTo>
                                        <a:pt x="9246" y="6343"/>
                                        <a:pt x="8279" y="6343"/>
                                        <a:pt x="8563" y="5620"/>
                                      </a:cubicBezTo>
                                      <a:cubicBezTo>
                                        <a:pt x="7879" y="6205"/>
                                        <a:pt x="8421" y="6828"/>
                                        <a:pt x="9246" y="6828"/>
                                      </a:cubicBezTo>
                                      <a:cubicBezTo>
                                        <a:pt x="9685" y="6828"/>
                                        <a:pt x="9685" y="6828"/>
                                        <a:pt x="9685" y="6828"/>
                                      </a:cubicBezTo>
                                      <a:lnTo>
                                        <a:pt x="9788" y="7862"/>
                                      </a:lnTo>
                                      <a:lnTo>
                                        <a:pt x="7402" y="7514"/>
                                      </a:lnTo>
                                      <a:lnTo>
                                        <a:pt x="5842" y="9967"/>
                                      </a:lnTo>
                                      <a:lnTo>
                                        <a:pt x="7105" y="9693"/>
                                      </a:lnTo>
                                      <a:lnTo>
                                        <a:pt x="7840" y="10937"/>
                                      </a:lnTo>
                                      <a:lnTo>
                                        <a:pt x="6525" y="11349"/>
                                      </a:lnTo>
                                      <a:lnTo>
                                        <a:pt x="3611" y="7102"/>
                                      </a:lnTo>
                                      <a:lnTo>
                                        <a:pt x="3275" y="13930"/>
                                      </a:lnTo>
                                      <a:cubicBezTo>
                                        <a:pt x="3275" y="13930"/>
                                        <a:pt x="1870" y="14342"/>
                                        <a:pt x="1909" y="13106"/>
                                      </a:cubicBezTo>
                                      <a:cubicBezTo>
                                        <a:pt x="1380" y="13729"/>
                                        <a:pt x="2154" y="15349"/>
                                        <a:pt x="3998" y="14553"/>
                                      </a:cubicBezTo>
                                      <a:cubicBezTo>
                                        <a:pt x="4823" y="16310"/>
                                        <a:pt x="5790" y="18799"/>
                                        <a:pt x="5790" y="18799"/>
                                      </a:cubicBezTo>
                                      <a:cubicBezTo>
                                        <a:pt x="5790" y="18799"/>
                                        <a:pt x="5403" y="18452"/>
                                        <a:pt x="4578" y="18488"/>
                                      </a:cubicBezTo>
                                      <a:cubicBezTo>
                                        <a:pt x="5107" y="18973"/>
                                        <a:pt x="5403" y="19760"/>
                                        <a:pt x="2927" y="18973"/>
                                      </a:cubicBezTo>
                                      <a:cubicBezTo>
                                        <a:pt x="2824" y="19870"/>
                                        <a:pt x="3224" y="20245"/>
                                        <a:pt x="1999" y="20630"/>
                                      </a:cubicBezTo>
                                      <a:cubicBezTo>
                                        <a:pt x="787" y="21005"/>
                                        <a:pt x="0" y="21600"/>
                                        <a:pt x="0" y="21600"/>
                                      </a:cubicBezTo>
                                      <a:lnTo>
                                        <a:pt x="21574" y="21600"/>
                                      </a:lnTo>
                                      <a:cubicBezTo>
                                        <a:pt x="21600" y="21600"/>
                                        <a:pt x="20826" y="21014"/>
                                        <a:pt x="19614" y="20630"/>
                                      </a:cubicBezTo>
                                      <a:close/>
                                      <a:moveTo>
                                        <a:pt x="5081" y="11697"/>
                                      </a:moveTo>
                                      <a:cubicBezTo>
                                        <a:pt x="6048" y="11486"/>
                                        <a:pt x="6667" y="13326"/>
                                        <a:pt x="6667" y="13326"/>
                                      </a:cubicBezTo>
                                      <a:lnTo>
                                        <a:pt x="4758" y="13765"/>
                                      </a:lnTo>
                                      <a:cubicBezTo>
                                        <a:pt x="4758" y="13756"/>
                                        <a:pt x="4101" y="11898"/>
                                        <a:pt x="5081" y="11697"/>
                                      </a:cubicBezTo>
                                      <a:close/>
                                      <a:moveTo>
                                        <a:pt x="5132" y="14736"/>
                                      </a:moveTo>
                                      <a:lnTo>
                                        <a:pt x="4862" y="14141"/>
                                      </a:lnTo>
                                      <a:lnTo>
                                        <a:pt x="5184" y="14022"/>
                                      </a:lnTo>
                                      <a:lnTo>
                                        <a:pt x="5506" y="14617"/>
                                      </a:lnTo>
                                      <a:lnTo>
                                        <a:pt x="5132" y="14736"/>
                                      </a:lnTo>
                                      <a:close/>
                                      <a:moveTo>
                                        <a:pt x="5958" y="14488"/>
                                      </a:moveTo>
                                      <a:lnTo>
                                        <a:pt x="5610" y="13939"/>
                                      </a:lnTo>
                                      <a:lnTo>
                                        <a:pt x="5919" y="13884"/>
                                      </a:lnTo>
                                      <a:lnTo>
                                        <a:pt x="6229" y="14388"/>
                                      </a:lnTo>
                                      <a:lnTo>
                                        <a:pt x="5958" y="14488"/>
                                      </a:lnTo>
                                      <a:close/>
                                      <a:moveTo>
                                        <a:pt x="6667" y="14251"/>
                                      </a:moveTo>
                                      <a:lnTo>
                                        <a:pt x="6293" y="13756"/>
                                      </a:lnTo>
                                      <a:lnTo>
                                        <a:pt x="6822" y="13564"/>
                                      </a:lnTo>
                                      <a:lnTo>
                                        <a:pt x="7067" y="14177"/>
                                      </a:lnTo>
                                      <a:lnTo>
                                        <a:pt x="6667" y="14251"/>
                                      </a:lnTo>
                                      <a:close/>
                                      <a:moveTo>
                                        <a:pt x="14005" y="9418"/>
                                      </a:moveTo>
                                      <a:lnTo>
                                        <a:pt x="13566" y="9821"/>
                                      </a:lnTo>
                                      <a:lnTo>
                                        <a:pt x="13050" y="9509"/>
                                      </a:lnTo>
                                      <a:lnTo>
                                        <a:pt x="13489" y="9107"/>
                                      </a:lnTo>
                                      <a:lnTo>
                                        <a:pt x="14005" y="9418"/>
                                      </a:lnTo>
                                      <a:close/>
                                      <a:moveTo>
                                        <a:pt x="12883" y="10635"/>
                                      </a:moveTo>
                                      <a:lnTo>
                                        <a:pt x="12264" y="10379"/>
                                      </a:lnTo>
                                      <a:lnTo>
                                        <a:pt x="12883" y="9821"/>
                                      </a:lnTo>
                                      <a:lnTo>
                                        <a:pt x="13321" y="10040"/>
                                      </a:lnTo>
                                      <a:lnTo>
                                        <a:pt x="12883" y="10635"/>
                                      </a:lnTo>
                                      <a:close/>
                                      <a:moveTo>
                                        <a:pt x="13050" y="12402"/>
                                      </a:moveTo>
                                      <a:lnTo>
                                        <a:pt x="10806" y="12347"/>
                                      </a:lnTo>
                                      <a:lnTo>
                                        <a:pt x="10806" y="11294"/>
                                      </a:lnTo>
                                      <a:lnTo>
                                        <a:pt x="13050" y="12402"/>
                                      </a:lnTo>
                                      <a:close/>
                                      <a:moveTo>
                                        <a:pt x="12522" y="8613"/>
                                      </a:moveTo>
                                      <a:lnTo>
                                        <a:pt x="13141" y="8924"/>
                                      </a:lnTo>
                                      <a:lnTo>
                                        <a:pt x="12741" y="9345"/>
                                      </a:lnTo>
                                      <a:lnTo>
                                        <a:pt x="12277" y="9153"/>
                                      </a:lnTo>
                                      <a:lnTo>
                                        <a:pt x="12522" y="8613"/>
                                      </a:lnTo>
                                      <a:close/>
                                      <a:moveTo>
                                        <a:pt x="12096" y="9418"/>
                                      </a:moveTo>
                                      <a:lnTo>
                                        <a:pt x="12534" y="9564"/>
                                      </a:lnTo>
                                      <a:lnTo>
                                        <a:pt x="11928" y="10242"/>
                                      </a:lnTo>
                                      <a:lnTo>
                                        <a:pt x="11761" y="10141"/>
                                      </a:lnTo>
                                      <a:lnTo>
                                        <a:pt x="12096" y="9418"/>
                                      </a:lnTo>
                                      <a:close/>
                                      <a:moveTo>
                                        <a:pt x="10394" y="10049"/>
                                      </a:moveTo>
                                      <a:lnTo>
                                        <a:pt x="10394" y="8301"/>
                                      </a:lnTo>
                                      <a:lnTo>
                                        <a:pt x="10974" y="8301"/>
                                      </a:lnTo>
                                      <a:lnTo>
                                        <a:pt x="11309" y="10049"/>
                                      </a:lnTo>
                                      <a:lnTo>
                                        <a:pt x="10394" y="10049"/>
                                      </a:lnTo>
                                      <a:close/>
                                      <a:moveTo>
                                        <a:pt x="10819" y="5272"/>
                                      </a:moveTo>
                                      <a:cubicBezTo>
                                        <a:pt x="11529" y="5272"/>
                                        <a:pt x="11271" y="6691"/>
                                        <a:pt x="11271" y="6691"/>
                                      </a:cubicBezTo>
                                      <a:lnTo>
                                        <a:pt x="10175" y="6691"/>
                                      </a:lnTo>
                                      <a:cubicBezTo>
                                        <a:pt x="10162" y="6700"/>
                                        <a:pt x="10265" y="5272"/>
                                        <a:pt x="10819" y="5272"/>
                                      </a:cubicBezTo>
                                      <a:close/>
                                      <a:moveTo>
                                        <a:pt x="10316" y="11404"/>
                                      </a:moveTo>
                                      <a:lnTo>
                                        <a:pt x="10316" y="12274"/>
                                      </a:lnTo>
                                      <a:lnTo>
                                        <a:pt x="8821" y="12191"/>
                                      </a:lnTo>
                                      <a:lnTo>
                                        <a:pt x="10316" y="11404"/>
                                      </a:lnTo>
                                      <a:close/>
                                      <a:moveTo>
                                        <a:pt x="9736" y="10287"/>
                                      </a:moveTo>
                                      <a:lnTo>
                                        <a:pt x="9504" y="10361"/>
                                      </a:lnTo>
                                      <a:cubicBezTo>
                                        <a:pt x="9504" y="10361"/>
                                        <a:pt x="9323" y="9949"/>
                                        <a:pt x="9311" y="9912"/>
                                      </a:cubicBezTo>
                                      <a:lnTo>
                                        <a:pt x="9517" y="9821"/>
                                      </a:lnTo>
                                      <a:lnTo>
                                        <a:pt x="9736" y="10287"/>
                                      </a:lnTo>
                                      <a:close/>
                                      <a:moveTo>
                                        <a:pt x="9298" y="8741"/>
                                      </a:moveTo>
                                      <a:lnTo>
                                        <a:pt x="9504" y="9491"/>
                                      </a:lnTo>
                                      <a:lnTo>
                                        <a:pt x="9207" y="9574"/>
                                      </a:lnTo>
                                      <a:lnTo>
                                        <a:pt x="8911" y="8896"/>
                                      </a:lnTo>
                                      <a:lnTo>
                                        <a:pt x="9298" y="8741"/>
                                      </a:lnTo>
                                      <a:close/>
                                      <a:moveTo>
                                        <a:pt x="9220" y="10553"/>
                                      </a:moveTo>
                                      <a:lnTo>
                                        <a:pt x="8846" y="10718"/>
                                      </a:lnTo>
                                      <a:lnTo>
                                        <a:pt x="8434" y="10132"/>
                                      </a:lnTo>
                                      <a:lnTo>
                                        <a:pt x="8924" y="10049"/>
                                      </a:lnTo>
                                      <a:lnTo>
                                        <a:pt x="9220" y="10553"/>
                                      </a:lnTo>
                                      <a:close/>
                                      <a:moveTo>
                                        <a:pt x="8021" y="9244"/>
                                      </a:moveTo>
                                      <a:lnTo>
                                        <a:pt x="8537" y="9015"/>
                                      </a:lnTo>
                                      <a:lnTo>
                                        <a:pt x="8846" y="9683"/>
                                      </a:lnTo>
                                      <a:lnTo>
                                        <a:pt x="8356" y="9821"/>
                                      </a:lnTo>
                                      <a:lnTo>
                                        <a:pt x="8021" y="9244"/>
                                      </a:lnTo>
                                      <a:close/>
                                      <a:moveTo>
                                        <a:pt x="8434" y="12484"/>
                                      </a:moveTo>
                                      <a:lnTo>
                                        <a:pt x="10316" y="12612"/>
                                      </a:lnTo>
                                      <a:lnTo>
                                        <a:pt x="10316" y="13756"/>
                                      </a:lnTo>
                                      <a:lnTo>
                                        <a:pt x="8704" y="13756"/>
                                      </a:lnTo>
                                      <a:lnTo>
                                        <a:pt x="8434" y="12484"/>
                                      </a:lnTo>
                                      <a:close/>
                                      <a:moveTo>
                                        <a:pt x="12238" y="18534"/>
                                      </a:moveTo>
                                      <a:lnTo>
                                        <a:pt x="9710" y="18625"/>
                                      </a:lnTo>
                                      <a:lnTo>
                                        <a:pt x="9311" y="15331"/>
                                      </a:lnTo>
                                      <a:lnTo>
                                        <a:pt x="12779" y="15019"/>
                                      </a:lnTo>
                                      <a:lnTo>
                                        <a:pt x="12238" y="18534"/>
                                      </a:lnTo>
                                      <a:close/>
                                      <a:moveTo>
                                        <a:pt x="13141" y="13875"/>
                                      </a:moveTo>
                                      <a:lnTo>
                                        <a:pt x="10819" y="13802"/>
                                      </a:lnTo>
                                      <a:lnTo>
                                        <a:pt x="10819" y="12658"/>
                                      </a:lnTo>
                                      <a:lnTo>
                                        <a:pt x="13656" y="12731"/>
                                      </a:lnTo>
                                      <a:lnTo>
                                        <a:pt x="13141" y="13875"/>
                                      </a:lnTo>
                                      <a:close/>
                                      <a:moveTo>
                                        <a:pt x="16829" y="15019"/>
                                      </a:moveTo>
                                      <a:lnTo>
                                        <a:pt x="16403" y="14827"/>
                                      </a:lnTo>
                                      <a:cubicBezTo>
                                        <a:pt x="16403" y="14827"/>
                                        <a:pt x="16287" y="14241"/>
                                        <a:pt x="16313" y="14177"/>
                                      </a:cubicBezTo>
                                      <a:lnTo>
                                        <a:pt x="17151" y="14736"/>
                                      </a:lnTo>
                                      <a:lnTo>
                                        <a:pt x="16829" y="15019"/>
                                      </a:lnTo>
                                      <a:close/>
                                      <a:moveTo>
                                        <a:pt x="16906" y="11825"/>
                                      </a:moveTo>
                                      <a:cubicBezTo>
                                        <a:pt x="17744" y="12008"/>
                                        <a:pt x="16906" y="14077"/>
                                        <a:pt x="16906" y="14077"/>
                                      </a:cubicBezTo>
                                      <a:lnTo>
                                        <a:pt x="14933" y="13180"/>
                                      </a:lnTo>
                                      <a:cubicBezTo>
                                        <a:pt x="14933" y="13180"/>
                                        <a:pt x="16068" y="11642"/>
                                        <a:pt x="16906" y="11825"/>
                                      </a:cubicBezTo>
                                      <a:close/>
                                      <a:moveTo>
                                        <a:pt x="14933" y="14122"/>
                                      </a:moveTo>
                                      <a:lnTo>
                                        <a:pt x="14546" y="13948"/>
                                      </a:lnTo>
                                      <a:lnTo>
                                        <a:pt x="14791" y="13500"/>
                                      </a:lnTo>
                                      <a:lnTo>
                                        <a:pt x="15230" y="13720"/>
                                      </a:lnTo>
                                      <a:lnTo>
                                        <a:pt x="14933" y="14122"/>
                                      </a:lnTo>
                                      <a:close/>
                                      <a:moveTo>
                                        <a:pt x="15281" y="14223"/>
                                      </a:moveTo>
                                      <a:lnTo>
                                        <a:pt x="15539" y="13875"/>
                                      </a:lnTo>
                                      <a:lnTo>
                                        <a:pt x="16094" y="14022"/>
                                      </a:lnTo>
                                      <a:lnTo>
                                        <a:pt x="15629" y="14434"/>
                                      </a:lnTo>
                                      <a:lnTo>
                                        <a:pt x="15281" y="14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" name="Shape"/>
                              <wps:cNvSpPr/>
                              <wps:spPr>
                                <a:xfrm>
                                  <a:off x="4610100" y="3124200"/>
                                  <a:ext cx="1097182" cy="4750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217" extrusionOk="0">
                                      <a:moveTo>
                                        <a:pt x="11288" y="4817"/>
                                      </a:moveTo>
                                      <a:cubicBezTo>
                                        <a:pt x="11063" y="4508"/>
                                        <a:pt x="10838" y="3891"/>
                                        <a:pt x="10787" y="2503"/>
                                      </a:cubicBezTo>
                                      <a:lnTo>
                                        <a:pt x="10162" y="7286"/>
                                      </a:lnTo>
                                      <a:cubicBezTo>
                                        <a:pt x="10162" y="7286"/>
                                        <a:pt x="7133" y="7903"/>
                                        <a:pt x="7183" y="446"/>
                                      </a:cubicBezTo>
                                      <a:cubicBezTo>
                                        <a:pt x="7183" y="446"/>
                                        <a:pt x="4380" y="-2383"/>
                                        <a:pt x="0" y="6206"/>
                                      </a:cubicBezTo>
                                      <a:cubicBezTo>
                                        <a:pt x="0" y="6206"/>
                                        <a:pt x="5857" y="3223"/>
                                        <a:pt x="5732" y="11194"/>
                                      </a:cubicBezTo>
                                      <a:cubicBezTo>
                                        <a:pt x="5732" y="11194"/>
                                        <a:pt x="7759" y="7183"/>
                                        <a:pt x="8660" y="13817"/>
                                      </a:cubicBezTo>
                                      <a:cubicBezTo>
                                        <a:pt x="8660" y="13817"/>
                                        <a:pt x="10662" y="14177"/>
                                        <a:pt x="10312" y="16851"/>
                                      </a:cubicBezTo>
                                      <a:cubicBezTo>
                                        <a:pt x="10687" y="14126"/>
                                        <a:pt x="12464" y="16131"/>
                                        <a:pt x="12464" y="16131"/>
                                      </a:cubicBezTo>
                                      <a:cubicBezTo>
                                        <a:pt x="14967" y="11657"/>
                                        <a:pt x="15593" y="17160"/>
                                        <a:pt x="15593" y="17160"/>
                                      </a:cubicBezTo>
                                      <a:cubicBezTo>
                                        <a:pt x="17545" y="10371"/>
                                        <a:pt x="21600" y="19217"/>
                                        <a:pt x="21600" y="19217"/>
                                      </a:cubicBezTo>
                                      <a:cubicBezTo>
                                        <a:pt x="20148" y="7131"/>
                                        <a:pt x="17170" y="6514"/>
                                        <a:pt x="17170" y="6514"/>
                                      </a:cubicBezTo>
                                      <a:cubicBezTo>
                                        <a:pt x="15268" y="12891"/>
                                        <a:pt x="12865" y="9034"/>
                                        <a:pt x="12865" y="9034"/>
                                      </a:cubicBezTo>
                                      <a:lnTo>
                                        <a:pt x="13591" y="4303"/>
                                      </a:lnTo>
                                      <a:cubicBezTo>
                                        <a:pt x="13165" y="5434"/>
                                        <a:pt x="12815" y="5743"/>
                                        <a:pt x="12540" y="5691"/>
                                      </a:cubicBezTo>
                                      <a:lnTo>
                                        <a:pt x="12314" y="6051"/>
                                      </a:lnTo>
                                      <a:lnTo>
                                        <a:pt x="11864" y="5794"/>
                                      </a:lnTo>
                                      <a:lnTo>
                                        <a:pt x="11338" y="5486"/>
                                      </a:lnTo>
                                      <a:lnTo>
                                        <a:pt x="11288" y="48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Shape"/>
                              <wps:cNvSpPr/>
                              <wps:spPr>
                                <a:xfrm>
                                  <a:off x="1358900" y="1447800"/>
                                  <a:ext cx="799684" cy="3307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245" extrusionOk="0">
                                      <a:moveTo>
                                        <a:pt x="9203" y="5560"/>
                                      </a:moveTo>
                                      <a:cubicBezTo>
                                        <a:pt x="8928" y="5560"/>
                                        <a:pt x="8585" y="5264"/>
                                        <a:pt x="8207" y="4007"/>
                                      </a:cubicBezTo>
                                      <a:lnTo>
                                        <a:pt x="8860" y="8963"/>
                                      </a:lnTo>
                                      <a:cubicBezTo>
                                        <a:pt x="8860" y="8963"/>
                                        <a:pt x="6422" y="12883"/>
                                        <a:pt x="4636" y="6152"/>
                                      </a:cubicBezTo>
                                      <a:cubicBezTo>
                                        <a:pt x="4636" y="6152"/>
                                        <a:pt x="1545" y="6744"/>
                                        <a:pt x="0" y="19245"/>
                                      </a:cubicBezTo>
                                      <a:cubicBezTo>
                                        <a:pt x="0" y="19245"/>
                                        <a:pt x="4224" y="10072"/>
                                        <a:pt x="6113" y="17322"/>
                                      </a:cubicBezTo>
                                      <a:cubicBezTo>
                                        <a:pt x="6113" y="17322"/>
                                        <a:pt x="6834" y="11552"/>
                                        <a:pt x="9238" y="16434"/>
                                      </a:cubicBezTo>
                                      <a:cubicBezTo>
                                        <a:pt x="9238" y="16434"/>
                                        <a:pt x="11023" y="14511"/>
                                        <a:pt x="11401" y="17322"/>
                                      </a:cubicBezTo>
                                      <a:cubicBezTo>
                                        <a:pt x="11058" y="14511"/>
                                        <a:pt x="13049" y="14289"/>
                                        <a:pt x="13049" y="14289"/>
                                      </a:cubicBezTo>
                                      <a:cubicBezTo>
                                        <a:pt x="14045" y="7483"/>
                                        <a:pt x="15968" y="11700"/>
                                        <a:pt x="15968" y="11700"/>
                                      </a:cubicBezTo>
                                      <a:cubicBezTo>
                                        <a:pt x="15934" y="3489"/>
                                        <a:pt x="21600" y="6818"/>
                                        <a:pt x="21600" y="6818"/>
                                      </a:cubicBezTo>
                                      <a:cubicBezTo>
                                        <a:pt x="17342" y="-2355"/>
                                        <a:pt x="14663" y="382"/>
                                        <a:pt x="14663" y="382"/>
                                      </a:cubicBezTo>
                                      <a:cubicBezTo>
                                        <a:pt x="14663" y="8149"/>
                                        <a:pt x="11641" y="7409"/>
                                        <a:pt x="11641" y="7409"/>
                                      </a:cubicBezTo>
                                      <a:lnTo>
                                        <a:pt x="11058" y="2453"/>
                                      </a:lnTo>
                                      <a:cubicBezTo>
                                        <a:pt x="10989" y="3933"/>
                                        <a:pt x="10748" y="4598"/>
                                        <a:pt x="10508" y="4894"/>
                                      </a:cubicBezTo>
                                      <a:lnTo>
                                        <a:pt x="10405" y="5486"/>
                                      </a:lnTo>
                                      <a:lnTo>
                                        <a:pt x="9959" y="5782"/>
                                      </a:lnTo>
                                      <a:lnTo>
                                        <a:pt x="9444" y="6078"/>
                                      </a:lnTo>
                                      <a:lnTo>
                                        <a:pt x="9203" y="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Shape"/>
                              <wps:cNvSpPr/>
                              <wps:spPr>
                                <a:xfrm>
                                  <a:off x="2768600" y="4660900"/>
                                  <a:ext cx="1121337" cy="41092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180" extrusionOk="0">
                                      <a:moveTo>
                                        <a:pt x="9429" y="5235"/>
                                      </a:moveTo>
                                      <a:cubicBezTo>
                                        <a:pt x="9184" y="5176"/>
                                        <a:pt x="8841" y="4820"/>
                                        <a:pt x="8473" y="3395"/>
                                      </a:cubicBezTo>
                                      <a:lnTo>
                                        <a:pt x="9012" y="8973"/>
                                      </a:lnTo>
                                      <a:cubicBezTo>
                                        <a:pt x="9012" y="8973"/>
                                        <a:pt x="6539" y="12949"/>
                                        <a:pt x="4922" y="5294"/>
                                      </a:cubicBezTo>
                                      <a:cubicBezTo>
                                        <a:pt x="4922" y="5294"/>
                                        <a:pt x="1861" y="5532"/>
                                        <a:pt x="0" y="19180"/>
                                      </a:cubicBezTo>
                                      <a:cubicBezTo>
                                        <a:pt x="0" y="19180"/>
                                        <a:pt x="4408" y="9626"/>
                                        <a:pt x="6073" y="17874"/>
                                      </a:cubicBezTo>
                                      <a:cubicBezTo>
                                        <a:pt x="6073" y="17874"/>
                                        <a:pt x="6931" y="11584"/>
                                        <a:pt x="9184" y="17281"/>
                                      </a:cubicBezTo>
                                      <a:cubicBezTo>
                                        <a:pt x="9184" y="17281"/>
                                        <a:pt x="10996" y="15382"/>
                                        <a:pt x="11290" y="18527"/>
                                      </a:cubicBezTo>
                                      <a:cubicBezTo>
                                        <a:pt x="11020" y="15323"/>
                                        <a:pt x="13004" y="15382"/>
                                        <a:pt x="13004" y="15382"/>
                                      </a:cubicBezTo>
                                      <a:cubicBezTo>
                                        <a:pt x="14180" y="8024"/>
                                        <a:pt x="15943" y="12949"/>
                                        <a:pt x="15943" y="12949"/>
                                      </a:cubicBezTo>
                                      <a:cubicBezTo>
                                        <a:pt x="16114" y="3811"/>
                                        <a:pt x="21600" y="8321"/>
                                        <a:pt x="21600" y="8321"/>
                                      </a:cubicBezTo>
                                      <a:cubicBezTo>
                                        <a:pt x="17657" y="-2420"/>
                                        <a:pt x="14939" y="310"/>
                                        <a:pt x="14939" y="310"/>
                                      </a:cubicBezTo>
                                      <a:cubicBezTo>
                                        <a:pt x="14718" y="8914"/>
                                        <a:pt x="11804" y="7668"/>
                                        <a:pt x="11804" y="7668"/>
                                      </a:cubicBezTo>
                                      <a:lnTo>
                                        <a:pt x="11363" y="2090"/>
                                      </a:lnTo>
                                      <a:cubicBezTo>
                                        <a:pt x="11265" y="3692"/>
                                        <a:pt x="11020" y="4464"/>
                                        <a:pt x="10751" y="4701"/>
                                      </a:cubicBezTo>
                                      <a:lnTo>
                                        <a:pt x="10629" y="5294"/>
                                      </a:lnTo>
                                      <a:lnTo>
                                        <a:pt x="10163" y="5532"/>
                                      </a:lnTo>
                                      <a:lnTo>
                                        <a:pt x="9624" y="5769"/>
                                      </a:lnTo>
                                      <a:lnTo>
                                        <a:pt x="9429" y="5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" name="Shape"/>
                              <wps:cNvSpPr/>
                              <wps:spPr>
                                <a:xfrm>
                                  <a:off x="3581400" y="1460500"/>
                                  <a:ext cx="1077637" cy="89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5" h="16764" extrusionOk="0">
                                      <a:moveTo>
                                        <a:pt x="13942" y="13983"/>
                                      </a:moveTo>
                                      <a:cubicBezTo>
                                        <a:pt x="13942" y="13983"/>
                                        <a:pt x="13967" y="13983"/>
                                        <a:pt x="13942" y="13983"/>
                                      </a:cubicBezTo>
                                      <a:cubicBezTo>
                                        <a:pt x="13967" y="13983"/>
                                        <a:pt x="13967" y="13983"/>
                                        <a:pt x="13942" y="13983"/>
                                      </a:cubicBezTo>
                                      <a:close/>
                                      <a:moveTo>
                                        <a:pt x="21549" y="7477"/>
                                      </a:moveTo>
                                      <a:cubicBezTo>
                                        <a:pt x="21498" y="7357"/>
                                        <a:pt x="21371" y="7286"/>
                                        <a:pt x="21218" y="7334"/>
                                      </a:cubicBezTo>
                                      <a:cubicBezTo>
                                        <a:pt x="21167" y="7357"/>
                                        <a:pt x="18572" y="8147"/>
                                        <a:pt x="16130" y="8960"/>
                                      </a:cubicBezTo>
                                      <a:lnTo>
                                        <a:pt x="16130" y="8936"/>
                                      </a:lnTo>
                                      <a:cubicBezTo>
                                        <a:pt x="13408" y="9080"/>
                                        <a:pt x="12263" y="6138"/>
                                        <a:pt x="12263" y="6138"/>
                                      </a:cubicBezTo>
                                      <a:lnTo>
                                        <a:pt x="12797" y="6281"/>
                                      </a:lnTo>
                                      <a:cubicBezTo>
                                        <a:pt x="13382" y="6233"/>
                                        <a:pt x="13408" y="5779"/>
                                        <a:pt x="13408" y="5779"/>
                                      </a:cubicBezTo>
                                      <a:lnTo>
                                        <a:pt x="13052" y="5635"/>
                                      </a:lnTo>
                                      <a:lnTo>
                                        <a:pt x="13510" y="5611"/>
                                      </a:lnTo>
                                      <a:cubicBezTo>
                                        <a:pt x="13510" y="5611"/>
                                        <a:pt x="13306" y="5181"/>
                                        <a:pt x="13433" y="4965"/>
                                      </a:cubicBezTo>
                                      <a:cubicBezTo>
                                        <a:pt x="13560" y="4774"/>
                                        <a:pt x="13993" y="5229"/>
                                        <a:pt x="13993" y="5229"/>
                                      </a:cubicBezTo>
                                      <a:cubicBezTo>
                                        <a:pt x="13993" y="5229"/>
                                        <a:pt x="14705" y="5683"/>
                                        <a:pt x="14680" y="5276"/>
                                      </a:cubicBezTo>
                                      <a:cubicBezTo>
                                        <a:pt x="14629" y="4870"/>
                                        <a:pt x="13611" y="4415"/>
                                        <a:pt x="13611" y="4415"/>
                                      </a:cubicBezTo>
                                      <a:lnTo>
                                        <a:pt x="13611" y="4104"/>
                                      </a:lnTo>
                                      <a:cubicBezTo>
                                        <a:pt x="13611" y="4104"/>
                                        <a:pt x="16257" y="4248"/>
                                        <a:pt x="16308" y="3793"/>
                                      </a:cubicBezTo>
                                      <a:cubicBezTo>
                                        <a:pt x="16384" y="3363"/>
                                        <a:pt x="13967" y="3004"/>
                                        <a:pt x="13967" y="3004"/>
                                      </a:cubicBezTo>
                                      <a:cubicBezTo>
                                        <a:pt x="11500" y="-2402"/>
                                        <a:pt x="8879" y="1138"/>
                                        <a:pt x="8879" y="1138"/>
                                      </a:cubicBezTo>
                                      <a:cubicBezTo>
                                        <a:pt x="12568" y="38"/>
                                        <a:pt x="11093" y="2980"/>
                                        <a:pt x="11093" y="2980"/>
                                      </a:cubicBezTo>
                                      <a:cubicBezTo>
                                        <a:pt x="11093" y="2980"/>
                                        <a:pt x="8421" y="3339"/>
                                        <a:pt x="8447" y="3722"/>
                                      </a:cubicBezTo>
                                      <a:cubicBezTo>
                                        <a:pt x="8472" y="4080"/>
                                        <a:pt x="10635" y="3769"/>
                                        <a:pt x="10635" y="3769"/>
                                      </a:cubicBezTo>
                                      <a:lnTo>
                                        <a:pt x="10329" y="4272"/>
                                      </a:lnTo>
                                      <a:cubicBezTo>
                                        <a:pt x="8574" y="4344"/>
                                        <a:pt x="7302" y="3698"/>
                                        <a:pt x="7302" y="3698"/>
                                      </a:cubicBezTo>
                                      <a:cubicBezTo>
                                        <a:pt x="7531" y="3985"/>
                                        <a:pt x="7734" y="4009"/>
                                        <a:pt x="7785" y="4009"/>
                                      </a:cubicBezTo>
                                      <a:cubicBezTo>
                                        <a:pt x="7022" y="4056"/>
                                        <a:pt x="6793" y="3889"/>
                                        <a:pt x="6742" y="3817"/>
                                      </a:cubicBezTo>
                                      <a:cubicBezTo>
                                        <a:pt x="7480" y="4870"/>
                                        <a:pt x="9312" y="4942"/>
                                        <a:pt x="9312" y="4942"/>
                                      </a:cubicBezTo>
                                      <a:lnTo>
                                        <a:pt x="8447" y="5061"/>
                                      </a:lnTo>
                                      <a:cubicBezTo>
                                        <a:pt x="5673" y="5348"/>
                                        <a:pt x="5394" y="6496"/>
                                        <a:pt x="5394" y="6496"/>
                                      </a:cubicBezTo>
                                      <a:cubicBezTo>
                                        <a:pt x="6055" y="5803"/>
                                        <a:pt x="7582" y="5898"/>
                                        <a:pt x="7582" y="5898"/>
                                      </a:cubicBezTo>
                                      <a:cubicBezTo>
                                        <a:pt x="3206" y="7238"/>
                                        <a:pt x="2620" y="8745"/>
                                        <a:pt x="2620" y="8745"/>
                                      </a:cubicBezTo>
                                      <a:cubicBezTo>
                                        <a:pt x="2163" y="9797"/>
                                        <a:pt x="738" y="10587"/>
                                        <a:pt x="738" y="10587"/>
                                      </a:cubicBezTo>
                                      <a:cubicBezTo>
                                        <a:pt x="2239" y="10611"/>
                                        <a:pt x="2849" y="9678"/>
                                        <a:pt x="2849" y="9678"/>
                                      </a:cubicBezTo>
                                      <a:cubicBezTo>
                                        <a:pt x="2697" y="11544"/>
                                        <a:pt x="1348" y="11687"/>
                                        <a:pt x="1348" y="11687"/>
                                      </a:cubicBezTo>
                                      <a:cubicBezTo>
                                        <a:pt x="2392" y="11663"/>
                                        <a:pt x="3028" y="11041"/>
                                        <a:pt x="3307" y="10682"/>
                                      </a:cubicBezTo>
                                      <a:cubicBezTo>
                                        <a:pt x="2900" y="11424"/>
                                        <a:pt x="2926" y="12907"/>
                                        <a:pt x="2926" y="12907"/>
                                      </a:cubicBezTo>
                                      <a:cubicBezTo>
                                        <a:pt x="3078" y="12357"/>
                                        <a:pt x="5114" y="9749"/>
                                        <a:pt x="4732" y="10419"/>
                                      </a:cubicBezTo>
                                      <a:cubicBezTo>
                                        <a:pt x="4351" y="11089"/>
                                        <a:pt x="4223" y="12165"/>
                                        <a:pt x="4223" y="12165"/>
                                      </a:cubicBezTo>
                                      <a:cubicBezTo>
                                        <a:pt x="4223" y="12165"/>
                                        <a:pt x="6539" y="9749"/>
                                        <a:pt x="6055" y="10611"/>
                                      </a:cubicBezTo>
                                      <a:cubicBezTo>
                                        <a:pt x="5597" y="11520"/>
                                        <a:pt x="5699" y="12237"/>
                                        <a:pt x="5699" y="12237"/>
                                      </a:cubicBezTo>
                                      <a:cubicBezTo>
                                        <a:pt x="5826" y="11663"/>
                                        <a:pt x="6615" y="11233"/>
                                        <a:pt x="6615" y="11233"/>
                                      </a:cubicBezTo>
                                      <a:cubicBezTo>
                                        <a:pt x="6615" y="11233"/>
                                        <a:pt x="6895" y="10419"/>
                                        <a:pt x="7124" y="10491"/>
                                      </a:cubicBezTo>
                                      <a:cubicBezTo>
                                        <a:pt x="7353" y="10563"/>
                                        <a:pt x="7327" y="11209"/>
                                        <a:pt x="7327" y="11209"/>
                                      </a:cubicBezTo>
                                      <a:cubicBezTo>
                                        <a:pt x="7454" y="11711"/>
                                        <a:pt x="7811" y="12022"/>
                                        <a:pt x="8192" y="12237"/>
                                      </a:cubicBezTo>
                                      <a:cubicBezTo>
                                        <a:pt x="7378" y="12644"/>
                                        <a:pt x="6793" y="12931"/>
                                        <a:pt x="6717" y="12955"/>
                                      </a:cubicBezTo>
                                      <a:cubicBezTo>
                                        <a:pt x="6488" y="12620"/>
                                        <a:pt x="6233" y="12405"/>
                                        <a:pt x="6233" y="12405"/>
                                      </a:cubicBezTo>
                                      <a:cubicBezTo>
                                        <a:pt x="5852" y="13050"/>
                                        <a:pt x="5546" y="13314"/>
                                        <a:pt x="5546" y="13314"/>
                                      </a:cubicBezTo>
                                      <a:cubicBezTo>
                                        <a:pt x="5546" y="13314"/>
                                        <a:pt x="4427" y="12835"/>
                                        <a:pt x="3002" y="13529"/>
                                      </a:cubicBezTo>
                                      <a:cubicBezTo>
                                        <a:pt x="2341" y="13840"/>
                                        <a:pt x="1984" y="14270"/>
                                        <a:pt x="1577" y="14366"/>
                                      </a:cubicBezTo>
                                      <a:cubicBezTo>
                                        <a:pt x="509" y="14629"/>
                                        <a:pt x="0" y="14079"/>
                                        <a:pt x="0" y="14079"/>
                                      </a:cubicBezTo>
                                      <a:cubicBezTo>
                                        <a:pt x="3816" y="19198"/>
                                        <a:pt x="5902" y="13888"/>
                                        <a:pt x="5902" y="13888"/>
                                      </a:cubicBezTo>
                                      <a:lnTo>
                                        <a:pt x="7149" y="14079"/>
                                      </a:lnTo>
                                      <a:cubicBezTo>
                                        <a:pt x="7149" y="13840"/>
                                        <a:pt x="7073" y="13601"/>
                                        <a:pt x="6946" y="13385"/>
                                      </a:cubicBezTo>
                                      <a:cubicBezTo>
                                        <a:pt x="6996" y="13361"/>
                                        <a:pt x="7785" y="12979"/>
                                        <a:pt x="8777" y="12476"/>
                                      </a:cubicBezTo>
                                      <a:cubicBezTo>
                                        <a:pt x="9337" y="12644"/>
                                        <a:pt x="9846" y="12668"/>
                                        <a:pt x="9846" y="12668"/>
                                      </a:cubicBezTo>
                                      <a:cubicBezTo>
                                        <a:pt x="8777" y="13266"/>
                                        <a:pt x="8269" y="14175"/>
                                        <a:pt x="8269" y="14175"/>
                                      </a:cubicBezTo>
                                      <a:cubicBezTo>
                                        <a:pt x="9006" y="13314"/>
                                        <a:pt x="10558" y="12931"/>
                                        <a:pt x="10558" y="12931"/>
                                      </a:cubicBezTo>
                                      <a:cubicBezTo>
                                        <a:pt x="8752" y="13816"/>
                                        <a:pt x="7938" y="15419"/>
                                        <a:pt x="7938" y="15419"/>
                                      </a:cubicBezTo>
                                      <a:cubicBezTo>
                                        <a:pt x="8930" y="14127"/>
                                        <a:pt x="11245" y="13242"/>
                                        <a:pt x="11245" y="13242"/>
                                      </a:cubicBezTo>
                                      <a:cubicBezTo>
                                        <a:pt x="11245" y="13242"/>
                                        <a:pt x="9490" y="15825"/>
                                        <a:pt x="9363" y="16208"/>
                                      </a:cubicBezTo>
                                      <a:cubicBezTo>
                                        <a:pt x="9235" y="16615"/>
                                        <a:pt x="10965" y="16997"/>
                                        <a:pt x="11143" y="16591"/>
                                      </a:cubicBezTo>
                                      <a:cubicBezTo>
                                        <a:pt x="11347" y="16184"/>
                                        <a:pt x="10533" y="15969"/>
                                        <a:pt x="10533" y="15969"/>
                                      </a:cubicBezTo>
                                      <a:lnTo>
                                        <a:pt x="11958" y="13481"/>
                                      </a:lnTo>
                                      <a:cubicBezTo>
                                        <a:pt x="11958" y="13481"/>
                                        <a:pt x="11805" y="15562"/>
                                        <a:pt x="11881" y="15993"/>
                                      </a:cubicBezTo>
                                      <a:cubicBezTo>
                                        <a:pt x="11958" y="16423"/>
                                        <a:pt x="13586" y="16136"/>
                                        <a:pt x="13484" y="15730"/>
                                      </a:cubicBezTo>
                                      <a:cubicBezTo>
                                        <a:pt x="13382" y="15299"/>
                                        <a:pt x="12695" y="15610"/>
                                        <a:pt x="12695" y="15610"/>
                                      </a:cubicBezTo>
                                      <a:lnTo>
                                        <a:pt x="12543" y="13433"/>
                                      </a:lnTo>
                                      <a:cubicBezTo>
                                        <a:pt x="12695" y="14247"/>
                                        <a:pt x="13815" y="15682"/>
                                        <a:pt x="13560" y="15227"/>
                                      </a:cubicBezTo>
                                      <a:cubicBezTo>
                                        <a:pt x="13306" y="14773"/>
                                        <a:pt x="12797" y="12692"/>
                                        <a:pt x="13001" y="13146"/>
                                      </a:cubicBezTo>
                                      <a:cubicBezTo>
                                        <a:pt x="13179" y="13553"/>
                                        <a:pt x="13866" y="13912"/>
                                        <a:pt x="13968" y="13959"/>
                                      </a:cubicBezTo>
                                      <a:cubicBezTo>
                                        <a:pt x="13866" y="13840"/>
                                        <a:pt x="13153" y="12692"/>
                                        <a:pt x="13586" y="12763"/>
                                      </a:cubicBezTo>
                                      <a:cubicBezTo>
                                        <a:pt x="14044" y="12835"/>
                                        <a:pt x="14222" y="13266"/>
                                        <a:pt x="14222" y="13266"/>
                                      </a:cubicBezTo>
                                      <a:cubicBezTo>
                                        <a:pt x="13713" y="11807"/>
                                        <a:pt x="14476" y="11161"/>
                                        <a:pt x="14476" y="11161"/>
                                      </a:cubicBezTo>
                                      <a:cubicBezTo>
                                        <a:pt x="15138" y="12452"/>
                                        <a:pt x="14375" y="15371"/>
                                        <a:pt x="14375" y="15371"/>
                                      </a:cubicBezTo>
                                      <a:cubicBezTo>
                                        <a:pt x="15290" y="14773"/>
                                        <a:pt x="15316" y="13720"/>
                                        <a:pt x="15316" y="13720"/>
                                      </a:cubicBezTo>
                                      <a:cubicBezTo>
                                        <a:pt x="15036" y="11902"/>
                                        <a:pt x="16435" y="9462"/>
                                        <a:pt x="16435" y="9462"/>
                                      </a:cubicBezTo>
                                      <a:lnTo>
                                        <a:pt x="16410" y="9439"/>
                                      </a:lnTo>
                                      <a:lnTo>
                                        <a:pt x="16384" y="9367"/>
                                      </a:lnTo>
                                      <a:cubicBezTo>
                                        <a:pt x="18801" y="8577"/>
                                        <a:pt x="21346" y="7788"/>
                                        <a:pt x="21396" y="7764"/>
                                      </a:cubicBezTo>
                                      <a:cubicBezTo>
                                        <a:pt x="21524" y="7740"/>
                                        <a:pt x="21600" y="7597"/>
                                        <a:pt x="21549" y="74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91382" id="Group 1" o:spid="_x0000_s1026" alt="&quot;&quot;" style="width:521.35pt;height:469pt;mso-position-horizontal-relative:char;mso-position-vertical-relative:line" coordsize="66213,5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">
                      <v:shape id="Shape" o:spid="_x0000_s1027" style="position:absolute;left:56388;top:38608;width:7221;height: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" path="m10572,9217l8556,12503r4488,-360l10572,9217xm17379,6051v,,-76,762,-266,1844l18444,7855c20497,5771,20193,,20193,,17873,4288,13994,7935,13994,7935r1826,-40c16314,7334,16885,6692,17379,6051xm2890,9177l4221,8977c3841,7975,3651,7213,3651,7213v608,561,1217,1082,1863,1563l7301,8496c7301,8496,2928,5530,,1683v,40,532,5771,2890,7494xm21220,15509l18254,13505r-1674,3847l13348,14747r-2244,3607l8366,15148,5590,18274,3346,14747,723,17232r-153,-40l1331,17713r1065,2124l6199,18073r2091,3527l11104,18715r3195,2364l15858,17232r4069,1082l21030,15749r570,-521l21220,15509xe" fillcolor="#ff9210 [3208]" stroked="f" strokeweight="1pt">
                        <v:fill opacity="26214f"/>
                        <v:stroke miterlimit="4" joinstyle="miter"/>
                        <v:path arrowok="t" o:extrusionok="f" o:connecttype="custom" o:connectlocs="361066,342623;361066,342623;361066,342623;361066,342623" o:connectangles="0,90,180,270"/>
                      </v:shape>
                      <v:shape id="Shape" o:spid="_x0000_s1028" style="position:absolute;left:889;top:7493;width:8924;height:84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" path="m17323,6018v,,-61,781,-277,1854l18400,7840c20462,5758,20123,,20123,,17815,4294,13938,7937,13938,7937r1816,-32c16308,7287,16831,6669,17323,6018xm21169,15484l18215,13467r-1661,3872l13323,14736r-2215,3611l8369,15127,5600,18249,3354,14704,738,17176r-123,-33l1385,17696r1077,2147l6277,18087r2092,3513l11169,18705r3200,2375l15908,17241r4061,1106l21046,15777r554,-520l21169,15484xm10554,9173l8554,12492r4461,-391l10554,9173xm2892,9141l4215,8946c3846,7937,3662,7189,3662,7189v584,553,1200,1074,1846,1594l7292,8523c7292,8523,2923,5563,,1724v,-32,554,5693,2892,7417xe" fillcolor="#ff9210 [3208]" stroked="f" strokeweight="1pt">
                        <v:fill opacity="26214f"/>
                        <v:stroke miterlimit="4" joinstyle="miter"/>
                        <v:path arrowok="t" o:extrusionok="f" o:connecttype="custom" o:connectlocs="446247,422080;446247,422080;446247,422080;446247,422080" o:connectangles="0,90,180,270"/>
                      </v:shape>
                      <v:shape id="Shape" o:spid="_x0000_s1029" style="position:absolute;top:28702;width:7780;height:72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" path="m11965,13362l10835,10022,8153,12110r3812,1252xm8365,8314c8365,8314,5682,4290,4447,v,,-1341,5011,71,7289l8365,8314xm14012,10212r3706,1480c20082,10667,21600,5694,21600,5694v-3247,2771,-7588,4518,-7588,4518xm13306,19057r-1941,-608l11894,16513v-494,-114,-1059,-266,-1623,-417l9776,18032,7835,17424r494,-1898c7835,15374,7306,15185,6812,15033r-565,1746l4341,16058r565,-1747c3353,13742,1729,13059,,12224v,,1376,4897,4765,7630l5400,18032r1871,759l6494,20955v706,341,1482,531,2330,645l9388,19246r1941,532l10906,21524v2082,-342,4553,-1518,7376,-3948c18282,17576,16659,17538,13800,16969r-494,2088xe" fillcolor="#ff9210 [3208]" stroked="f" strokeweight="1pt">
                        <v:stroke miterlimit="4" joinstyle="miter"/>
                        <v:path arrowok="t" o:extrusionok="f" o:connecttype="custom" o:connectlocs="389036,361692;389036,361692;389036,361692;389036,361692" o:connectangles="0,90,180,270"/>
                      </v:shape>
                      <v:shape id="Shape" o:spid="_x0000_s1030" style="position:absolute;left:58420;top:7747;width:7793;height:72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11980,13362l10853,10022,8175,12110r3805,1252xm8351,8314c8351,8314,5673,4290,4440,v,,-1339,5011,70,7289l8351,8314xm14024,10174r3700,1480c20085,10629,21600,5656,21600,5656v-3242,2809,-7576,4518,-7576,4518xm13284,19057r-1938,-608l11875,16513v-494,-114,-1057,-266,-1621,-417l9761,18032,7823,17424r493,-1898c7823,15374,7294,15185,6801,15033r-564,1746l4334,16058r564,-1747c3347,13742,1727,13059,,12224v,,1374,4897,4792,7630l5426,18032r1868,759l6519,20955v704,341,1480,531,2325,645l9408,19246r1938,532l10923,21524v2079,-342,4546,-1518,7365,-3948c18288,17576,16667,17538,13813,16969r-529,2088xe" fillcolor="#ff9210 [3208]" stroked="f" strokeweight="1pt">
                        <v:stroke miterlimit="4" joinstyle="miter"/>
                        <v:path arrowok="t" o:extrusionok="f" o:connecttype="custom" o:connectlocs="389671,361692;389671,361692;389671,361692;389671,361692" o:connectangles="0,90,180,270"/>
                      </v:shape>
                      <v:shape id="Shape" o:spid="_x0000_s1031" style="position:absolute;left:59436;top:29464;width:6611;height:2100;visibility:visible;mso-wrap-style:square;v-text-anchor:middle" coordsize="21600,1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" path="m5732,6676c2742,5419,,10333,,10333v,,2077,7086,5026,8343c8017,19933,10758,15019,10758,15019v,,-2076,-7086,-5026,-8343xm5525,17419v-208,,-416,-2057,-499,-4686c4943,10104,5026,7933,5234,7933v208,,415,2057,498,4686c5815,15133,5732,17304,5525,17419xm15743,2219c13085,5990,11922,14447,11922,14447v,,3198,2286,5856,-1485c20437,9190,21600,733,21600,733v,,-3198,-2400,-5857,1486xm17114,12276v-208,114,-540,-1829,-748,-4457c16158,5304,16117,3019,16325,2904v207,-114,540,1829,747,4458c17322,9876,17322,12047,17114,12276xe" fillcolor="#ff9210 [3208]" stroked="f" strokeweight="1pt">
                        <v:stroke miterlimit="4" joinstyle="miter"/>
                        <v:path arrowok="t" o:extrusionok="f" o:connecttype="custom" o:connectlocs="330553,105021;330553,105021;330553,105021;330553,105021" o:connectangles="0,90,180,270"/>
                      </v:shape>
                      <v:shape id="Shape" o:spid="_x0000_s1032" style="position:absolute;left:19050;top:2032;width:5810;height:1565;visibility:visible;mso-wrap-style:square;v-text-anchor:middle" coordsize="21600,1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" path="m5814,1712c3072,-1961,,1419,,1419v,,1371,9257,4112,12783c6853,17876,9926,14496,9926,14496v,,-1371,-9257,-4112,-12784xm5341,8031v-142,2939,-425,5290,-615,5143c4537,13027,4490,10676,4632,7737,4774,4798,5057,2447,5246,2594v189,147,237,2498,95,5437xm15834,4357c12951,6561,11060,14790,11060,14790v,,2836,4849,5766,2792c19709,15378,21600,7149,21600,7149v,,-2836,-4996,-5766,-2792xm16306,16259v-189,,-331,-2351,-331,-5436c15975,7884,16165,5533,16354,5533v189,,330,2351,330,5437c16684,13908,16495,16259,16306,16259xe" fillcolor="#ff9210 [3208]" stroked="f" strokeweight="1pt">
                        <v:stroke miterlimit="4" joinstyle="miter"/>
                        <v:path arrowok="t" o:extrusionok="f" o:connecttype="custom" o:connectlocs="290505,78261;290505,78261;290505,78261;290505,78261" o:connectangles="0,90,180,270"/>
                      </v:shape>
                      <v:shape id="Shape" o:spid="_x0000_s1033" style="position:absolute;left:50419;width:5771;height:1845;visibility:visible;mso-wrap-style:square;v-text-anchor:middle" coordsize="21600,18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" adj="-11796480,,5400" path="m5709,6704c2759,5403,,10347,,10347v,,2046,7027,5043,8328c7993,19976,10752,15031,10752,15031v,,-2045,-7156,-5043,-8327xm5567,17374v-191,,-429,-2082,-524,-4685c4948,10087,5043,7875,5233,7875v191,,429,2082,524,4684c5852,15162,5757,17243,5567,17374xm15748,2149c13084,5923,11942,14381,11942,14381v,,3188,2342,5852,-1432c20458,9176,21600,718,21600,718v,,-3188,-2342,-5852,1431xm17128,12169v-191,130,-524,-1822,-761,-4424c16129,5142,16129,3060,16319,2930v190,-130,523,1822,761,4424c17318,9957,17318,12039,17128,12169xe" fillcolor="#ff9210 [3208]" stroked="f" strokeweight="1pt">
                        <v:fill opacity="26214f"/>
                        <v:stroke miterlimit="4" joinstyle="miter"/>
                        <v:formulas/>
                        <v:path arrowok="t" o:extrusionok="f" o:connecttype="custom" o:connectlocs="288599,92297;288599,92297;288599,92297;288599,92297" o:connectangles="0,90,180,270" textboxrect="0,0,21600,18893"/>
                        <v:textbox inset="3pt,3pt,3pt,3pt">
                          <w:txbxContent>
                            <w:p w14:paraId="4017F5F0" w14:textId="77777777" w:rsidR="004534F3" w:rsidRDefault="004534F3" w:rsidP="004534F3">
                              <w:r>
                                <w:t>`</w:t>
                              </w:r>
                            </w:p>
                          </w:txbxContent>
                        </v:textbox>
                      </v:shape>
                      <v:shape id="Shape" o:spid="_x0000_s1034" style="position:absolute;left:11811;top:49022;width:42603;height:10541;visibility:visible;mso-wrap-style:square;v-text-anchor:middle" coordsize="21600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" path="m2179,10774v,-156,6,-338,25,-573c2217,9967,2230,9785,2230,9629v,-130,-6,-443,-19,-989c2204,8458,2204,8250,2204,8041v,-286,-25,-832,-70,-1613c2114,6090,2101,5803,2101,5543v,-260,7,-494,26,-703c2146,4684,2166,4502,2185,4346v13,-78,19,-234,26,-442c2217,3695,2224,3487,2224,3305v,-182,6,-364,6,-546c2230,2446,2224,2108,2217,1744v-6,-365,-19,-625,-32,-781c2159,677,2121,520,2056,494v-19,,-38,,-64,26c1940,599,1908,625,1895,625v-19,,-84,-26,-193,-78c1669,520,1637,520,1605,520v-32,,-58,27,-90,53c1483,599,1450,651,1425,729v-26,52,-46,104,-58,156c1354,937,1347,963,1341,1041v-7,52,-13,130,-13,156c1328,1275,1334,1379,1354,1483v38,235,58,391,58,495c1412,2056,1405,2186,1392,2342v-19,286,-32,469,-32,599c1360,3019,1360,3279,1367,3747v6,469,6,807,6,1067l1373,6532v,104,6,208,13,364c1399,7157,1405,7339,1405,7469v,156,-19,234,-51,234c1347,7703,1309,7651,1225,7573v-33,-26,-65,-52,-97,-52c1115,7521,1102,7547,1083,7573v-19,26,-32,52,-45,52c960,7651,902,7521,864,7261,825,6974,812,6636,812,6194v,-261,7,-495,20,-729c838,5309,864,5231,902,5205v46,-26,65,-104,65,-208c967,4893,954,4788,928,4684,902,4580,890,4476,883,4424,838,4060,812,3669,812,3279r,-781c812,2446,819,2316,825,2082v,-52,,-130,,-234c825,1770,825,1718,825,1666,812,1327,799,1119,799,1067,786,885,754,755,715,677,696,651,677,625,657,625v-12,,-32,26,-45,26c593,651,580,651,561,651v-26,,-52,,-84,-26c445,599,419,599,400,599v-26,,-52,26,-84,78c251,781,200,937,161,1145v-39,208,-51,442,-51,729l110,3383v,364,-13,807,-39,1353c26,5751,,6454,,6896v,130,,209,6,287c13,7235,26,7287,45,7287v13,,26,-52,52,-182c103,7052,116,7026,129,7052v13,27,26,53,26,105c161,7209,168,7287,174,7417v26,208,45,390,52,598c232,8198,238,8406,238,8588v,234,-32,859,-90,1874c122,10930,110,11346,110,11737r,963c110,12908,90,13168,58,13480v-32,313,-52,547,-52,703c6,14235,6,14287,6,14339v,52,7,104,7,156c19,14625,19,14730,26,14834v6,104,19,182,45,182c110,15016,135,15068,155,15172v13,104,25,260,25,442c180,15719,168,15849,148,15979v-38,286,-58,494,-58,624c90,16681,103,16864,129,17150v13,130,19,234,19,338c148,17592,142,17748,129,17905v-13,182,-19,312,-19,416c110,18373,110,18451,103,18529v,78,7,130,13,182c129,18763,142,18763,155,18763v13,,45,-104,90,-286c290,18295,329,18191,367,18191v33,,52,52,65,156c445,18451,451,18581,451,18763v,78,,182,-6,287c438,19154,438,19310,432,19440v,104,6,208,26,286c477,19804,496,19830,522,19830v52,,71,-104,71,-286c593,19440,580,19336,554,19206v-25,-130,-38,-261,-32,-339c529,18711,541,18581,561,18503v19,-78,45,-130,77,-130c657,18373,683,18347,709,18321v26,-26,52,-52,71,-52c793,18269,806,18269,812,18269v20,26,32,,45,-78c870,18113,883,18061,896,17983v26,-131,32,-261,32,-417c928,17514,915,17254,883,16838v-13,-157,-19,-313,-19,-469c864,16317,864,16239,870,16161v7,-130,,-260,-13,-416c844,15588,838,15458,838,15380v,-52,,-130,,-234c838,15042,844,14834,857,14521v13,-312,20,-572,20,-780c877,13611,864,13376,844,13038v-19,-312,-32,-520,-32,-625c812,12231,832,12153,877,12179v25,26,51,156,77,365c980,12752,1006,12856,1031,12778v13,-26,26,-78,33,-130c1070,12596,1070,12518,1070,12440r,-365c1070,11997,1070,11919,1064,11789v-13,-234,-20,-364,-20,-390c1044,11294,1051,11216,1070,11164v19,-52,32,-78,45,-78c1122,11086,1141,11112,1167,11138v25,26,51,52,71,52c1250,11190,1270,11164,1283,11138v19,-26,38,-130,58,-260c1367,10722,1386,10644,1405,10618v20,-26,32,-52,45,-52c1476,10566,1495,10618,1502,10696v6,78,13,208,13,390c1515,11242,1508,11529,1495,11893v-12,364,-19,625,-19,781c1476,12934,1457,13272,1418,13663v-39,390,-58,728,-58,963l1360,15562v,78,,183,7,287c1379,16109,1386,16421,1392,16812v,364,7,624,7,754l1399,18087v,156,6,286,13,364c1418,18529,1437,18581,1470,18581v32,,71,-78,109,-234c1618,18191,1657,18139,1689,18165v32,26,51,104,58,208c1753,18503,1760,18659,1760,18867r,443c1760,19466,1760,19570,1766,19622v7,78,13,104,32,104c1811,19726,1818,19726,1824,19700v26,-52,39,-130,39,-286c1863,19362,1856,19180,1837,18867v-6,-130,-13,-234,-13,-312c1824,18399,1837,18321,1856,18295v20,-26,39,-26,46,-26c1914,18269,1934,18269,1960,18295v25,26,45,26,58,26c2043,18321,2069,18269,2095,18139v13,-52,32,-182,51,-339c2172,17670,2185,17540,2198,17384v13,-130,13,-286,13,-416c2211,16812,2185,16369,2134,15640v-26,-338,-33,-624,-33,-884c2101,14678,2101,14521,2095,14261v-7,-260,-7,-442,-7,-598c2088,13533,2095,13376,2101,13194v7,-156,20,-312,39,-468c2146,12648,2159,12570,2179,12492v32,-157,51,-287,58,-365c2243,12049,2243,11971,2243,11893v,-104,-13,-286,-32,-520c2192,11138,2179,10930,2179,10774xm8728,15380v-33,-52,-71,-104,-116,-104l8315,15276v-39,,-84,26,-148,104c8102,15432,8057,15484,8025,15484v-13,,-32,,-51,-26c7954,15432,7935,15432,7922,15406v-65,-78,-110,-234,-135,-416c7761,14782,7748,14547,7748,14287v,-104,,-182,,-260c7748,13949,7754,13871,7754,13819v,-78,7,-130,7,-208c7761,13506,7748,13272,7729,12908v-13,-156,-13,-312,-13,-469c7716,12179,7722,11841,7741,11425v20,-417,26,-755,26,-1015c7767,10253,7761,10045,7748,9811v-19,-442,-32,-729,-32,-833c7716,8718,7735,8458,7774,8224v19,-104,25,-209,25,-339c7799,7833,7793,7677,7774,7365v-7,-130,-13,-260,-13,-365c7761,6844,7787,6688,7832,6480v45,-208,71,-364,71,-520c7909,5803,7896,5647,7864,5491v-58,-364,-90,-624,-90,-755c7774,4606,7780,4450,7799,4268v20,-182,26,-338,33,-468c7832,3643,7825,3435,7819,3201v-13,-234,-13,-442,-13,-599c7806,2498,7812,2342,7832,2134v13,-208,25,-338,25,-442c7857,1666,7851,1614,7851,1561v,-52,-6,-104,-13,-156c7812,1197,7787,1041,7748,989,7709,911,7658,885,7587,885v-20,,-39,,-58,l7451,885v-32,,-96,-104,-187,-338c7226,442,7187,416,7148,416v-32,,-64,52,-90,131c7045,599,7026,703,7000,807v-26,104,-32,260,-32,364c6968,1275,6981,1457,7000,1692v20,234,32,442,32,572c7032,2498,7026,2759,7013,3071v-26,598,-39,989,-39,1171c6974,4346,6974,4476,6981,4580v6,104,13,234,19,365c7013,5075,7032,5231,7058,5413v32,208,52,364,58,521c7116,5986,7123,6064,7129,6142r,182c7129,6506,7116,6740,7097,7000v-45,547,-65,937,-65,1172c7032,8302,7032,8510,7039,8874v6,339,6,625,6,833c7045,9915,7045,10123,7039,10384v-7,260,-32,598,-71,1041c6923,11867,6903,12205,6903,12466v,104,,208,7,364c6942,13507,6962,14027,6968,14417v6,391,13,937,13,1666c6981,16213,6981,16343,6981,16473r,365c6981,16994,6981,17202,6987,17410v7,208,13,416,26,599c7020,18113,7039,18217,7071,18373v32,130,52,260,58,364c7136,18998,7148,19258,7155,19544v13,260,39,364,90,312c7277,19804,7290,19726,7290,19596v,-52,,-130,-6,-260c7277,19206,7277,19102,7277,19050v,-52,,-104,7,-183c7297,18685,7322,18555,7368,18477v51,-52,103,-104,154,-156c7529,18321,7542,18321,7555,18321v25,,64,52,109,182c7716,18633,7754,18685,7787,18659v12,,32,-52,58,-104c7864,18503,7890,18477,7903,18477v45,,83,78,109,208c8044,18815,8057,18998,8064,19180r,130c8064,19466,8070,19596,8077,19700v6,104,25,182,45,286c8128,20013,8141,20039,8154,20039v19,,26,-53,26,-183c8180,19726,8180,19622,8180,19518r,-416c8180,18867,8186,18659,8193,18451v6,-208,32,-260,71,-208c8309,18321,8341,18425,8354,18581v13,156,26,339,26,547c8380,19258,8373,19388,8373,19518v,130,,260,,390c8373,20091,8386,20169,8405,20169v33,-52,65,-104,97,-156c8534,19986,8554,19908,8554,19778v,-52,-13,-234,-39,-572c8502,19076,8496,18946,8496,18841v,-78,6,-156,13,-234c8515,18529,8586,18321,8715,17983v51,-130,71,-287,71,-469c8786,17410,8779,17306,8760,17150v-13,-156,-26,-286,-26,-364c8734,16681,8753,16499,8786,16239v13,-104,25,-208,25,-286c8811,15901,8811,15849,8805,15797v-26,-235,-45,-365,-77,-417xm6717,15380v-33,-52,-71,-104,-116,-104l6304,15276v-39,,-84,26,-148,104c6091,15432,6046,15484,6014,15484v-13,,-32,,-52,-26c5943,15432,5924,15432,5911,15406v-65,-78,-110,-234,-136,-416c5750,14782,5737,14547,5737,14287v,-104,,-182,,-260c5737,13949,5743,13871,5743,13819v,-78,7,-130,7,-208c5750,13506,5737,13272,5717,12908v-12,-156,-12,-312,-12,-469c5705,12179,5711,11841,5730,11425v20,-417,26,-755,26,-1015c5756,10253,5750,10045,5737,9811v-20,-442,-32,-729,-32,-833c5705,8718,5724,8458,5763,8224v19,-104,25,-209,25,-339c5788,7833,5782,7677,5763,7365v-7,-130,-13,-260,-13,-365c5750,6844,5775,6688,5821,6480v45,-208,70,-364,70,-520c5898,5803,5885,5647,5853,5491v-58,-364,-90,-624,-90,-755c5763,4606,5769,4450,5788,4268v20,-182,26,-338,33,-468c5821,3643,5814,3435,5808,3201v-13,-234,-13,-442,-13,-599c5795,2498,5801,2342,5821,2134v12,-208,25,-338,25,-442c5846,1666,5840,1614,5840,1561v,-52,-7,-104,-13,-156c5801,1197,5775,1041,5737,989,5698,911,5647,885,5576,885v-20,,-39,,-58,l5460,885v-33,,-97,-104,-187,-338c5234,442,5195,416,5157,416v-33,,-65,52,-91,131c5054,599,5034,703,5008,807v-19,130,-32,260,-32,364c4976,1275,4989,1457,5008,1692v20,234,33,442,33,572c5041,2498,5034,2759,5021,3071v-25,598,-38,989,-38,1171c4983,4346,4983,4476,4989,4580v7,104,13,234,19,365c5015,5075,5041,5231,5066,5413v33,208,52,364,58,521c5124,5986,5131,6064,5137,6142r,182c5137,6506,5124,6740,5105,7000v-45,547,-64,937,-64,1172c5041,8302,5041,8510,5047,8874v7,339,7,625,7,833c5054,9915,5054,10123,5047,10384v-6,260,-32,598,-71,1041c4931,11867,4912,12205,4912,12466v,104,,208,6,364c4950,13507,4970,14027,4976,14417v7,391,13,937,13,1666c4989,16213,4989,16343,4989,16473r,365c4989,16994,4989,17202,4996,17410v6,208,12,416,25,599c5028,18113,5047,18217,5079,18373v33,130,52,260,58,364c5144,18998,5157,19258,5163,19544v13,260,39,364,90,312c5286,19804,5298,19726,5298,19596v,-52,,-130,-6,-260c5286,19206,5286,19102,5286,19050v,-52,,-104,6,-183c5305,18685,5331,18555,5376,18477v51,-52,103,-104,155,-156c5537,18321,5550,18321,5563,18321v26,,64,52,109,182c5724,18633,5763,18685,5795,18659v13,,32,-52,58,-104c5872,18503,5898,18477,5911,18477v45,,84,78,109,208c6053,18815,6066,18998,6072,19180r,130c6072,19466,6078,19596,6085,19700v6,104,26,182,45,286c6136,20013,6149,20039,6162,20039v20,,26,-53,26,-183c6188,19726,6188,19622,6188,19518r,-416c6188,18867,6194,18659,6201,18451v6,-208,32,-260,71,-208c6317,18321,6349,18425,6362,18581v13,156,26,339,26,547c6388,19258,6381,19388,6381,19518v,130,,260,,390c6381,20091,6394,20169,6414,20169v32,-52,64,-104,96,-156c6543,19986,6562,19908,6562,19778v,-52,-13,-234,-39,-572c6510,19076,6504,18946,6504,18841v,-78,6,-156,13,-234c6523,18529,6594,18321,6723,17983v52,-130,71,-287,71,-469c6794,17410,6787,17306,6768,17150v-13,-156,-26,-286,-26,-364c6742,16681,6762,16499,6794,16239v13,-104,26,-208,26,-286c6820,15901,6820,15849,6813,15797v-38,-235,-64,-365,-96,-417xm4667,16239v-26,-286,-45,-573,-71,-833c4564,14964,4551,14704,4544,14599v-19,-390,-32,-832,-32,-1327c4512,12960,4499,12648,4480,12335v-13,-182,-39,-494,-71,-910c4390,11138,4377,10826,4377,10436v,-365,,-625,-7,-755c4357,9160,4325,8536,4286,7833v-58,-963,-90,-1509,-96,-1639c4158,5569,4145,4945,4145,4346v,-130,6,-312,19,-494c4177,3643,4183,3487,4183,3357v,-260,-13,-546,-38,-833c4112,2134,4087,1848,4080,1692v-19,-443,-32,-703,-32,-729c4029,729,3990,573,3932,520v-26,-26,-58,26,-90,131c3809,755,3777,807,3758,807v-13,,-58,,-142,-26c3532,755,3474,755,3429,755v-26,,-51,-52,-90,-156c3300,494,3268,442,3236,468v-65,26,-110,183,-136,469c3081,1145,3075,1405,3075,1744v,182,-7,416,-20,702c3030,2941,3017,3305,3017,3539v,547,-20,1145,-52,1822c2894,6740,2862,7703,2862,8224v,286,-13,624,-45,1015c2785,9629,2772,9941,2772,10175v,52,,78,,157c2772,10384,2772,10462,2772,10488v,52,6,104,6,208l2778,10878v,260,-13,521,-26,833c2739,11893,2720,12179,2694,12570v-58,936,-96,1561,-116,1899c2553,15068,2540,15719,2540,16395r,1041c2540,17514,2527,17748,2514,18139v-7,156,-13,286,-13,364c2501,18711,2520,18815,2565,18815v33,,58,-104,91,-338c2681,18243,2714,18139,2739,18165v46,52,71,286,71,702c2817,19284,2849,19492,2914,19492v38,,64,-78,83,-260c3004,19128,3010,18945,3010,18659r,-182c3010,18217,3017,18009,3030,17879v12,-157,38,-235,77,-235c3165,17644,3204,17566,3223,17410v19,-156,32,-364,32,-651c3255,16733,3242,16603,3210,16343v-13,-78,-13,-156,,-260c3216,16005,3236,15953,3262,15875v25,-78,45,-130,58,-183c3326,15640,3333,15562,3333,15510v,-52,-7,-156,-13,-260c3300,15042,3294,14912,3294,14860v,-78,6,-156,19,-208c3326,14599,3339,14573,3352,14573v6,,51,235,135,677c3519,15432,3558,15510,3597,15484v45,-26,71,-234,90,-598c3706,14521,3726,14339,3751,14339v7,,20,,33,26c3809,14417,3829,14469,3842,14547v13,52,26,157,26,261c3868,14938,3874,15094,3880,15276v7,208,7,417,7,625c3887,16135,3893,16369,3913,16603v25,339,38,547,45,625c3971,17488,3977,18009,3984,18815v,807,19,1224,51,1224c4048,20039,4067,19986,4093,19856v19,-130,39,-260,52,-416c4151,19388,4158,19232,4177,18972v,-26,,-79,,-131l4177,18555v,-130,6,-208,19,-260c4209,18243,4216,18217,4222,18217v6,,19,182,39,572c4274,19180,4306,19362,4344,19362v39,,59,-182,59,-521c4403,18503,4422,18321,4454,18269v26,-26,45,,52,52c4512,18399,4512,18477,4512,18581r,286c4512,19076,4519,19232,4531,19336v13,130,46,182,84,182c4673,19518,4712,19440,4738,19258v25,-182,32,-443,32,-755c4770,18191,4763,17879,4744,17514v-32,-442,-58,-833,-77,-1275xm3481,11789v-39,,-71,-26,-84,-78c3378,11659,3371,11581,3371,11503v,-104,7,-209,26,-339c3403,11112,3410,11060,3423,11008v,-52,-7,-156,-20,-260c3378,10514,3371,10384,3371,10358v,-365,13,-755,32,-1172c3423,8770,3461,8536,3507,8432v12,78,12,156,12,260c3519,8796,3519,8900,3519,8978v,130,,287,7,469c3532,9629,3552,9707,3584,9707v26,,39,-52,51,-156c3635,9525,3642,9421,3648,9265v7,-157,13,-287,26,-391c3681,8822,3681,8822,3687,8822v6,,13,52,19,130c3713,9030,3719,9160,3732,9343r,1353c3739,10930,3739,11138,3745,11373v6,234,6,364,6,442l3481,11815r,-26xm18603,5986v,260,25,390,83,390c18699,6376,18719,6350,18738,6324v45,-78,71,-208,71,-443c18809,5777,18803,5621,18790,5387v-13,-234,-20,-416,-20,-521c18770,4580,18764,4190,18751,3747v-19,-832,-32,-1431,-32,-1769l18719,1067v,-130,-7,-208,-13,-286c18693,729,18674,703,18641,703v-19,,-51,26,-83,104c18525,859,18500,911,18474,911v-20,,-39,-26,-65,-78c18384,781,18364,755,18345,755v-32,,-65,52,-110,130c18190,963,18158,1015,18126,1015v-33,,-71,-52,-116,-130c17919,703,17861,625,17836,625v-20,,-39,,-45,26c17784,651,17771,677,17752,729v-20,52,-32,52,-45,78c17687,807,17655,781,17623,703v-32,-78,-65,-130,-84,-130c17513,573,17488,599,17455,651v-64,104,-116,156,-148,156c17288,807,17268,807,17243,781v-26,-26,-46,-26,-58,-26c17120,755,17069,807,17030,885v-39,78,-65,208,-77,390c16946,1379,16953,1509,16978,1666v26,156,33,286,33,364c17011,2082,17004,2160,16998,2264v-7,104,-13,182,-13,234c16985,2628,16991,2759,17004,2941v13,182,19,338,19,442c17023,3487,17023,3643,17017,3826v-6,182,-6,338,-6,442c17011,4398,17017,4580,17030,4736v26,365,39,599,39,729l17069,5621v,104,-7,260,-26,417c17023,6220,17011,6324,17011,6402v-13,234,-20,390,-20,494c16991,7000,16985,7157,16985,7391r,520c16985,8119,16985,8302,16978,8484v-6,182,-13,364,-25,546c16946,9082,16933,9213,16901,9447v-19,156,-26,286,-19,416c16882,9941,16888,10071,16895,10227v6,53,19,105,32,105c16940,10332,16959,10332,16978,10279v20,-26,39,-52,52,-52c17088,10253,17114,10384,17114,10592v,78,-20,390,-58,963c17036,11815,17030,11997,17030,12153v,443,-7,1015,-26,1718c16991,14573,16978,15146,16978,15588r,573c16978,16265,16978,16369,16978,16499v,130,,234,,287c16978,16812,16978,16864,16978,16942v,78,,182,7,312c16985,17384,16991,17618,16998,17931v6,312,38,468,96,416c17101,18347,17114,18321,17133,18269v13,-52,26,-52,39,-78c17197,18165,17230,18243,17275,18399v39,156,77,208,103,182c17391,18555,17404,18503,17423,18425v13,-78,26,-130,39,-156c17475,18243,17481,18243,17494,18243v32,,64,260,97,781c17623,19544,17655,19804,17687,19804v13,,20,,33,-26c17752,19726,17778,19648,17797,19570v19,-78,32,-182,39,-312c17842,19206,17829,19076,17810,18893v-7,-78,-13,-156,-7,-234c17810,18503,17823,18399,17849,18295v12,-52,45,-130,83,-234c17939,18035,17952,18035,17971,18035v52,,97,338,148,989c18164,19674,18203,20012,18222,20012v13,,26,-26,33,-104c18268,19830,18274,19778,18280,19752v7,-52,13,-78,13,-130c18300,19570,18300,19492,18300,19388v,-104,-7,-234,-20,-390c18248,18685,18235,18477,18235,18399v,-104,7,-182,20,-286c18274,17957,18313,17879,18364,17879v32,,90,52,161,130c18596,18087,18648,18139,18674,18139v51,,77,-78,83,-260c18757,17852,18757,17800,18757,17748v,-52,,-156,,-286c18757,17436,18757,17358,18751,17228v-7,-130,-7,-234,-7,-312c18744,16812,18751,16707,18764,16603v26,-234,39,-390,39,-468c18803,16083,18803,16057,18803,16005v-13,-234,-39,-417,-84,-599c18680,15250,18635,15198,18577,15224v-32,26,-52,26,-65,26c18474,15250,18422,15224,18351,15146v-71,-78,-129,-104,-174,-104c18171,15042,18151,15042,18119,15068v-32,26,-64,26,-84,26c18010,15094,17984,15094,17958,15068v-64,-52,-116,-130,-142,-156c17771,14834,17732,14704,17707,14547v-20,-104,-33,-234,-33,-390c17674,14027,17687,13819,17720,13533v32,-287,45,-547,45,-703l17765,11867v,-52,-7,-156,-13,-260c17732,11399,17726,11268,17726,11216v,-104,6,-156,26,-182c17771,11008,17784,10982,17797,10982v6,,26,26,58,52c17887,11060,17913,11086,17939,11060v32,,64,130,84,417c18048,11763,18074,11893,18113,11893v26,-26,38,-52,38,-78c18158,11763,18158,11711,18158,11659r,-260c18158,11320,18158,11268,18164,11216v7,-52,13,-104,26,-156c18203,11008,18222,10982,18242,10982v26,,51,52,77,182c18338,11294,18351,11425,18358,11555v,130,6,338,13,572c18377,12309,18403,12387,18435,12387v19,,39,-52,52,-130c18493,12205,18506,12127,18519,12023v26,-130,39,-260,45,-364c18570,11555,18577,11425,18577,11268v,-182,-19,-546,-58,-1015c18480,9759,18461,9369,18461,9082v,-130,6,-286,26,-468c18506,8406,18512,8276,18512,8198v,-78,-6,-157,-19,-261c18461,7703,18435,7573,18403,7573v-32,,-135,26,-329,104c18055,7677,18029,7703,17990,7729v-38,52,-64,52,-83,52c17887,7781,17874,7781,17855,7755v-32,-52,-64,-130,-90,-234c17758,7495,17739,7391,17700,7157v-38,-235,-71,-521,-96,-859c17578,5960,17571,5621,17571,5283v,-338,13,-625,45,-859c17642,4216,17687,4086,17745,4086v7,,26,,46,26c17810,4138,17823,4138,17829,4138v20,,39,-52,58,-182c17907,3826,17919,3748,17939,3695v32,-104,71,-156,109,-156c18087,3539,18126,3591,18164,3669v26,52,65,157,110,313c18287,4034,18313,4320,18338,4893v7,182,33,234,58,182c18429,5023,18448,4945,18461,4841v6,-79,13,-209,13,-365l18474,4112v,-104,,-208,6,-260c18487,3800,18487,3695,18500,3591v12,-104,19,-156,38,-156c18558,3435,18577,3591,18583,3930v13,312,13,702,13,1171c18596,5153,18596,5309,18590,5543v13,182,13,364,13,443xm10868,1666c10745,1145,10558,781,10307,573,10101,416,9972,286,9907,208v-32,-52,-64,-78,-96,-78c9778,130,9746,156,9714,182v-32,52,-65,104,-110,182c9533,494,9430,703,9295,963v-181,390,-284,911,-310,1561c8979,2707,8960,3045,8921,3513v-26,365,-39,651,-39,885c8882,4554,8889,4736,8895,4893v7,156,13,286,13,390c8908,5387,8908,5517,8908,5673v,391,-26,963,-71,1692c8792,8093,8766,8640,8766,9030v,209,7,443,20,651c8799,9915,8818,10123,8844,10332v77,650,116,1171,116,1613c8960,12231,8947,12596,8915,13116v-46,703,-65,1275,-65,1744c8850,15380,8869,15927,8915,16551v12,339,25,677,38,1015c8966,17905,8992,18087,9024,18087v13,,26,-26,39,-52c9095,17957,9108,17852,9108,17696v,-26,,-78,,-156c9108,17462,9108,17358,9108,17306v,-182,13,-312,45,-364c9172,16916,9192,16890,9205,16890v45,,96,208,148,624c9392,17826,9417,18009,9430,18087v32,182,52,572,58,1171c9495,19856,9540,20143,9630,20143v45,,77,-235,90,-703c9740,18972,9772,18737,9830,18737v32,,64,78,103,235c9972,19128,10004,19206,10023,19206v7,,13,,26,-26c10062,19154,10075,19128,10094,19050v13,-78,26,-131,39,-131c10146,18919,10152,18893,10159,18893v32,,51,131,58,365c10223,19466,10223,19700,10230,19934v12,365,19,547,19,573c10262,20689,10288,20793,10333,20845r25,c10391,20845,10416,20715,10429,20455v7,-234,13,-417,13,-573c10449,19752,10449,19622,10449,19518r,-364c10449,18919,10455,18737,10474,18659v13,-78,39,-130,58,-130c10571,18529,10597,18685,10623,18998v26,312,51,442,84,416c10745,19362,10765,19284,10771,19128v6,-156,19,-339,26,-599c10823,18243,10842,17957,10848,17722v7,-234,13,-650,13,-1223l10861,16161v,-260,13,-521,45,-807c10945,14990,10964,14730,10971,14573v26,-494,38,-910,45,-1301c11022,12908,11029,12466,11029,11945r,-937c11029,10540,11042,9967,11061,9317v45,-1302,71,-2186,71,-2681l11132,4971v,-729,-13,-1328,-45,-1770c11055,2654,10977,2108,10868,1666xm10346,9681v,52,,78,,130c10320,10045,10300,10306,10275,10540v-13,234,-26,416,-33,572c10236,11268,10236,11451,10236,11685v,182,6,468,13,833c10255,12882,10262,13194,10262,13402v,209,,391,-7,521c10255,14053,10249,14157,10249,14209v,104,6,208,13,364c10268,14730,10275,14834,10275,14912v,130,-7,234,-20,364c10230,15484,10204,15614,10172,15719v-33,104,-71,182,-123,208l10023,15927v-64,,-116,-130,-167,-417c9843,15432,9804,15146,9753,14678v-20,-157,-33,-313,-39,-417c9707,14131,9701,14001,9701,13845v13,-469,26,-937,45,-1406c9753,12231,9765,11971,9785,11633v19,-339,32,-651,38,-911c9823,10410,9811,9967,9778,9447v-32,-547,-45,-963,-45,-1275c9733,8015,9733,7885,9740,7729v6,-156,13,-338,19,-598c9765,7000,9765,6844,9765,6636v,-130,,-234,,-338c9765,6194,9759,6090,9753,5960v-7,-131,-13,-313,-26,-573c9714,5127,9707,4919,9707,4762v,-208,7,-364,26,-494c9753,4138,9778,4034,9823,3956v33,-52,52,,65,208c9920,4658,9952,4919,9978,4945v52,52,90,-157,116,-651c10120,3800,10152,3565,10184,3565v7,,13,,26,26c10249,3669,10281,3747,10300,3878v20,130,26,260,26,416c10326,4398,10313,4736,10281,5361v-13,260,-19,494,-19,677c10262,6506,10268,6948,10281,7391v13,442,26,885,39,1301c10320,8770,10326,8926,10339,9108v13,209,19,365,19,469l10358,9681r-12,xm16411,5986v,260,26,390,84,390c16508,6376,16527,6350,16546,6324v46,-78,71,-208,71,-443c16617,5777,16611,5621,16598,5387v-13,-234,-19,-416,-19,-521c16579,4580,16572,4190,16559,3747v-19,-832,-32,-1431,-32,-1769l16527,1067v,-130,-6,-208,-13,-286c16501,729,16482,703,16450,703v-20,,-52,26,-84,104c16334,859,16308,911,16282,911v-19,,-38,-26,-64,-78c16192,781,16173,755,16153,755v-32,,-64,52,-109,130c15999,963,15966,1015,15934,1015v-32,,-71,-52,-116,-130c15728,703,15670,625,15644,625v-19,,-39,,-45,26c15592,651,15580,677,15560,729v-19,52,-32,52,-45,78c15496,807,15464,781,15431,703v-32,-78,-64,-130,-83,-130c15328,573,15296,599,15264,651v-65,104,-116,156,-149,156c15096,807,15077,807,15051,781v-26,-26,-45,-26,-58,-26c14929,755,14877,807,14838,885v-38,78,-64,208,-77,390c14755,1379,14761,1509,14787,1666v26,156,32,286,32,364c14819,2082,14813,2160,14806,2264v-6,104,-13,182,-13,234c14793,2628,14800,2759,14813,2941v12,182,19,338,19,442c14832,3487,14832,3643,14825,3826v-6,182,-6,338,-6,442c14819,4398,14825,4580,14838,4736v26,365,39,599,39,729l14877,5621v,104,-6,260,-26,417c14832,6220,14819,6324,14819,6402v-13,234,-19,390,-19,494c14800,7000,14793,7157,14793,7391r,520c14793,8119,14793,8302,14787,8484v-7,182,-13,364,-26,546c14755,9082,14742,9213,14709,9447v-19,156,-25,286,-19,416c14690,9941,14697,10071,14703,10227v6,53,19,105,32,105c14748,10332,14767,10332,14787,10279v19,-26,38,-52,51,-52c14896,10253,14922,10384,14922,10592v,78,-19,390,-58,963c14845,11815,14838,11997,14838,12153v,443,-6,1015,-25,1718c14800,14573,14787,15146,14787,15588r,573c14787,16265,14787,16369,14787,16499v,130,,234,,287c14787,16812,14787,16864,14787,16942v,78,,182,6,312c14793,17384,14800,17618,14806,17931v7,312,39,468,97,416c14909,18347,14922,18321,14941,18269v13,-52,26,-52,39,-78c15006,18165,15038,18243,15083,18399v39,156,78,208,103,182c15199,18555,15212,18503,15232,18425v12,-78,25,-130,38,-156c15283,18243,15290,18243,15302,18243v33,,65,260,97,781c15431,19544,15464,19804,15496,19804v13,,19,,32,-26c15560,19726,15586,19648,15605,19570v20,-78,33,-182,39,-312c15650,19206,15638,19076,15618,18893v-6,-78,-13,-156,-6,-234c15618,18503,15631,18399,15657,18295v13,-52,45,-130,84,-234c15747,18035,15760,18035,15779,18035v52,,97,338,149,989c15973,19674,16011,20012,16031,20012v13,,26,-26,32,-104c16076,19830,16082,19778,16089,19752v6,-52,13,-78,13,-130c16108,19570,16108,19492,16108,19388v,-104,-6,-234,-19,-390c16057,18685,16044,18477,16044,18399v,-104,6,-182,19,-286c16082,17957,16121,17879,16173,17879v32,,90,52,161,130c16405,18087,16456,18139,16482,18139v52,,77,-78,84,-260c16566,17852,16566,17800,16566,17748v,-52,,-156,,-286c16566,17436,16566,17358,16559,17228v-6,-130,-6,-234,-6,-312c16553,16812,16559,16707,16572,16603v26,-234,39,-390,39,-468c16611,16083,16611,16057,16611,16005v-13,-234,-39,-417,-84,-599c16488,15250,16443,15198,16385,15224v-32,26,-51,26,-64,26c16282,15250,16231,15224,16160,15146v-71,-78,-129,-104,-174,-104c15979,15042,15960,15042,15928,15068v-33,26,-65,26,-84,26c15818,15094,15792,15094,15767,15068v-65,-52,-117,-130,-142,-156c15580,14834,15541,14704,15515,14547v-19,-104,-32,-234,-32,-390c15483,14027,15496,13819,15528,13533v32,-287,45,-547,45,-703l15573,11867v,-52,-6,-156,-13,-260c15541,11399,15534,11268,15534,11216v,-104,7,-156,26,-182c15580,11008,15592,10982,15605,10982v7,,26,26,58,52c15696,11060,15721,11086,15747,11060v32,,65,130,84,417c15857,11763,15883,11893,15921,11893v26,-26,39,-52,39,-78c15966,11763,15966,11711,15966,11659r,-260c15966,11320,15966,11268,15973,11216v6,-52,13,-104,26,-156c16011,11008,16031,10982,16050,10982v26,,52,52,77,182c16147,11294,16160,11425,16166,11555v,130,7,338,13,572c16186,12309,16211,12387,16244,12387v19,,38,-52,51,-130c16302,12205,16314,12127,16327,12023v26,-130,39,-260,45,-364c16379,11555,16385,11425,16385,11268v,-182,-19,-546,-58,-1015c16289,9759,16269,9369,16269,9082v,-130,7,-286,26,-468c16314,8406,16321,8276,16321,8198v,-78,-7,-157,-19,-261c16269,7703,16244,7573,16211,7573v-32,,-135,26,-328,104c15863,7677,15837,7703,15799,7729v-39,52,-65,52,-84,52c15696,7781,15683,7781,15663,7755v-32,-52,-64,-130,-90,-234c15567,7495,15547,7391,15509,7157v-39,-235,-71,-521,-97,-859c15386,5960,15380,5621,15380,5283v,-338,13,-625,45,-859c15451,4216,15496,4086,15554,4086v6,,26,,45,26c15618,4138,15631,4138,15638,4138v19,,38,-52,58,-182c15715,3826,15728,3748,15747,3695v32,-104,71,-156,110,-156c15895,3539,15934,3591,15973,3669v26,52,64,157,109,313c16095,4034,16121,4320,16147,4893v6,182,32,234,58,182c16237,5023,16256,4945,16269,4841v7,-79,13,-209,13,-365l16282,4112v,-104,,-208,7,-260c16295,3800,16295,3695,16308,3591v13,-104,19,-156,39,-156c16366,3435,16385,3591,16392,3930v13,312,13,702,13,1171c16405,5153,16405,5309,16398,5543v13,182,13,364,13,443xm21336,11841v,-52,,-104,,-156c21349,11503,21349,11346,21349,11190v,-286,-13,-650,-46,-1093c21271,9629,21258,9317,21258,9108v,-156,7,-338,20,-494c21291,8458,21310,8302,21336,8172v174,-885,264,-1432,264,-1666c21600,6376,21587,6194,21561,5986v-90,-755,-154,-1302,-180,-1718c21368,4112,21362,3956,21362,3800v,-131,6,-339,25,-573c21426,2785,21445,2446,21445,2238v,-130,-6,-286,-13,-468c21420,1587,21407,1405,21394,1223v-20,-182,-32,-312,-58,-416c21316,703,21284,625,21252,599v-52,-79,-97,-105,-142,-105c21078,494,21033,520,20975,547v-58,52,-116,78,-161,104c20762,677,20710,781,20665,963v-51,182,-71,390,-71,651c20594,1926,20620,2342,20672,2863v26,234,32,442,32,650c20704,3669,20698,3878,20685,4086v-33,442,-45,833,-45,1197c20640,5647,20640,5960,20640,6220v,260,6,546,25,911c20698,7807,20717,8250,20717,8432v,208,-7,442,-19,650c20691,9291,20685,9525,20672,9733v-13,234,-39,364,-84,364c20543,10123,20517,10071,20498,9915v-20,-130,-26,-312,-26,-546c20472,9239,20472,9134,20472,9056v,-52,6,-182,13,-364c20485,8666,20485,8640,20485,8562v,-156,-13,-338,-39,-547c20414,7755,20395,7573,20388,7443v-13,-260,-26,-677,-26,-1275c20362,5569,20337,5101,20298,4736v-26,-208,-71,-520,-129,-936c20085,3227,20027,2733,19995,2290v-6,-130,-13,-208,-13,-234l19982,1874v,,,-104,7,-313c19989,1353,19995,1197,19995,1093v,-182,-6,-338,-19,-442c19963,547,19943,494,19918,468v-26,-26,-45,-26,-58,-26l19692,442v-52,,-90,,-129,26c19524,494,19492,520,19447,573v-77,104,-129,260,-161,416c19260,1145,19241,1353,19241,1613v,105,6,339,19,703c19273,2680,19280,2993,19280,3253v,156,-26,468,-71,937c19189,4398,19176,4580,19176,4788v,183,7,365,26,547c19247,5829,19273,6116,19273,6194v,78,7,182,7,312c19280,6740,19267,7026,19247,7339v-45,650,-71,1119,-71,1379c19176,8926,19202,9317,19247,9889v20,260,33,495,33,729c19280,10852,19267,11086,19234,11346v-71,599,-109,937,-116,1041c19118,12466,19112,12570,19112,12648r,130c19112,12934,19118,13142,19131,13376v26,495,32,833,32,1015c19163,14573,19157,14782,19138,15016v-39,546,-65,885,-71,1067c19060,16239,19060,16421,19060,16577v,182,7,339,7,521c19067,17254,19067,17436,19067,17644v,26,,156,-7,365c19060,18243,19054,18399,19054,18529v,182,6,364,13,521c19073,19206,19086,19388,19112,19544v13,130,26,260,39,390c19163,20065,19183,20117,19209,20117v25,-26,38,-78,51,-209c19267,19856,19273,19726,19279,19570v7,-52,7,-130,7,-208c19286,19258,19279,19102,19260,18893v-19,-208,-26,-338,-26,-416c19234,18347,19247,18243,19273,18191v26,-52,52,-78,71,-78c19376,18113,19415,18165,19454,18269v32,78,64,182,103,338c19589,18711,19602,18945,19608,19310v7,364,32,546,78,546c19737,19856,19756,19726,19756,19492v-6,-130,-6,-260,-6,-390c19750,18998,19750,18893,19750,18815v,-104,,-182,,-234c19750,18529,19756,18477,19763,18425v6,-52,26,-156,58,-286c19840,18035,19853,17957,19853,17905v,-79,7,-157,7,-235l19860,17540v,-52,-7,-286,-26,-702c19827,16707,19827,16551,19827,16369v,-182,-12,-390,-32,-676c19776,15432,19763,15198,19763,15016v,-130,13,-312,32,-469c19834,14209,19853,13949,19853,13819v,-130,-6,-313,-19,-521c19815,12934,19802,12674,19802,12544v,-52,,-157,6,-287c19821,11971,19827,11737,19827,11529v,-183,-6,-391,-12,-599c19808,10722,19802,10514,19795,10280v,-105,,-235,13,-339c19815,9889,19821,9785,19840,9629v20,-156,39,-234,52,-234c19931,9395,19969,9759,20008,10488v19,390,51,989,90,1769c20105,12361,20111,12466,20111,12596v,104,,234,,416c20111,13220,20098,13767,20079,14626v-7,312,-13,572,-13,806c20066,15588,20072,15719,20079,15797v6,104,19,130,32,130c20130,15927,20156,15875,20182,15771v51,-183,77,-547,71,-1067c20253,14157,20285,13871,20356,13819v6,,19,,32,c20433,13819,20459,13949,20459,14209v,78,-13,391,-32,937c20414,15380,20414,15588,20414,15771v,104,,182,,260c20414,16109,20420,16187,20427,16265v26,260,51,521,84,755c20549,17254,20582,17488,20620,17722v13,78,39,339,78,781c20723,18815,20749,18972,20775,18972v13,,26,-26,39,-79c20827,18841,20839,18763,20839,18607v7,-156,13,-234,26,-260c20878,18321,20891,18295,20897,18295v26,,46,104,58,338c20962,18815,20975,18998,20981,19180v7,52,7,156,7,260l20988,19934v,339,32,495,103,495c21117,20429,21142,20403,21168,20351v32,-52,45,-156,45,-312c21213,19960,21207,19830,21194,19674v-26,-364,-39,-624,-39,-781c21155,18789,21168,18685,21187,18581v52,-260,78,-468,91,-572c21284,17879,21291,17774,21291,17644v,-130,6,-286,6,-468c21297,17098,21291,16916,21271,16577v-6,-104,-6,-234,-6,-338c21265,15797,21265,15432,21271,15172v7,-260,13,-573,33,-989c21310,14079,21323,13975,21342,13845v39,-234,65,-417,65,-547c21407,13272,21407,13220,21407,13168v,-156,-13,-312,-33,-494c21355,12231,21336,11971,21336,11841xm14374,599v-32,,-64,26,-96,52c14245,677,14181,703,14078,703v-103,,-187,78,-252,208c13762,1041,13723,1249,13710,1509v-6,131,-13,391,-13,807c13697,2550,13697,2733,13697,2811v,78,-6,182,-6,286l13691,3305v,104,,234,,416c13691,3904,13691,4060,13691,4164v-6,416,-13,807,-19,1223c13659,6116,13594,6636,13491,6974v-26,79,-45,105,-58,105c13401,7079,13375,6948,13369,6714v-13,-234,-20,-572,-20,-989c13349,5569,13349,5335,13349,5049v,-287,,-469,,-573c13349,4164,13343,3747,13324,3253v-20,-494,-26,-885,-26,-1197c13298,1900,13304,1692,13324,1457v19,-234,25,-416,25,-572c13349,625,13336,442,13317,338v-19,-104,-64,-156,-122,-156c13175,182,13124,260,13053,390v-32,52,-58,78,-90,78c12911,468,12853,390,12782,234,12711,78,12660,,12621,v-26,,-52,26,-77,52c12473,156,12428,312,12395,520v-25,209,-38,443,-38,703c12357,1379,12382,1952,12434,2967v19,416,32,806,32,1119c12466,4242,12460,4424,12453,4606v-6,182,-32,599,-77,1249c12344,6324,12324,6740,12324,7157v,104,,234,,442c12324,7781,12324,7911,12324,7989v,235,-6,417,-12,547c12299,8666,12279,8718,12247,8718v-13,,-19,,-32,-26c12202,8692,12196,8666,12189,8640v-97,-182,-168,-468,-206,-807c11951,7547,11931,7183,11931,6714v,-208,13,-781,39,-1769c11983,4528,11989,4164,11989,3852r,-2291c11989,1093,11983,781,11963,625v-25,-235,-77,-391,-161,-417c11719,156,11648,156,11583,156v-64,,-142,26,-225,52c11274,260,11235,390,11235,651r,468c11235,1275,11235,1457,11229,1718v-7,234,-7,416,-7,546c11222,2472,11229,2680,11242,2889v12,208,38,494,77,806c11370,4060,11396,4346,11409,4528v39,599,65,1093,77,1536c11499,6506,11506,7000,11506,7547v,338,-7,885,-13,1639c11480,9941,11480,10566,11480,11060v,339,-19,937,-64,1848c11370,13819,11351,14417,11351,14730v,208,7,390,19,520c11383,15380,11409,15432,11441,15432v33,,58,-26,91,-104c11577,15198,11622,15094,11673,14964v26,-52,52,-104,71,-104c11764,14860,11789,14886,11815,14964v45,130,71,338,71,624c11886,15875,11860,16317,11802,16890v-58,572,-83,963,-83,1119c11719,18139,11725,18217,11738,18243v13,52,45,52,84,52c11847,18295,11880,18243,11918,18113v39,-130,71,-182,103,-182c12112,17931,12163,18373,12170,19284v6,911,26,1353,45,1353c12228,20637,12241,20585,12260,20507v39,-156,58,-364,58,-599c12318,19752,12312,19570,12299,19336v-26,-469,-39,-755,-39,-833c12260,18243,12292,18139,12350,18139v45,,84,156,123,468c12511,18919,12550,19076,12595,19050v52,-52,90,-183,116,-417c12724,18373,12737,18139,12756,17905v7,-105,7,-157,13,-209c12769,17644,12769,17618,12769,17566v,-130,-26,-520,-84,-1093c12660,16213,12653,15979,12653,15745v,-365,13,-859,32,-1432c12711,13741,12718,13272,12718,12908v,-78,,-260,-7,-573c12705,12023,12705,11815,12705,11685v,-234,6,-443,13,-677c12724,10696,12737,10358,12743,10045v13,-338,52,-572,116,-702c12879,9291,12898,9265,12917,9265v39,,58,104,71,286c13001,9733,13001,10045,13001,10436r,546c13001,11112,13001,11242,13001,11425v,182,7,338,13,442c13021,11971,13021,12101,13021,12257v,235,-7,547,-20,937c12975,14027,12963,14521,12963,14600v,312,19,468,51,468c13033,15068,13053,15042,13079,14964v25,-78,51,-104,64,-104c13182,14860,13208,15016,13220,15302v7,156,13,443,13,833l13233,16447v,78,,182,-6,313c13220,16890,13220,16994,13220,17072v,676,7,1145,13,1431c13253,19050,13291,19336,13349,19336v13,,39,-26,58,-78c13433,19206,13452,19128,13459,19024v6,-104,13,-287,13,-547c13472,18321,13478,18191,13485,18139v13,-78,32,-78,71,-52c13607,18113,13639,18191,13659,18347v19,130,26,312,26,546c13685,18972,13678,19180,13672,19466v-7,312,-13,521,-13,651c13659,20169,13652,20273,13646,20403v-7,156,-13,234,-13,286c13633,20767,13633,20819,13639,20871v13,209,33,365,52,495c13710,21496,13743,21548,13781,21574v39,26,71,-52,90,-208c13884,21053,13904,20741,13923,20429v13,-130,13,-260,13,-416c13936,19804,13917,19466,13878,19076v-39,-417,-58,-729,-58,-937c13820,18035,13820,17957,13826,17853v7,-105,13,-183,26,-287c13884,17280,13904,17098,13910,17046v19,-234,32,-521,32,-885c13942,16005,13968,15693,14026,15224v26,-208,39,-390,39,-598c14065,14443,14045,14235,14013,14001v-32,-260,-51,-468,-51,-625c13962,13116,13968,12934,13987,12778v13,-130,46,-208,84,-208c14078,12570,14097,12596,14123,12622v26,26,51,104,64,234c14200,12986,14213,13142,14213,13324v,78,-6,261,-13,521c14194,14105,14187,14261,14187,14339v,182,13,261,39,261c14239,14600,14258,14574,14284,14521v58,-104,84,-286,84,-546c14368,13845,14355,13611,14323,13220v-26,-364,-45,-650,-45,-859l14278,12257v,-312,12,-676,38,-1067c14342,10774,14355,10410,14368,10123v6,-312,13,-624,13,-989c14381,9056,14374,8562,14361,7599v-6,-260,-6,-598,-6,-937c14355,6506,14355,6324,14361,6142v,-208,7,-339,7,-443c14368,5205,14387,4658,14426,4034v77,-1275,116,-2160,116,-2655c14542,1119,14529,937,14497,807v-20,-130,-65,-208,-123,-208xe" fillcolor="white [3212]" stroked="f" strokeweight="1pt">
                        <v:stroke miterlimit="4" joinstyle="miter"/>
                        <v:path arrowok="t" o:extrusionok="f" o:connecttype="custom" o:connectlocs="2130159,527087;2130159,527087;2130159,527087;2130159,527087" o:connectangles="0,90,180,270"/>
                      </v:shape>
                      <v:shape id="Shape" o:spid="_x0000_s1035" style="position:absolute;left:2540;top:45339;width:5835;height:1301;visibility:visible;mso-wrap-style:square;v-text-anchor:middle" coordsize="21600,1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" path="m5788,1215c2965,-2160,,2734,,2734v,,1600,10125,4471,13331c7294,19271,10259,14546,10259,14546v,,-1647,-9956,-4471,-13331xm5459,8809v-47,3375,-283,6075,-471,6075c4800,14884,4706,12015,4753,8640v47,-3375,282,-6075,471,-6075c5412,2565,5553,5434,5459,8809xm15812,1215c12988,4590,11388,14715,11388,14715v,,2965,4725,5788,1350c20000,12690,21600,2565,21600,2565v,,-2965,-4725,-5788,-1350xm16612,14715v-188,,-424,-2700,-471,-6075c16094,5265,16188,2396,16376,2396v189,,424,2700,471,6075c16941,11846,16847,14715,16612,14715xe" fillcolor="#ff9210 [3208]" stroked="f" strokeweight="1pt">
                        <v:stroke miterlimit="4" joinstyle="miter"/>
                        <v:path arrowok="t" o:extrusionok="f" o:connecttype="custom" o:connectlocs="291777,65096;291777,65096;291777,65096;291777,65096" o:connectangles="0,90,180,270"/>
                      </v:shape>
                      <v:shape id="Shape" o:spid="_x0000_s1036" style="position:absolute;left:13335;top:7493;width:40327;height:412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" path="m8750,21560v34,13,75,27,109,40c8859,21580,8859,21560,8859,21547r-109,13xm8274,18987v,-6,6,-13,6,-20c8280,18954,8280,18934,8280,18921v-6,20,-6,46,-6,66xm6306,18821v61,186,122,406,184,640c6469,18981,6442,18434,6381,17828v-28,346,-55,680,-75,993xm11426,19947v48,160,96,333,143,520c11556,20047,11529,19574,11481,19054v-20,313,-41,613,-55,893xm1423,17321v-41,-80,-122,-173,-197,-273c1294,17135,1355,17228,1423,17321xm14933,966v116,67,225,134,348,200c15342,1200,15403,1233,15465,1266v61,34,122,74,183,107c15778,1446,15914,1513,16050,1586v68,40,136,73,204,107c16323,1726,16391,1759,16452,1799v129,74,252,147,374,214c16949,2086,17072,2159,17194,2239v34,20,61,40,96,60c17324,2319,17351,2339,17385,2359v61,40,129,87,191,127c17603,2493,17644,2493,17684,2506,16615,1626,15383,940,14028,500v190,86,374,180,558,273c14709,840,14824,906,14933,966xm334,15502v,,,,,c334,15502,334,15502,334,15502v,,,,,xm2070,18114v7,,7,,14,c2063,18101,2050,18081,2029,18068v14,13,27,26,41,46xm620,16055v122,220,252,440,388,653c953,16602,912,16502,851,16415v-75,-113,-150,-233,-231,-360xm14647,21067v,,,6,,6c14661,21067,14675,21060,14688,21060v,,,-7,,-7c14675,21060,14661,21067,14647,21067xm21341,9957v-27,-127,-75,-273,-109,-433c21212,9444,21191,9364,21171,9277v-20,-87,-34,-173,-48,-266c21096,8951,21062,8877,21035,8791v-27,-87,-55,-180,-75,-280c20939,8411,20899,8311,20871,8217v-34,-93,-68,-186,-102,-266c20858,8437,20960,8804,21048,9164v28,93,48,180,75,273c21144,9530,21164,9617,21185,9717v20,93,40,193,61,293c21260,10110,21273,10217,21287,10330v,60,,120,-7,180c21280,10570,21273,10630,21273,10697v-7,126,-7,253,-13,373c21239,11317,21232,11550,21178,11716v,87,-7,194,-14,300c21157,12130,21130,12243,21103,12363v-41,240,-116,473,-164,680c20946,13136,20926,13223,20905,13316v-20,93,-47,187,-74,286c20803,13702,20762,13796,20722,13889v-34,100,-69,193,-103,293c20585,14269,20558,14362,20524,14456v-34,93,-61,186,-95,279c20354,14922,20293,15115,20197,15295v-41,80,-81,167,-122,254c20034,15635,19979,15715,19932,15802v-48,86,-96,166,-143,253c19734,16135,19687,16222,19632,16302v-75,86,-129,140,-211,233c19346,16655,19271,16768,19210,16875v-68,106,-143,213,-211,320c18931,17301,18856,17401,18774,17508v-68,87,-136,180,-218,273c18549,17868,18542,17954,18529,18041v54,-47,116,-100,170,-160c18788,17788,18856,17668,18937,17568v123,-147,239,-273,355,-420c19326,17101,19366,17055,19401,17008v34,-47,68,-100,102,-147c19571,16761,19639,16668,19707,16568v123,-206,252,-400,361,-606c20122,15862,20184,15762,20231,15662v48,-100,102,-200,150,-293c20408,15322,20429,15275,20456,15229v20,-47,41,-94,68,-140c20565,14995,20613,14909,20653,14822v14,-27,28,-53,41,-73c20708,14722,20722,14695,20735,14669v27,-54,61,-107,82,-160c20831,14476,20851,14349,20865,14316v40,-114,81,-227,136,-340c21048,13862,21096,13756,21123,13649v21,-87,28,-186,48,-273c21246,13049,21389,12603,21443,12183v21,-200,34,-373,55,-553c21518,11177,21477,11010,21443,10723v-40,-260,-68,-546,-102,-766xm20946,9990v-13,74,7,47,7,154c21001,10170,20987,9957,20946,9990xm18583,17455v341,-500,647,-1033,920,-1580c19775,15329,20027,14769,20272,14216v27,-60,48,-120,75,-180c20367,13969,20381,13909,20402,13842v20,-66,34,-126,61,-186c20476,13622,20483,13596,20497,13562v13,-33,20,-60,34,-86c20592,13129,20674,12756,20742,12376v20,-93,34,-186,54,-286c20817,11996,20824,11903,20837,11810v14,-94,28,-187,41,-274c20892,11443,20892,11356,20905,11270v-6,-73,-13,-153,-13,-233c20892,10957,20885,10877,20892,10790v,-80,7,-167,7,-247c20905,10463,20905,10377,20905,10297v21,-73,21,13,48,33c20919,10210,20905,10090,20899,9977v-7,-120,-7,-233,-7,-360c20899,9497,20899,9377,20892,9250v,-60,-7,-126,-14,-193c20871,9024,20871,8991,20865,8957v-7,-33,-14,-66,-21,-100c20885,8891,20858,8791,20871,8777v-27,-113,-47,-213,-68,-313c20783,8364,20756,8271,20742,8184v-20,-93,-34,-180,-61,-273c20653,7818,20633,7731,20599,7631v-48,-167,-116,-320,-177,-473c20361,7005,20279,6871,20204,6731v-68,-140,-157,-273,-231,-400c19932,6265,19898,6198,19857,6131v-41,-66,-82,-133,-123,-199c19605,5705,19462,5492,19326,5278v-143,-206,-280,-413,-436,-599c18747,4485,18590,4305,18440,4132v-75,-87,-156,-167,-231,-253c18168,3839,18134,3799,18093,3759v-41,-40,-82,-80,-116,-113c17923,3592,17855,3539,17800,3486v-27,-27,-54,-54,-81,-80c17691,3379,17671,3352,17657,3319v504,333,1090,946,1553,1626c19264,5032,19326,5112,19380,5198v61,80,109,174,163,254c19598,5538,19646,5618,19700,5698v48,87,95,167,143,247c19938,6105,20020,6258,20109,6405v88,140,156,273,231,393c20333,6725,20306,6638,20265,6538v-41,-100,-102,-200,-156,-307c20088,6171,20075,6111,20054,6051v-20,-60,-34,-113,-54,-173c19966,5765,19938,5658,19911,5552v-61,-207,-109,-400,-156,-587c19727,4872,19707,4779,19680,4685v-7,-20,-14,-40,-14,-60c19210,3992,18685,3406,18107,2886,17698,2772,16990,2206,16186,1793v-211,-107,-347,-180,-497,-247c15539,1480,15390,1393,15151,1286v-109,-53,-184,-100,-258,-153c14818,1086,14750,1046,14668,1006v-21,-13,-95,-20,-150,-46c14423,906,14321,846,14218,786v-102,-60,-217,-126,-340,-173c13776,573,13674,546,13578,520v-95,-27,-177,-60,-231,-107c13251,393,13156,367,13061,340v-96,-27,-191,-60,-286,-87c12625,213,12496,167,12400,120,12087,67,11774,27,11454,v-48,40,-116,73,-164,93c11113,180,10841,60,10691,187v-88,73,-82,140,-218,160c9717,460,8961,606,8199,686,7606,753,7014,933,6455,1180v-558,246,-1075,566,-1552,886c4855,2073,4794,2106,4739,2146v-54,40,-108,80,-149,80c4453,2333,4304,2439,4154,2559v-75,60,-150,120,-232,180c3847,2799,3773,2859,3698,2926v-75,60,-150,120,-225,180c3405,3166,3330,3226,3262,3279v-143,107,-266,220,-382,307c2812,3659,2765,3719,2737,3772v-88,93,-136,107,-217,173c2465,4012,2411,4065,2363,4125v-48,60,-95,114,-143,160c2131,4385,2036,4479,1954,4585v-122,94,-299,274,-456,487c1335,5278,1185,5512,1069,5685v-54,127,-122,266,-197,406c831,6165,797,6238,763,6318v-34,73,-68,153,-102,227c647,6585,626,6618,613,6658v-14,40,-27,73,-41,113c545,6845,518,6918,497,6985v-20,66,-41,133,-54,193c429,7238,422,7298,422,7344v-47,114,-88,227,-122,327c266,7778,238,7878,218,7971v-55,193,-75,366,-95,533c116,8584,102,8664,95,8744v-6,80,-6,153,-13,227c82,9044,75,9117,75,9190v-7,74,,147,,220c54,9504,34,9597,27,9697v-13,100,-7,200,-13,293c14,10090,14,10184,7,10270v,87,,167,-7,240c,10557,20,10543,34,10550v,480,7,920,61,1386c102,12023,102,12110,102,12196v,87,,174,7,260c116,12543,116,12629,123,12709v6,87,6,167,20,254c170,13169,197,13369,252,13569v27,100,48,193,75,293c361,13956,388,14049,422,14142v123,374,279,727,422,1073c1001,15415,1069,15715,1219,16015v20,47,48,93,75,147c1321,16208,1348,16255,1376,16302v61,93,115,186,170,273c1662,16748,1770,16908,1832,17041v88,94,190,207,299,334c2240,17495,2370,17628,2485,17761v123,127,252,253,361,380c2962,18261,3064,18368,3146,18461v75,60,129,107,191,153c3391,18661,3452,18701,3521,18741v47,40,88,80,136,120c3630,18448,3582,18001,3527,17521v,,286,587,532,1566c4031,18408,3977,17595,3875,16675v,,401,826,667,2153c4596,18621,4651,18434,4705,18268v-54,-473,-122,-967,-211,-1487c4494,16781,4678,17088,4923,17635v123,-320,211,-500,211,-500c5100,17408,5073,17668,5053,17928v34,93,75,186,115,286c5509,16855,5979,16028,5979,16028v-130,1087,-191,2060,-211,2866c5843,18621,5924,18374,6006,18161v-7,-80,-20,-153,-27,-233c5979,17928,5999,17974,6040,18061v116,-320,232,-566,313,-740c6347,17241,6333,17161,6326,17081v,,27,54,68,154c6455,17108,6496,17041,6496,17041v-13,114,-27,227,-41,340c6598,17735,6823,18381,6993,19234v55,-207,109,-393,164,-560c7102,18201,7034,17708,6946,17188v,,184,307,429,853c7497,17721,7586,17541,7586,17541v-34,273,-61,533,-82,793c7538,18428,7579,18521,7620,18621v340,-1360,810,-2186,810,-2186c8389,16788,8355,17128,8321,17455v96,-234,157,-360,157,-360c8451,17335,8423,17568,8403,17795v48,139,102,306,157,486c8771,17748,8941,17448,8941,17448v-48,420,-89,820,-123,1200c8927,18914,9077,19341,9213,19887v-27,-680,-81,-1493,-183,-2412c9030,17475,9431,18301,9697,19627v54,-206,109,-393,163,-560c9806,18594,9738,18101,9649,17581v,,184,307,429,853c10201,18114,10289,17934,10289,17934v-34,274,-61,534,-81,794c10242,18821,10282,18914,10323,19014v341,-1359,811,-2186,811,-2186c11004,17914,10943,18887,10923,19694v54,-200,115,-393,177,-567c11093,19061,11086,18994,11079,18927v,,21,40,55,114c11249,18714,11358,18454,11447,18254v-7,-60,-14,-113,-21,-173c11426,18081,11447,18121,11474,18188v102,-227,177,-347,177,-347c11624,18048,11604,18254,11583,18454v143,367,347,980,504,1786c12094,20214,12101,20194,12107,20167v21,-326,48,-646,82,-946c12148,18887,12094,18548,12039,18188v,,96,153,239,446c12441,17681,12673,16921,12850,16422v-21,-187,-41,-374,-62,-574c12788,15848,12850,15968,12938,16195v109,-273,177,-420,177,-420c13088,16015,13061,16248,13040,16475v109,306,239,720,348,1213c13388,17681,13388,17681,13394,17675v-20,-220,-47,-440,-74,-674c13320,17001,13394,17161,13503,17448v7,-13,7,-20,7,-20c13510,17441,13510,17448,13503,17461v103,267,225,640,341,1100c13817,17881,13762,17068,13660,16155v,,402,826,667,2153c14382,18101,14436,17914,14491,17748v-55,-473,-123,-967,-211,-1486c14280,16262,14464,16568,14709,17115v122,-320,211,-500,211,-500c14886,16888,14859,17148,14838,17408v34,93,75,187,116,287c15294,16335,15764,15509,15764,15509v-129,1086,-190,2059,-211,2865c15608,18174,15669,17981,15730,17808v-7,-67,-13,-133,-20,-200c15710,17608,15730,17648,15764,17721v116,-326,225,-586,313,-786c16071,16875,16064,16821,16057,16761v,,20,40,48,107c16207,16642,16282,16522,16282,16522v-28,206,-48,413,-68,613c16357,17501,16561,18114,16718,18921v54,-207,108,-393,163,-560c16826,17888,16758,17395,16670,16875v,,184,306,429,853c17221,17408,17310,17228,17310,17228v-34,273,-61,533,-82,793c17262,18114,17303,18208,17344,18308v340,-1360,810,-2186,810,-2186c18059,16921,17998,17661,17970,18314v48,-60,96,-120,150,-180c18148,18094,18182,18061,18209,18021v27,-40,54,-73,82,-113c18311,17881,18325,17861,18345,17834v184,-446,327,-693,327,-693c18611,17228,18597,17341,18583,17455xm838,7744v-41,94,-69,180,-103,200c722,8051,715,8151,695,8264v-14,113,-34,247,-75,407c592,8697,565,8724,538,8731v,-94,7,-220,20,-360c565,8337,565,8304,572,8264v7,-33,14,-73,20,-107c606,8084,620,8018,640,7951v14,-67,34,-133,55,-193c715,7698,742,7644,769,7604v48,-86,109,-140,164,-140c906,7544,872,7651,838,7744xm20197,5432v21,66,34,140,55,206c20279,5745,20313,5852,20333,5958v21,107,48,213,69,327c20681,6911,20919,7478,21123,8018v48,139,102,266,150,406c21321,8557,21362,8691,21409,8824v41,133,75,267,116,393c21546,9284,21566,9350,21580,9410v6,27,13,60,20,87c21403,8031,20919,6658,20197,5432xm13272,20274v,-7,,-14,7,-14l13272,20260v,7,,14,,14xm17909,18608v14,-20,27,-34,41,-54c17936,18568,17923,18581,17909,18594v,7,,14,,14xm14681,20707r-40,-7c14641,20780,14641,20854,14641,20920v13,-6,27,-6,40,-13c14681,20847,14681,20774,14681,20707xm12843,18954v34,-113,68,-213,102,-313c12938,18328,12925,17981,12904,17601v-27,500,-48,953,-61,1353xm16057,18634v48,160,95,333,143,520c16186,18734,16159,18261,16111,17741v-20,313,-40,607,-54,893xe" fillcolor="#ff9210 [3208]" stroked="f" strokeweight="1pt">
                        <v:stroke miterlimit="4" joinstyle="miter"/>
                        <v:path arrowok="t" o:extrusionok="f" o:connecttype="custom" o:connectlocs="2016372,2060182;2016372,2060182;2016372,2060182;2016372,2060182" o:connectangles="0,90,180,270"/>
                      </v:shape>
                      <v:shape id="Shape" o:spid="_x0000_s1037" style="position:absolute;left:14224;top:11684;width:38178;height:30130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" path="m6414,17626v-870,,-1568,893,-1568,1987c4846,20096,4983,20543,5213,20889v309,-1239,633,-1968,633,-1968c5767,19795,5709,20616,5673,21363v94,64,187,119,295,155c6069,21172,6169,20889,6241,20689v-7,-110,-21,-219,-28,-328c6213,20361,6241,20433,6284,20570v65,-173,108,-264,108,-264c6378,20461,6364,20616,6349,20771v65,200,144,483,223,820c6709,21573,6845,21536,6975,21472v-36,-319,-72,-638,-115,-966c6860,20506,6996,20807,7198,21345v115,-82,223,-192,323,-310c7536,21008,7536,20989,7536,20989v,9,,19,,28c7816,20652,7996,20160,7996,19613,7981,18519,7277,17626,6414,17626xm7931,c6227,,4839,1759,4839,3919v,2160,1388,3919,3092,3919c9635,7838,11023,6079,11023,3919,11023,1759,9642,,7931,xm2466,12049c1100,12049,,13452,,15175v,1731,1107,3126,2466,3126c3825,18301,4933,16897,4933,15175v7,-1732,-1101,-3126,-2467,-3126xm6277,21600v7,,15,,22,c6292,21545,6292,21482,6284,21427v,64,-7,118,-7,173xm20550,9670v-575,,-1042,592,-1042,1321c19508,11721,19975,12313,20550,12313v575,,1043,-592,1043,-1322c21600,10262,21133,9670,20550,9670xm15294,10180v-1999,,-3617,2051,-3617,4585c11677,16387,12339,17809,13338,18620v7,-28,15,-37,15,-37c13353,18602,13353,18611,13345,18629v374,301,791,519,1237,629c14582,19258,14582,19249,14582,19249v,,,,7,9c14819,19312,15050,19349,15294,19349v158,,309,-18,467,-37c15977,18611,16150,18228,16150,18228v-36,346,-58,693,-87,1021c17696,18802,18918,16961,18918,14765v,-2534,-1625,-4585,-3624,-4585xm17818,2853v-870,,-1568,893,-1568,1986c16250,5942,16955,6826,17818,6826v870,,1567,-893,1567,-1987c19385,3737,18681,2853,17818,2853xe" fillcolor="#ca6d00 [2408]" stroked="f" strokeweight="1pt">
                        <v:stroke miterlimit="4" joinstyle="miter"/>
                        <v:path arrowok="t" o:extrusionok="f" o:connecttype="custom" o:connectlocs="1908949,1506520;1908949,1506520;1908949,1506520;1908949,1506520" o:connectangles="0,90,180,270"/>
                      </v:shape>
                      <v:shape id="Shape" o:spid="_x0000_s1038" style="position:absolute;left:20574;top:16637;width:21270;height:30003;visibility:visible;mso-wrap-style:square;v-text-anchor:middle" coordsize="2157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" path="m19614,20630v-1212,-375,-825,-760,-928,-1657c16210,19769,16493,18973,17035,18488v-825,-36,-1212,311,-1212,311c15823,18799,16790,16319,17615,14553v1844,796,2631,-824,2089,-1447c19756,14351,18337,13930,18337,13930l18002,7102r-2914,4247l13772,10937r735,-1244l15771,9967,14211,7514r-2386,348l11928,6828v,,,,439,c13192,6828,13734,6205,13050,5620v297,723,-683,723,-683,723l10806,,9246,6343v,,-967,,-683,-723c7879,6205,8421,6828,9246,6828v439,,439,,439,l9788,7862,7402,7514,5842,9967,7105,9693r735,1244l6525,11349,3611,7102r-336,6828c3275,13930,1870,14342,1909,13106v-529,623,245,2243,2089,1447c4823,16310,5790,18799,5790,18799v,,-387,-347,-1212,-311c5107,18973,5403,19760,2927,18973v-103,897,297,1272,-928,1657c787,21005,,21600,,21600r21574,c21600,21600,20826,21014,19614,20630xm5081,11697v967,-211,1586,1629,1586,1629l4758,13765v,-9,-657,-1867,323,-2068xm5132,14736r-270,-595l5184,14022r322,595l5132,14736xm5958,14488r-348,-549l5919,13884r310,504l5958,14488xm6667,14251r-374,-495l6822,13564r245,613l6667,14251xm14005,9418r-439,403l13050,9509r439,-402l14005,9418xm12883,10635r-619,-256l12883,9821r438,219l12883,10635xm13050,12402r-2244,-55l10806,11294r2244,1108xm12522,8613r619,311l12741,9345r-464,-192l12522,8613xm12096,9418r438,146l11928,10242r-167,-101l12096,9418xm10394,10049r,-1748l10974,8301r335,1748l10394,10049xm10819,5272v710,,452,1419,452,1419l10175,6691v-13,9,90,-1419,644,-1419xm10316,11404r,870l8821,12191r1495,-787xm9736,10287r-232,74c9504,10361,9323,9949,9311,9912r206,-91l9736,10287xm9298,8741r206,750l9207,9574,8911,8896r387,-155xm9220,10553r-374,165l8434,10132r490,-83l9220,10553xm8021,9244r516,-229l8846,9683r-490,138l8021,9244xm8434,12484r1882,128l10316,13756r-1612,l8434,12484xm12238,18534r-2528,91l9311,15331r3468,-312l12238,18534xm13141,13875r-2322,-73l10819,12658r2837,73l13141,13875xm16829,15019r-426,-192c16403,14827,16287,14241,16313,14177r838,559l16829,15019xm16906,11825v838,183,,2252,,2252l14933,13180v,,1135,-1538,1973,-1355xm14933,14122r-387,-174l14791,13500r439,220l14933,14122xm15281,14223r258,-348l16094,14022r-465,412l15281,14223xe" fillcolor="#240e34 [3204]" stroked="f" strokeweight="1pt">
                        <v:stroke miterlimit="4" joinstyle="miter"/>
                        <v:path arrowok="t" o:extrusionok="f" o:connecttype="custom" o:connectlocs="1063521,1500163;1063521,1500163;1063521,1500163;1063521,1500163" o:connectangles="0,90,180,270"/>
                      </v:shape>
                      <v:shape id="Shape" o:spid="_x0000_s1039" style="position:absolute;left:46101;top:31242;width:10971;height:4750;visibility:visible;mso-wrap-style:square;v-text-anchor:middle" coordsize="21600,1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" path="m11288,4817v-225,-309,-450,-926,-501,-2314l10162,7286v,,-3029,617,-2979,-6840c7183,446,4380,-2383,,6206v,,5857,-2983,5732,4988c5732,11194,7759,7183,8660,13817v,,2002,360,1652,3034c10687,14126,12464,16131,12464,16131v2503,-4474,3129,1029,3129,1029c17545,10371,21600,19217,21600,19217,20148,7131,17170,6514,17170,6514v-1902,6377,-4305,2520,-4305,2520l13591,4303v-426,1131,-776,1440,-1051,1388l12314,6051r-450,-257l11338,5486r-50,-669xe" fillcolor="white [3212]" stroked="f" strokeweight="1pt">
                        <v:stroke miterlimit="4" joinstyle="miter"/>
                        <v:path arrowok="t" o:extrusionok="f" o:connecttype="custom" o:connectlocs="548591,237531;548591,237531;548591,237531;548591,237531" o:connectangles="0,90,180,270"/>
                      </v:shape>
                      <v:shape id="Shape" o:spid="_x0000_s1040" style="position:absolute;left:13589;top:14478;width:7996;height:3307;visibility:visible;mso-wrap-style:square;v-text-anchor:middle" coordsize="21600,1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" path="m9203,5560v-275,,-618,-296,-996,-1553l8860,8963v,,-2438,3920,-4224,-2811c4636,6152,1545,6744,,19245v,,4224,-9173,6113,-1923c6113,17322,6834,11552,9238,16434v,,1785,-1923,2163,888c11058,14511,13049,14289,13049,14289v996,-6806,2919,-2589,2919,-2589c15934,3489,21600,6818,21600,6818,17342,-2355,14663,382,14663,382v,7767,-3022,7027,-3022,7027l11058,2453v-69,1480,-310,2145,-550,2441l10405,5486r-446,296l9444,6078,9203,5560xe" fillcolor="white [3212]" stroked="f" strokeweight="1pt">
                        <v:stroke miterlimit="4" joinstyle="miter"/>
                        <v:path arrowok="t" o:extrusionok="f" o:connecttype="custom" o:connectlocs="399842,165380;399842,165380;399842,165380;399842,165380" o:connectangles="0,90,180,270"/>
                      </v:shape>
                      <v:shape id="Shape" o:spid="_x0000_s1041" style="position:absolute;left:27686;top:46609;width:11213;height:4109;visibility:visible;mso-wrap-style:square;v-text-anchor:middle" coordsize="21600,1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" path="m9429,5235c9184,5176,8841,4820,8473,3395r539,5578c9012,8973,6539,12949,4922,5294v,,-3061,238,-4922,13886c,19180,4408,9626,6073,17874v,,858,-6290,3111,-593c9184,17281,10996,15382,11290,18527v-270,-3204,1714,-3145,1714,-3145c14180,8024,15943,12949,15943,12949v171,-9138,5657,-4628,5657,-4628c17657,-2420,14939,310,14939,310v-221,8604,-3135,7358,-3135,7358l11363,2090v-98,1602,-343,2374,-612,2611l10629,5294r-466,238l9624,5769,9429,5235xe" fillcolor="#ff9210 [3208]" stroked="f" strokeweight="1pt">
                        <v:stroke miterlimit="4" joinstyle="miter"/>
                        <v:path arrowok="t" o:extrusionok="f" o:connecttype="custom" o:connectlocs="560669,205462;560669,205462;560669,205462;560669,205462" o:connectangles="0,90,180,270"/>
                      </v:shape>
                      <v:shape id="Shape" o:spid="_x0000_s1042" style="position:absolute;left:35814;top:14605;width:10776;height:8910;visibility:visible;mso-wrap-style:square;v-text-anchor:middle" coordsize="21565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" path="m13942,13983v,,25,,,c13967,13983,13967,13983,13942,13983xm21549,7477v-51,-120,-178,-191,-331,-143c21167,7357,18572,8147,16130,8960r,-24c13408,9080,12263,6138,12263,6138r534,143c13382,6233,13408,5779,13408,5779r-356,-144l13510,5611v,,-204,-430,-77,-646c13560,4774,13993,5229,13993,5229v,,712,454,687,47c14629,4870,13611,4415,13611,4415r,-311c13611,4104,16257,4248,16308,3793v76,-430,-2341,-789,-2341,-789c11500,-2402,8879,1138,8879,1138,12568,38,11093,2980,11093,2980v,,-2672,359,-2646,742c8472,4080,10635,3769,10635,3769r-306,503c8574,4344,7302,3698,7302,3698v229,287,432,311,483,311c7022,4056,6793,3889,6742,3817v738,1053,2570,1125,2570,1125l8447,5061c5673,5348,5394,6496,5394,6496v661,-693,2188,-598,2188,-598c3206,7238,2620,8745,2620,8745,2163,9797,738,10587,738,10587v1501,24,2111,-909,2111,-909c2697,11544,1348,11687,1348,11687v1044,-24,1680,-646,1959,-1005c2900,11424,2926,12907,2926,12907v152,-550,2188,-3158,1806,-2488c4351,11089,4223,12165,4223,12165v,,2316,-2416,1832,-1554c5597,11520,5699,12237,5699,12237v127,-574,916,-1004,916,-1004c6615,11233,6895,10419,7124,10491v229,72,203,718,203,718c7454,11711,7811,12022,8192,12237v-814,407,-1399,694,-1475,718c6488,12620,6233,12405,6233,12405v-381,645,-687,909,-687,909c5546,13314,4427,12835,3002,13529v-661,311,-1018,741,-1425,837c509,14629,,14079,,14079v3816,5119,5902,-191,5902,-191l7149,14079v,-239,-76,-478,-203,-694c6996,13361,7785,12979,8777,12476v560,168,1069,192,1069,192c8777,13266,8269,14175,8269,14175v737,-861,2289,-1244,2289,-1244c8752,13816,7938,15419,7938,15419v992,-1292,3307,-2177,3307,-2177c11245,13242,9490,15825,9363,16208v-128,407,1602,789,1780,383c11347,16184,10533,15969,10533,15969r1425,-2488c11958,13481,11805,15562,11881,15993v77,430,1705,143,1603,-263c13382,15299,12695,15610,12695,15610r-152,-2177c12695,14247,13815,15682,13560,15227v-254,-454,-763,-2535,-559,-2081c13179,13553,13866,13912,13968,13959v-102,-119,-815,-1267,-382,-1196c14044,12835,14222,13266,14222,13266v-509,-1459,254,-2105,254,-2105c15138,12452,14375,15371,14375,15371v915,-598,941,-1651,941,-1651c15036,11902,16435,9462,16435,9462r-25,-23l16384,9367v2417,-790,4962,-1579,5012,-1603c21524,7740,21600,7597,21549,7477xe" fillcolor="#240e34 [3204]" stroked="f" strokeweight="1pt">
                        <v:stroke miterlimit="4" joinstyle="miter"/>
                        <v:path arrowok="t" o:extrusionok="f" o:connecttype="custom" o:connectlocs="538819,445500;538819,445500;538819,445500;538819,4455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2CC9" w14:paraId="3B9407B3" w14:textId="77777777" w:rsidTr="004534F3">
        <w:trPr>
          <w:trHeight w:val="2556"/>
          <w:jc w:val="center"/>
        </w:trPr>
        <w:tc>
          <w:tcPr>
            <w:tcW w:w="1800" w:type="dxa"/>
          </w:tcPr>
          <w:p w14:paraId="19FA36AA" w14:textId="77777777" w:rsidR="007A2CC9" w:rsidRPr="00286D14" w:rsidRDefault="007A2CC9" w:rsidP="009B632A">
            <w:pPr>
              <w:pStyle w:val="Subtitle"/>
            </w:pPr>
          </w:p>
        </w:tc>
        <w:tc>
          <w:tcPr>
            <w:tcW w:w="7200" w:type="dxa"/>
            <w:tcBorders>
              <w:top w:val="single" w:sz="18" w:space="0" w:color="FF9210" w:themeColor="accent5"/>
              <w:bottom w:val="single" w:sz="18" w:space="0" w:color="FF9210" w:themeColor="accent5"/>
            </w:tcBorders>
            <w:vAlign w:val="center"/>
          </w:tcPr>
          <w:p w14:paraId="2F0FE456" w14:textId="466BC757" w:rsidR="007A2CC9" w:rsidRPr="001F24F0" w:rsidRDefault="005F1837" w:rsidP="007A2CC9">
            <w:pPr>
              <w:pStyle w:val="Title"/>
              <w:rPr>
                <w:b/>
                <w:bCs/>
                <w:color w:val="auto"/>
              </w:rPr>
            </w:pPr>
            <w:r w:rsidRPr="001F24F0">
              <w:rPr>
                <w:b/>
                <w:bCs/>
                <w:color w:val="auto"/>
              </w:rPr>
              <w:t>Village of Coleman</w:t>
            </w:r>
          </w:p>
          <w:p w14:paraId="0FB78326" w14:textId="22B703C5" w:rsidR="007A2CC9" w:rsidRPr="00286D14" w:rsidRDefault="005F1837" w:rsidP="007A2CC9">
            <w:pPr>
              <w:pStyle w:val="Subtitle"/>
            </w:pPr>
            <w:r w:rsidRPr="001F24F0">
              <w:rPr>
                <w:color w:val="auto"/>
              </w:rPr>
              <w:t>Trick or Treat Hours</w:t>
            </w:r>
          </w:p>
        </w:tc>
        <w:tc>
          <w:tcPr>
            <w:tcW w:w="1800" w:type="dxa"/>
            <w:vAlign w:val="center"/>
          </w:tcPr>
          <w:p w14:paraId="0E2EFC5C" w14:textId="77777777" w:rsidR="007A2CC9" w:rsidRPr="00286D14" w:rsidRDefault="004534F3" w:rsidP="004534F3">
            <w:pPr>
              <w:pStyle w:val="Subtit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547560" wp14:editId="1027B314">
                      <wp:extent cx="582282" cy="156521"/>
                      <wp:effectExtent l="0" t="0" r="8890" b="0"/>
                      <wp:docPr id="33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82" cy="1565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8090" extrusionOk="0">
                                    <a:moveTo>
                                      <a:pt x="15846" y="4357"/>
                                    </a:moveTo>
                                    <a:cubicBezTo>
                                      <a:pt x="12969" y="6562"/>
                                      <a:pt x="11083" y="14790"/>
                                      <a:pt x="11083" y="14790"/>
                                    </a:cubicBezTo>
                                    <a:cubicBezTo>
                                      <a:pt x="11083" y="14790"/>
                                      <a:pt x="13913" y="19639"/>
                                      <a:pt x="16837" y="17582"/>
                                    </a:cubicBezTo>
                                    <a:cubicBezTo>
                                      <a:pt x="19714" y="15378"/>
                                      <a:pt x="21600" y="7149"/>
                                      <a:pt x="21600" y="7149"/>
                                    </a:cubicBezTo>
                                    <a:cubicBezTo>
                                      <a:pt x="21600" y="7149"/>
                                      <a:pt x="18723" y="2153"/>
                                      <a:pt x="15846" y="4357"/>
                                    </a:cubicBezTo>
                                    <a:close/>
                                    <a:moveTo>
                                      <a:pt x="16318" y="16259"/>
                                    </a:moveTo>
                                    <a:cubicBezTo>
                                      <a:pt x="16129" y="16259"/>
                                      <a:pt x="15988" y="13908"/>
                                      <a:pt x="15988" y="10823"/>
                                    </a:cubicBezTo>
                                    <a:cubicBezTo>
                                      <a:pt x="15988" y="7884"/>
                                      <a:pt x="16176" y="5533"/>
                                      <a:pt x="16365" y="5533"/>
                                    </a:cubicBezTo>
                                    <a:cubicBezTo>
                                      <a:pt x="16554" y="5533"/>
                                      <a:pt x="16695" y="7884"/>
                                      <a:pt x="16695" y="10970"/>
                                    </a:cubicBezTo>
                                    <a:cubicBezTo>
                                      <a:pt x="16648" y="13908"/>
                                      <a:pt x="16507" y="16259"/>
                                      <a:pt x="16318" y="16259"/>
                                    </a:cubicBezTo>
                                    <a:close/>
                                    <a:moveTo>
                                      <a:pt x="5801" y="1712"/>
                                    </a:moveTo>
                                    <a:cubicBezTo>
                                      <a:pt x="3065" y="-1961"/>
                                      <a:pt x="0" y="1419"/>
                                      <a:pt x="0" y="1419"/>
                                    </a:cubicBezTo>
                                    <a:cubicBezTo>
                                      <a:pt x="0" y="1419"/>
                                      <a:pt x="1368" y="10676"/>
                                      <a:pt x="4103" y="14202"/>
                                    </a:cubicBezTo>
                                    <a:cubicBezTo>
                                      <a:pt x="6838" y="17876"/>
                                      <a:pt x="9904" y="14496"/>
                                      <a:pt x="9904" y="14496"/>
                                    </a:cubicBezTo>
                                    <a:cubicBezTo>
                                      <a:pt x="9904" y="14496"/>
                                      <a:pt x="8583" y="5239"/>
                                      <a:pt x="5801" y="1712"/>
                                    </a:cubicBezTo>
                                    <a:close/>
                                    <a:moveTo>
                                      <a:pt x="5329" y="8031"/>
                                    </a:moveTo>
                                    <a:cubicBezTo>
                                      <a:pt x="5188" y="10970"/>
                                      <a:pt x="4905" y="13321"/>
                                      <a:pt x="4716" y="13174"/>
                                    </a:cubicBezTo>
                                    <a:cubicBezTo>
                                      <a:pt x="4527" y="13027"/>
                                      <a:pt x="4480" y="10676"/>
                                      <a:pt x="4622" y="7737"/>
                                    </a:cubicBezTo>
                                    <a:cubicBezTo>
                                      <a:pt x="4763" y="4798"/>
                                      <a:pt x="5046" y="2447"/>
                                      <a:pt x="5235" y="2594"/>
                                    </a:cubicBezTo>
                                    <a:cubicBezTo>
                                      <a:pt x="5424" y="2741"/>
                                      <a:pt x="5471" y="5092"/>
                                      <a:pt x="5329" y="80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31656E" id="Shape" o:spid="_x0000_s1026" alt="&quot;&quot;" style="width:45.8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" path="m15846,4357c12969,6562,11083,14790,11083,14790v,,2830,4849,5754,2792c19714,15378,21600,7149,21600,7149v,,-2877,-4996,-5754,-2792xm16318,16259v-189,,-330,-2351,-330,-5436c15988,7884,16176,5533,16365,5533v189,,330,2351,330,5437c16648,13908,16507,16259,16318,16259xm5801,1712c3065,-1961,,1419,,1419v,,1368,9257,4103,12783c6838,17876,9904,14496,9904,14496v,,-1321,-9257,-4103,-12784xm5329,8031v-141,2939,-424,5290,-613,5143c4527,13027,4480,10676,4622,7737,4763,4798,5046,2447,5235,2594v189,147,236,2498,94,5437xe" fillcolor="#ff9210 [3208]" stroked="f" strokeweight="1pt">
                      <v:stroke miterlimit="4" joinstyle="miter"/>
                      <v:path arrowok="t" o:extrusionok="f" o:connecttype="custom" o:connectlocs="291141,78261;291141,78261;291141,78261;291141,782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4534F3" w14:paraId="27E0EB6F" w14:textId="77777777" w:rsidTr="004534F3">
        <w:trPr>
          <w:trHeight w:val="1440"/>
          <w:jc w:val="center"/>
        </w:trPr>
        <w:tc>
          <w:tcPr>
            <w:tcW w:w="1800" w:type="dxa"/>
          </w:tcPr>
          <w:p w14:paraId="38F8334C" w14:textId="77777777" w:rsidR="004534F3" w:rsidRDefault="004534F3" w:rsidP="004534F3">
            <w:pPr>
              <w:pStyle w:val="Subtitl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DB984" wp14:editId="4F92E015">
                      <wp:extent cx="581010" cy="156519"/>
                      <wp:effectExtent l="0" t="0" r="0" b="0"/>
                      <wp:docPr id="34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10" cy="15651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8090" extrusionOk="0">
                                    <a:moveTo>
                                      <a:pt x="15834" y="4357"/>
                                    </a:moveTo>
                                    <a:cubicBezTo>
                                      <a:pt x="12951" y="6561"/>
                                      <a:pt x="11060" y="14790"/>
                                      <a:pt x="11060" y="14790"/>
                                    </a:cubicBezTo>
                                    <a:cubicBezTo>
                                      <a:pt x="11060" y="14790"/>
                                      <a:pt x="13896" y="19639"/>
                                      <a:pt x="16826" y="17582"/>
                                    </a:cubicBezTo>
                                    <a:cubicBezTo>
                                      <a:pt x="19709" y="15378"/>
                                      <a:pt x="21600" y="7149"/>
                                      <a:pt x="21600" y="7149"/>
                                    </a:cubicBezTo>
                                    <a:cubicBezTo>
                                      <a:pt x="21600" y="7149"/>
                                      <a:pt x="18764" y="2153"/>
                                      <a:pt x="15834" y="4357"/>
                                    </a:cubicBezTo>
                                    <a:close/>
                                    <a:moveTo>
                                      <a:pt x="16306" y="16260"/>
                                    </a:moveTo>
                                    <a:cubicBezTo>
                                      <a:pt x="16117" y="16260"/>
                                      <a:pt x="15975" y="13909"/>
                                      <a:pt x="15975" y="10823"/>
                                    </a:cubicBezTo>
                                    <a:cubicBezTo>
                                      <a:pt x="15975" y="7884"/>
                                      <a:pt x="16165" y="5533"/>
                                      <a:pt x="16354" y="5533"/>
                                    </a:cubicBezTo>
                                    <a:cubicBezTo>
                                      <a:pt x="16543" y="5533"/>
                                      <a:pt x="16684" y="7884"/>
                                      <a:pt x="16684" y="10970"/>
                                    </a:cubicBezTo>
                                    <a:cubicBezTo>
                                      <a:pt x="16684" y="13908"/>
                                      <a:pt x="16495" y="16260"/>
                                      <a:pt x="16306" y="16260"/>
                                    </a:cubicBezTo>
                                    <a:close/>
                                    <a:moveTo>
                                      <a:pt x="5814" y="1712"/>
                                    </a:moveTo>
                                    <a:cubicBezTo>
                                      <a:pt x="3072" y="-1961"/>
                                      <a:pt x="0" y="1419"/>
                                      <a:pt x="0" y="1419"/>
                                    </a:cubicBezTo>
                                    <a:cubicBezTo>
                                      <a:pt x="0" y="1419"/>
                                      <a:pt x="1371" y="10676"/>
                                      <a:pt x="4112" y="14202"/>
                                    </a:cubicBezTo>
                                    <a:cubicBezTo>
                                      <a:pt x="6853" y="17876"/>
                                      <a:pt x="9926" y="14496"/>
                                      <a:pt x="9926" y="14496"/>
                                    </a:cubicBezTo>
                                    <a:cubicBezTo>
                                      <a:pt x="9926" y="14496"/>
                                      <a:pt x="8555" y="5239"/>
                                      <a:pt x="5814" y="1712"/>
                                    </a:cubicBezTo>
                                    <a:close/>
                                    <a:moveTo>
                                      <a:pt x="5341" y="8178"/>
                                    </a:moveTo>
                                    <a:cubicBezTo>
                                      <a:pt x="5199" y="11117"/>
                                      <a:pt x="4916" y="13468"/>
                                      <a:pt x="4726" y="13321"/>
                                    </a:cubicBezTo>
                                    <a:cubicBezTo>
                                      <a:pt x="4537" y="13174"/>
                                      <a:pt x="4490" y="10823"/>
                                      <a:pt x="4632" y="7884"/>
                                    </a:cubicBezTo>
                                    <a:cubicBezTo>
                                      <a:pt x="4774" y="4945"/>
                                      <a:pt x="5057" y="2594"/>
                                      <a:pt x="5246" y="2741"/>
                                    </a:cubicBezTo>
                                    <a:cubicBezTo>
                                      <a:pt x="5435" y="2741"/>
                                      <a:pt x="5483" y="5239"/>
                                      <a:pt x="5341" y="81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alpha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EDA45" id="Shape" o:spid="_x0000_s1026" alt="&quot;&quot;" style="width:45.7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" path="m15834,4357c12951,6561,11060,14790,11060,14790v,,2836,4849,5766,2792c19709,15378,21600,7149,21600,7149v,,-2836,-4996,-5766,-2792xm16306,16260v-189,,-331,-2351,-331,-5437c15975,7884,16165,5533,16354,5533v189,,330,2351,330,5437c16684,13908,16495,16260,16306,16260xm5814,1712c3072,-1961,,1419,,1419v,,1371,9257,4112,12783c6853,17876,9926,14496,9926,14496v,,-1371,-9257,-4112,-12784xm5341,8178v-142,2939,-425,5290,-615,5143c4537,13174,4490,10823,4632,7884,4774,4945,5057,2594,5246,2741v189,,237,2498,95,5437xe" fillcolor="#ff9210 [3208]" stroked="f" strokeweight="1pt">
                      <v:fill opacity="26214f"/>
                      <v:stroke miterlimit="4" joinstyle="miter"/>
                      <v:path arrowok="t" o:extrusionok="f" o:connecttype="custom" o:connectlocs="290505,78260;290505,78260;290505,78260;290505,782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0" w:type="dxa"/>
            <w:tcBorders>
              <w:top w:val="single" w:sz="18" w:space="0" w:color="FF9210" w:themeColor="accent5"/>
              <w:bottom w:val="single" w:sz="18" w:space="0" w:color="FF9210" w:themeColor="accent5"/>
            </w:tcBorders>
            <w:vAlign w:val="center"/>
          </w:tcPr>
          <w:p w14:paraId="24D4B936" w14:textId="26B0D305" w:rsidR="004534F3" w:rsidRPr="001F24F0" w:rsidRDefault="005F1837" w:rsidP="004534F3">
            <w:pPr>
              <w:pStyle w:val="Subtitle"/>
              <w:rPr>
                <w:b w:val="0"/>
                <w:bCs w:val="0"/>
              </w:rPr>
            </w:pPr>
            <w:r w:rsidRPr="001F24F0">
              <w:rPr>
                <w:b w:val="0"/>
                <w:bCs w:val="0"/>
                <w:color w:val="FF9210" w:themeColor="accent5"/>
              </w:rPr>
              <w:t>October 31, 2020</w:t>
            </w:r>
            <w:r w:rsidR="004534F3" w:rsidRPr="001F24F0">
              <w:rPr>
                <w:b w:val="0"/>
                <w:bCs w:val="0"/>
                <w:color w:val="FF9210" w:themeColor="accent5"/>
              </w:rPr>
              <w:t xml:space="preserve"> •</w:t>
            </w:r>
            <w:r w:rsidR="004534F3" w:rsidRPr="001F24F0">
              <w:rPr>
                <w:b w:val="0"/>
                <w:bCs w:val="0"/>
                <w:color w:val="F6921D"/>
              </w:rPr>
              <w:t xml:space="preserve"> </w:t>
            </w:r>
            <w:r w:rsidRPr="001F24F0">
              <w:rPr>
                <w:b w:val="0"/>
                <w:bCs w:val="0"/>
                <w:color w:val="F6921D"/>
              </w:rPr>
              <w:t>4pm – 6 pm</w:t>
            </w:r>
          </w:p>
          <w:p w14:paraId="0FD214DA" w14:textId="1AC8DF09" w:rsidR="004534F3" w:rsidRDefault="005F1837" w:rsidP="004534F3">
            <w:pPr>
              <w:pStyle w:val="Subtitle"/>
            </w:pPr>
            <w:r w:rsidRPr="001F24F0">
              <w:rPr>
                <w:b w:val="0"/>
                <w:bCs w:val="0"/>
                <w:color w:val="auto"/>
              </w:rPr>
              <w:t>Please turn on your porch lights if you wish to participate!</w:t>
            </w:r>
          </w:p>
        </w:tc>
        <w:tc>
          <w:tcPr>
            <w:tcW w:w="1800" w:type="dxa"/>
            <w:vAlign w:val="bottom"/>
          </w:tcPr>
          <w:p w14:paraId="0976A692" w14:textId="77777777" w:rsidR="004534F3" w:rsidRDefault="004534F3" w:rsidP="004534F3">
            <w:pPr>
              <w:pStyle w:val="Subtitl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AB6B61" wp14:editId="5B435BB4">
                      <wp:extent cx="408106" cy="376313"/>
                      <wp:effectExtent l="0" t="0" r="0" b="5080"/>
                      <wp:docPr id="35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106" cy="3763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045" y="13354"/>
                                    </a:moveTo>
                                    <a:lnTo>
                                      <a:pt x="10901" y="9997"/>
                                    </a:lnTo>
                                    <a:lnTo>
                                      <a:pt x="8277" y="12041"/>
                                    </a:lnTo>
                                    <a:lnTo>
                                      <a:pt x="12045" y="13354"/>
                                    </a:lnTo>
                                    <a:close/>
                                    <a:moveTo>
                                      <a:pt x="8411" y="8319"/>
                                    </a:moveTo>
                                    <a:cubicBezTo>
                                      <a:pt x="8411" y="8319"/>
                                      <a:pt x="5720" y="4305"/>
                                      <a:pt x="4508" y="0"/>
                                    </a:cubicBezTo>
                                    <a:cubicBezTo>
                                      <a:pt x="4508" y="0"/>
                                      <a:pt x="3163" y="5035"/>
                                      <a:pt x="4576" y="7297"/>
                                    </a:cubicBezTo>
                                    <a:lnTo>
                                      <a:pt x="8411" y="8319"/>
                                    </a:lnTo>
                                    <a:close/>
                                    <a:moveTo>
                                      <a:pt x="14064" y="10143"/>
                                    </a:moveTo>
                                    <a:lnTo>
                                      <a:pt x="17764" y="11603"/>
                                    </a:lnTo>
                                    <a:cubicBezTo>
                                      <a:pt x="20120" y="10581"/>
                                      <a:pt x="21600" y="5619"/>
                                      <a:pt x="21600" y="5619"/>
                                    </a:cubicBezTo>
                                    <a:cubicBezTo>
                                      <a:pt x="18370" y="8465"/>
                                      <a:pt x="14064" y="10143"/>
                                      <a:pt x="14064" y="10143"/>
                                    </a:cubicBezTo>
                                    <a:close/>
                                    <a:moveTo>
                                      <a:pt x="13323" y="19046"/>
                                    </a:moveTo>
                                    <a:lnTo>
                                      <a:pt x="11372" y="18462"/>
                                    </a:lnTo>
                                    <a:lnTo>
                                      <a:pt x="11910" y="16492"/>
                                    </a:lnTo>
                                    <a:cubicBezTo>
                                      <a:pt x="11372" y="16346"/>
                                      <a:pt x="10901" y="16200"/>
                                      <a:pt x="10295" y="16054"/>
                                    </a:cubicBezTo>
                                    <a:lnTo>
                                      <a:pt x="9757" y="17951"/>
                                    </a:lnTo>
                                    <a:lnTo>
                                      <a:pt x="7806" y="17368"/>
                                    </a:lnTo>
                                    <a:lnTo>
                                      <a:pt x="8277" y="15470"/>
                                    </a:lnTo>
                                    <a:cubicBezTo>
                                      <a:pt x="7806" y="15324"/>
                                      <a:pt x="7267" y="15178"/>
                                      <a:pt x="6729" y="14959"/>
                                    </a:cubicBezTo>
                                    <a:lnTo>
                                      <a:pt x="6191" y="16711"/>
                                    </a:lnTo>
                                    <a:lnTo>
                                      <a:pt x="4307" y="15981"/>
                                    </a:lnTo>
                                    <a:lnTo>
                                      <a:pt x="4845" y="14230"/>
                                    </a:lnTo>
                                    <a:cubicBezTo>
                                      <a:pt x="3297" y="13646"/>
                                      <a:pt x="1682" y="12989"/>
                                      <a:pt x="0" y="12114"/>
                                    </a:cubicBezTo>
                                    <a:cubicBezTo>
                                      <a:pt x="0" y="12114"/>
                                      <a:pt x="1346" y="17003"/>
                                      <a:pt x="4778" y="19776"/>
                                    </a:cubicBezTo>
                                    <a:lnTo>
                                      <a:pt x="5450" y="17951"/>
                                    </a:lnTo>
                                    <a:lnTo>
                                      <a:pt x="7335" y="18754"/>
                                    </a:lnTo>
                                    <a:lnTo>
                                      <a:pt x="6594" y="20943"/>
                                    </a:lnTo>
                                    <a:cubicBezTo>
                                      <a:pt x="7267" y="21235"/>
                                      <a:pt x="8075" y="21527"/>
                                      <a:pt x="8882" y="21600"/>
                                    </a:cubicBezTo>
                                    <a:lnTo>
                                      <a:pt x="9421" y="19265"/>
                                    </a:lnTo>
                                    <a:lnTo>
                                      <a:pt x="11372" y="19776"/>
                                    </a:lnTo>
                                    <a:lnTo>
                                      <a:pt x="10968" y="21527"/>
                                    </a:lnTo>
                                    <a:cubicBezTo>
                                      <a:pt x="13054" y="21162"/>
                                      <a:pt x="15477" y="19995"/>
                                      <a:pt x="18303" y="17586"/>
                                    </a:cubicBezTo>
                                    <a:cubicBezTo>
                                      <a:pt x="18303" y="17586"/>
                                      <a:pt x="16688" y="17514"/>
                                      <a:pt x="13862" y="17003"/>
                                    </a:cubicBezTo>
                                    <a:lnTo>
                                      <a:pt x="13323" y="190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D2714" id="Shape" o:spid="_x0000_s1026" alt="&quot;&quot;" style="width:32.15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" path="m12045,13354l10901,9997,8277,12041r3768,1313xm8411,8319c8411,8319,5720,4305,4508,v,,-1345,5035,68,7297l8411,8319xm14064,10143r3700,1460c20120,10581,21600,5619,21600,5619v-3230,2846,-7536,4524,-7536,4524xm13323,19046r-1951,-584l11910,16492v-538,-146,-1009,-292,-1615,-438l9757,17951,7806,17368r471,-1898c7806,15324,7267,15178,6729,14959r-538,1752l4307,15981r538,-1751c3297,13646,1682,12989,,12114v,,1346,4889,4778,7662l5450,17951r1885,803l6594,20943v673,292,1481,584,2288,657l9421,19265r1951,511l10968,21527v2086,-365,4509,-1532,7335,-3941c18303,17586,16688,17514,13862,17003r-539,2043xe" fillcolor="#ff9210 [3208]" stroked="f" strokeweight="1pt">
                      <v:stroke miterlimit="4" joinstyle="miter"/>
                      <v:path arrowok="t" o:extrusionok="f" o:connecttype="custom" o:connectlocs="204053,188157;204053,188157;204053,188157;204053,188157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7AB4C43B" w14:textId="77777777" w:rsidR="00034978" w:rsidRPr="009B632A" w:rsidRDefault="00034978" w:rsidP="009B632A"/>
    <w:sectPr w:rsidR="00034978" w:rsidRPr="009B632A" w:rsidSect="004534F3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6196" w14:textId="77777777" w:rsidR="0082685B" w:rsidRDefault="0082685B" w:rsidP="00286D14">
      <w:r>
        <w:separator/>
      </w:r>
    </w:p>
  </w:endnote>
  <w:endnote w:type="continuationSeparator" w:id="0">
    <w:p w14:paraId="4D36BD0C" w14:textId="77777777" w:rsidR="0082685B" w:rsidRDefault="0082685B" w:rsidP="002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F5B7" w14:textId="77777777" w:rsidR="0082685B" w:rsidRDefault="0082685B" w:rsidP="00286D14">
      <w:r>
        <w:separator/>
      </w:r>
    </w:p>
  </w:footnote>
  <w:footnote w:type="continuationSeparator" w:id="0">
    <w:p w14:paraId="2C78D9FE" w14:textId="77777777" w:rsidR="0082685B" w:rsidRDefault="0082685B" w:rsidP="0028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37"/>
    <w:rsid w:val="00007EE8"/>
    <w:rsid w:val="00034978"/>
    <w:rsid w:val="00101B44"/>
    <w:rsid w:val="001F24F0"/>
    <w:rsid w:val="00286D14"/>
    <w:rsid w:val="004534F3"/>
    <w:rsid w:val="004D294D"/>
    <w:rsid w:val="004F01C7"/>
    <w:rsid w:val="005F1837"/>
    <w:rsid w:val="007A2CC9"/>
    <w:rsid w:val="0082685B"/>
    <w:rsid w:val="008A6EBA"/>
    <w:rsid w:val="009B632A"/>
    <w:rsid w:val="00B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4534F3"/>
    <w:rPr>
      <w:rFonts w:ascii="FuturaPT-Demi" w:eastAsia="FuturaPT-Demi" w:hAnsi="FuturaPT-Demi" w:cs="FuturaPT-De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Header">
    <w:name w:val="header"/>
    <w:basedOn w:val="Normal"/>
    <w:link w:val="HeaderChar"/>
    <w:uiPriority w:val="99"/>
    <w:semiHidden/>
    <w:rsid w:val="0028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4F3"/>
    <w:rPr>
      <w:rFonts w:ascii="FuturaPT-Demi" w:eastAsia="FuturaPT-Demi" w:hAnsi="FuturaPT-Demi" w:cs="FuturaPT-Demi"/>
    </w:rPr>
  </w:style>
  <w:style w:type="paragraph" w:styleId="Footer">
    <w:name w:val="footer"/>
    <w:basedOn w:val="Normal"/>
    <w:link w:val="FooterChar"/>
    <w:uiPriority w:val="99"/>
    <w:semiHidden/>
    <w:rsid w:val="0028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4F3"/>
    <w:rPr>
      <w:rFonts w:ascii="FuturaPT-Demi" w:eastAsia="FuturaPT-Demi" w:hAnsi="FuturaPT-Demi" w:cs="FuturaPT-Demi"/>
    </w:rPr>
  </w:style>
  <w:style w:type="table" w:styleId="TableGrid">
    <w:name w:val="Table Grid"/>
    <w:basedOn w:val="TableNormal"/>
    <w:uiPriority w:val="39"/>
    <w:rsid w:val="0028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6D14"/>
    <w:pPr>
      <w:spacing w:after="24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D14"/>
    <w:rPr>
      <w:rFonts w:asciiTheme="majorHAnsi" w:eastAsiaTheme="majorEastAsia" w:hAnsiTheme="majorHAnsi" w:cstheme="majorBidi"/>
      <w:color w:val="FFFFFF" w:themeColor="background1"/>
      <w:sz w:val="72"/>
      <w:szCs w:val="5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9B632A"/>
    <w:pPr>
      <w:spacing w:after="120"/>
      <w:jc w:val="center"/>
    </w:pPr>
    <w:rPr>
      <w:rFonts w:asciiTheme="minorHAnsi" w:hAnsiTheme="minorHAnsi"/>
      <w:color w:val="FFFFFF"/>
    </w:rPr>
  </w:style>
  <w:style w:type="character" w:customStyle="1" w:styleId="SubtitleChar">
    <w:name w:val="Subtitle Char"/>
    <w:basedOn w:val="DefaultParagraphFont"/>
    <w:link w:val="Subtitle"/>
    <w:uiPriority w:val="11"/>
    <w:rsid w:val="009B632A"/>
    <w:rPr>
      <w:rFonts w:eastAsia="FuturaPT-Demi" w:cs="FuturaPT-Demi"/>
      <w:b/>
      <w:bCs/>
      <w:color w:val="FFFFFF"/>
      <w:sz w:val="46"/>
      <w:szCs w:val="46"/>
    </w:rPr>
  </w:style>
  <w:style w:type="character" w:styleId="PlaceholderText">
    <w:name w:val="Placeholder Text"/>
    <w:basedOn w:val="DefaultParagraphFont"/>
    <w:uiPriority w:val="99"/>
    <w:semiHidden/>
    <w:rsid w:val="007A2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Witch%20and%20haunted%20house%20Halloween%20flyer.dotx" TargetMode="External"/></Relationship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25CE309-9B5D-418D-AD6E-E0ACE1D9F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692CC-20D1-4921-926F-907F6F71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639BE-61C3-4330-942F-92F41648BA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Witch and haunted house Halloween flyer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2020-09-23T18:09:00Z</dcterms:created>
  <dcterms:modified xsi:type="dcterms:W3CDTF">2020-09-23T18:17:00Z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