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042A" w14:textId="77777777" w:rsidR="00275260" w:rsidRPr="003D3574" w:rsidRDefault="003D3574" w:rsidP="00D53571">
      <w:pPr>
        <w:pStyle w:val="Heading1"/>
        <w:rPr>
          <w:rFonts w:ascii="Corbel" w:hAnsi="Corbel"/>
        </w:rPr>
      </w:pPr>
      <w:r w:rsidRPr="003D3574">
        <w:rPr>
          <w:rFonts w:ascii="Corbel" w:hAnsi="Corbel"/>
        </w:rPr>
        <w:t>Special Board Meeting Agenda</w:t>
      </w:r>
    </w:p>
    <w:p w14:paraId="06798312" w14:textId="77777777" w:rsidR="00554276" w:rsidRPr="006771EF" w:rsidRDefault="00554276" w:rsidP="006709E0">
      <w:pPr>
        <w:pStyle w:val="Attendees"/>
        <w:ind w:left="0"/>
        <w:jc w:val="left"/>
      </w:pPr>
    </w:p>
    <w:p w14:paraId="7EA60BC6" w14:textId="77777777" w:rsidR="00D50D23" w:rsidRPr="006709E0" w:rsidRDefault="008750B6" w:rsidP="006709E0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4E76909FB8C74F0BB0CC3D88B5633B7C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D2343F">
            <w:rPr>
              <w:rFonts w:eastAsiaTheme="majorEastAsia"/>
            </w:rPr>
            <w:t>Call to order</w:t>
          </w:r>
        </w:sdtContent>
      </w:sdt>
    </w:p>
    <w:p w14:paraId="431E9AA6" w14:textId="77777777" w:rsidR="006709E0" w:rsidRPr="006771EF" w:rsidRDefault="006709E0" w:rsidP="006709E0">
      <w:pPr>
        <w:pStyle w:val="ListNumber"/>
      </w:pPr>
      <w:r>
        <w:rPr>
          <w:rFonts w:eastAsiaTheme="majorEastAsia"/>
        </w:rPr>
        <w:t>Pledge of Allegiance</w:t>
      </w:r>
    </w:p>
    <w:p w14:paraId="081FA58E" w14:textId="77777777" w:rsidR="009F4E19" w:rsidRPr="006771EF" w:rsidRDefault="008750B6" w:rsidP="006709E0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8A91841902EE415086B80A76C4448737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D2343F">
            <w:rPr>
              <w:rFonts w:eastAsiaTheme="majorEastAsia"/>
            </w:rPr>
            <w:t>Roll call</w:t>
          </w:r>
        </w:sdtContent>
      </w:sdt>
    </w:p>
    <w:p w14:paraId="411EE47F" w14:textId="77777777" w:rsidR="0015180F" w:rsidRPr="00D2343F" w:rsidRDefault="006709E0" w:rsidP="006709E0">
      <w:pPr>
        <w:pStyle w:val="ListNumber"/>
      </w:pPr>
      <w:r>
        <w:t>Action Items</w:t>
      </w:r>
    </w:p>
    <w:p w14:paraId="28187F7E" w14:textId="65C28EE2" w:rsidR="0049487D" w:rsidRPr="00B439F9" w:rsidRDefault="00B439F9" w:rsidP="00B439F9">
      <w:pPr>
        <w:pStyle w:val="ListNumber2"/>
        <w:rPr>
          <w:b/>
        </w:rPr>
      </w:pPr>
      <w:r>
        <w:rPr>
          <w:b/>
        </w:rPr>
        <w:t>Approve Variance for Outdoor Woodburning Unit</w:t>
      </w:r>
    </w:p>
    <w:p w14:paraId="4EDFDA44" w14:textId="77777777" w:rsidR="0049487D" w:rsidRPr="00D2343F" w:rsidRDefault="0049487D" w:rsidP="00D2343F">
      <w:pPr>
        <w:pStyle w:val="ListNumber"/>
      </w:pPr>
      <w:r>
        <w:t>Adjournment</w:t>
      </w:r>
    </w:p>
    <w:p w14:paraId="7CC54634" w14:textId="77777777" w:rsidR="00015440" w:rsidRDefault="00015440" w:rsidP="0049487D">
      <w:pPr>
        <w:ind w:left="0"/>
      </w:pPr>
    </w:p>
    <w:sectPr w:rsidR="00015440" w:rsidSect="00015440">
      <w:headerReference w:type="default" r:id="rId12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8160F" w14:textId="77777777" w:rsidR="008750B6" w:rsidRDefault="008750B6" w:rsidP="001E7D29">
      <w:pPr>
        <w:spacing w:after="0" w:line="240" w:lineRule="auto"/>
      </w:pPr>
      <w:r>
        <w:separator/>
      </w:r>
    </w:p>
  </w:endnote>
  <w:endnote w:type="continuationSeparator" w:id="0">
    <w:p w14:paraId="46084ED2" w14:textId="77777777" w:rsidR="008750B6" w:rsidRDefault="008750B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83228" w14:textId="77777777" w:rsidR="008750B6" w:rsidRDefault="008750B6" w:rsidP="001E7D29">
      <w:pPr>
        <w:spacing w:after="0" w:line="240" w:lineRule="auto"/>
      </w:pPr>
      <w:r>
        <w:separator/>
      </w:r>
    </w:p>
  </w:footnote>
  <w:footnote w:type="continuationSeparator" w:id="0">
    <w:p w14:paraId="663C36FF" w14:textId="77777777" w:rsidR="008750B6" w:rsidRDefault="008750B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4A5F" w14:textId="529D5793" w:rsidR="00066754" w:rsidRDefault="00B439F9" w:rsidP="0001544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5D561A" wp14:editId="1940855B">
              <wp:simplePos x="0" y="0"/>
              <wp:positionH relativeFrom="margin">
                <wp:posOffset>-279400</wp:posOffset>
              </wp:positionH>
              <wp:positionV relativeFrom="paragraph">
                <wp:posOffset>-110490</wp:posOffset>
              </wp:positionV>
              <wp:extent cx="2530475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6667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B543E" w14:textId="77777777" w:rsidR="006709E0" w:rsidRDefault="006709E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709E0">
                            <w:rPr>
                              <w:sz w:val="32"/>
                              <w:szCs w:val="32"/>
                            </w:rPr>
                            <w:t>VILLAGE OF COLEMAN</w:t>
                          </w:r>
                        </w:p>
                        <w:p w14:paraId="7D8B910E" w14:textId="77777777" w:rsidR="007E089F" w:rsidRPr="006709E0" w:rsidRDefault="007E089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D56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pt;margin-top:-8.7pt;width:199.25pt;height:52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" fillcolor="#bf678e [3206]" strokecolor="white [3212]" strokeweight="2pt">
              <v:textbox>
                <w:txbxContent>
                  <w:p w14:paraId="316B543E" w14:textId="77777777" w:rsidR="006709E0" w:rsidRDefault="006709E0">
                    <w:pPr>
                      <w:rPr>
                        <w:sz w:val="32"/>
                        <w:szCs w:val="32"/>
                      </w:rPr>
                    </w:pPr>
                    <w:r w:rsidRPr="006709E0">
                      <w:rPr>
                        <w:sz w:val="32"/>
                        <w:szCs w:val="32"/>
                      </w:rPr>
                      <w:t>VILLAGE OF COLEMAN</w:t>
                    </w:r>
                  </w:p>
                  <w:p w14:paraId="7D8B910E" w14:textId="77777777" w:rsidR="007E089F" w:rsidRPr="006709E0" w:rsidRDefault="007E089F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0" w:type="auto"/>
      <w:jc w:val="right"/>
      <w:tblLook w:val="0600" w:firstRow="0" w:lastRow="0" w:firstColumn="0" w:lastColumn="0" w:noHBand="1" w:noVBand="1"/>
    </w:tblPr>
    <w:tblGrid>
      <w:gridCol w:w="470"/>
      <w:gridCol w:w="4004"/>
    </w:tblGrid>
    <w:tr w:rsidR="00066754" w:rsidRPr="00950C2B" w14:paraId="3234B570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39CCEAB7" w14:textId="77777777" w:rsidR="00066754" w:rsidRPr="00950C2B" w:rsidRDefault="00066754" w:rsidP="00015440">
          <w:pPr>
            <w:pStyle w:val="Header"/>
            <w:jc w:val="center"/>
            <w:rPr>
              <w:sz w:val="22"/>
              <w:szCs w:val="22"/>
            </w:rPr>
          </w:pPr>
          <w:r w:rsidRPr="00950C2B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10BD00F6" wp14:editId="3DDA84DB">
                <wp:extent cx="137160" cy="137160"/>
                <wp:effectExtent l="0" t="0" r="0" b="0"/>
                <wp:docPr id="25" name="Graphic 25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05553DE9" w14:textId="77777777" w:rsidR="00066754" w:rsidRPr="00950C2B" w:rsidRDefault="00066754" w:rsidP="00015440">
          <w:pPr>
            <w:pStyle w:val="Header"/>
            <w:rPr>
              <w:sz w:val="22"/>
              <w:szCs w:val="22"/>
            </w:rPr>
          </w:pPr>
          <w:r w:rsidRPr="00950C2B">
            <w:rPr>
              <w:sz w:val="22"/>
              <w:szCs w:val="22"/>
            </w:rPr>
            <w:t xml:space="preserve">Location: </w:t>
          </w:r>
          <w:r w:rsidR="006709E0" w:rsidRPr="00950C2B">
            <w:rPr>
              <w:sz w:val="22"/>
              <w:szCs w:val="22"/>
            </w:rPr>
            <w:t>202 E. Main St.</w:t>
          </w:r>
          <w:r w:rsidR="0049487D" w:rsidRPr="00950C2B">
            <w:rPr>
              <w:sz w:val="22"/>
              <w:szCs w:val="22"/>
            </w:rPr>
            <w:t xml:space="preserve">  Coleman, WI</w:t>
          </w:r>
        </w:p>
      </w:tc>
    </w:tr>
    <w:tr w:rsidR="00066754" w:rsidRPr="00950C2B" w14:paraId="14F8675B" w14:textId="77777777" w:rsidTr="003D3574">
      <w:trPr>
        <w:trHeight w:val="435"/>
        <w:jc w:val="right"/>
      </w:trPr>
      <w:tc>
        <w:tcPr>
          <w:tcW w:w="470" w:type="dxa"/>
          <w:vAlign w:val="bottom"/>
        </w:tcPr>
        <w:p w14:paraId="2B216075" w14:textId="77777777" w:rsidR="00066754" w:rsidRPr="00950C2B" w:rsidRDefault="00066754" w:rsidP="00015440">
          <w:pPr>
            <w:pStyle w:val="Header"/>
            <w:jc w:val="center"/>
            <w:rPr>
              <w:sz w:val="22"/>
              <w:szCs w:val="22"/>
            </w:rPr>
          </w:pPr>
          <w:r w:rsidRPr="00950C2B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032794D6" wp14:editId="20858FF7">
                <wp:extent cx="137160" cy="137160"/>
                <wp:effectExtent l="0" t="0" r="0" b="0"/>
                <wp:docPr id="26" name="Graphic 26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3A7E2905" w14:textId="3988FDF2" w:rsidR="00066754" w:rsidRPr="00950C2B" w:rsidRDefault="00066754" w:rsidP="00015440">
          <w:pPr>
            <w:pStyle w:val="Header"/>
            <w:rPr>
              <w:sz w:val="22"/>
              <w:szCs w:val="22"/>
            </w:rPr>
          </w:pPr>
          <w:r w:rsidRPr="00950C2B">
            <w:rPr>
              <w:sz w:val="22"/>
              <w:szCs w:val="22"/>
            </w:rPr>
            <w:t xml:space="preserve">Date: </w:t>
          </w:r>
          <w:r w:rsidR="00B439F9" w:rsidRPr="00950C2B">
            <w:rPr>
              <w:sz w:val="22"/>
              <w:szCs w:val="22"/>
            </w:rPr>
            <w:t>January 6, 2021</w:t>
          </w:r>
        </w:p>
      </w:tc>
    </w:tr>
    <w:tr w:rsidR="00066754" w:rsidRPr="00950C2B" w14:paraId="24BD85D3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18A1CCED" w14:textId="77777777" w:rsidR="00066754" w:rsidRPr="00950C2B" w:rsidRDefault="00066754" w:rsidP="00015440">
          <w:pPr>
            <w:pStyle w:val="Header"/>
            <w:jc w:val="center"/>
            <w:rPr>
              <w:sz w:val="22"/>
              <w:szCs w:val="22"/>
            </w:rPr>
          </w:pPr>
          <w:r w:rsidRPr="00950C2B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3EF0AF61" wp14:editId="3284F302">
                <wp:extent cx="137160" cy="137160"/>
                <wp:effectExtent l="0" t="0" r="0" b="0"/>
                <wp:docPr id="27" name="Graphic 27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123F62C9" w14:textId="07C27DF8" w:rsidR="00066754" w:rsidRPr="00950C2B" w:rsidRDefault="00066754" w:rsidP="00015440">
          <w:pPr>
            <w:pStyle w:val="Header"/>
            <w:rPr>
              <w:sz w:val="22"/>
              <w:szCs w:val="22"/>
            </w:rPr>
          </w:pPr>
          <w:r w:rsidRPr="00950C2B">
            <w:rPr>
              <w:sz w:val="22"/>
              <w:szCs w:val="22"/>
            </w:rPr>
            <w:t>Time:</w:t>
          </w:r>
          <w:r w:rsidR="007B2549" w:rsidRPr="00950C2B">
            <w:rPr>
              <w:sz w:val="22"/>
              <w:szCs w:val="22"/>
            </w:rPr>
            <w:t xml:space="preserve"> </w:t>
          </w:r>
          <w:r w:rsidR="00B439F9" w:rsidRPr="00950C2B">
            <w:rPr>
              <w:sz w:val="22"/>
              <w:szCs w:val="22"/>
            </w:rPr>
            <w:t>9:00 a.m.</w:t>
          </w:r>
        </w:p>
      </w:tc>
    </w:tr>
  </w:tbl>
  <w:p w14:paraId="15C3AA19" w14:textId="77777777" w:rsidR="002E4F42" w:rsidRDefault="002E4F42" w:rsidP="00015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23E30D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E0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93CE2"/>
    <w:rsid w:val="000C2946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94018"/>
    <w:rsid w:val="001C329C"/>
    <w:rsid w:val="001E286F"/>
    <w:rsid w:val="001E7D29"/>
    <w:rsid w:val="002404F5"/>
    <w:rsid w:val="00270D66"/>
    <w:rsid w:val="00275260"/>
    <w:rsid w:val="00276FA1"/>
    <w:rsid w:val="00285B87"/>
    <w:rsid w:val="00291B4A"/>
    <w:rsid w:val="002C3D7E"/>
    <w:rsid w:val="002E4F42"/>
    <w:rsid w:val="0032131A"/>
    <w:rsid w:val="003310BF"/>
    <w:rsid w:val="00333DF8"/>
    <w:rsid w:val="003448DB"/>
    <w:rsid w:val="00352B99"/>
    <w:rsid w:val="00357641"/>
    <w:rsid w:val="00360B6E"/>
    <w:rsid w:val="00361DEE"/>
    <w:rsid w:val="00394EF4"/>
    <w:rsid w:val="003D357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9487D"/>
    <w:rsid w:val="004B5C09"/>
    <w:rsid w:val="004E227E"/>
    <w:rsid w:val="004F6E40"/>
    <w:rsid w:val="00500DD1"/>
    <w:rsid w:val="00521AE3"/>
    <w:rsid w:val="00535B54"/>
    <w:rsid w:val="00554276"/>
    <w:rsid w:val="00564D17"/>
    <w:rsid w:val="00570173"/>
    <w:rsid w:val="005D3902"/>
    <w:rsid w:val="005E0ED9"/>
    <w:rsid w:val="00616B41"/>
    <w:rsid w:val="00620AE8"/>
    <w:rsid w:val="0064628C"/>
    <w:rsid w:val="0065214E"/>
    <w:rsid w:val="00655EE2"/>
    <w:rsid w:val="0066434D"/>
    <w:rsid w:val="006709E0"/>
    <w:rsid w:val="006771EF"/>
    <w:rsid w:val="00680296"/>
    <w:rsid w:val="006853BC"/>
    <w:rsid w:val="00686E45"/>
    <w:rsid w:val="00687389"/>
    <w:rsid w:val="006928C1"/>
    <w:rsid w:val="006D5463"/>
    <w:rsid w:val="006E015E"/>
    <w:rsid w:val="006E291F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E089F"/>
    <w:rsid w:val="007F34A4"/>
    <w:rsid w:val="00815563"/>
    <w:rsid w:val="008240DA"/>
    <w:rsid w:val="008429E5"/>
    <w:rsid w:val="00863E6E"/>
    <w:rsid w:val="00867EA4"/>
    <w:rsid w:val="008750B6"/>
    <w:rsid w:val="00880C14"/>
    <w:rsid w:val="00897D88"/>
    <w:rsid w:val="008A0319"/>
    <w:rsid w:val="008C7664"/>
    <w:rsid w:val="008D43E9"/>
    <w:rsid w:val="008E3C0E"/>
    <w:rsid w:val="008E421A"/>
    <w:rsid w:val="008E476B"/>
    <w:rsid w:val="008F0F63"/>
    <w:rsid w:val="00927C63"/>
    <w:rsid w:val="00932F50"/>
    <w:rsid w:val="0094637B"/>
    <w:rsid w:val="00950C2B"/>
    <w:rsid w:val="00955A78"/>
    <w:rsid w:val="009921B8"/>
    <w:rsid w:val="009A6621"/>
    <w:rsid w:val="009D4984"/>
    <w:rsid w:val="009D6901"/>
    <w:rsid w:val="009F4E19"/>
    <w:rsid w:val="00A07662"/>
    <w:rsid w:val="00A16EFC"/>
    <w:rsid w:val="00A21B71"/>
    <w:rsid w:val="00A25111"/>
    <w:rsid w:val="00A3439E"/>
    <w:rsid w:val="00A37F9E"/>
    <w:rsid w:val="00A40085"/>
    <w:rsid w:val="00A47DF6"/>
    <w:rsid w:val="00A606FE"/>
    <w:rsid w:val="00A60E11"/>
    <w:rsid w:val="00A63D35"/>
    <w:rsid w:val="00A9231C"/>
    <w:rsid w:val="00AA2532"/>
    <w:rsid w:val="00AE1F88"/>
    <w:rsid w:val="00AE361F"/>
    <w:rsid w:val="00AE5370"/>
    <w:rsid w:val="00B247A9"/>
    <w:rsid w:val="00B30368"/>
    <w:rsid w:val="00B435B5"/>
    <w:rsid w:val="00B439F9"/>
    <w:rsid w:val="00B565D8"/>
    <w:rsid w:val="00B5779A"/>
    <w:rsid w:val="00B63E8A"/>
    <w:rsid w:val="00B64D24"/>
    <w:rsid w:val="00B7147D"/>
    <w:rsid w:val="00B75CFC"/>
    <w:rsid w:val="00B76AB4"/>
    <w:rsid w:val="00B853F9"/>
    <w:rsid w:val="00B92231"/>
    <w:rsid w:val="00BA2CE6"/>
    <w:rsid w:val="00BB018B"/>
    <w:rsid w:val="00BD1747"/>
    <w:rsid w:val="00BD2B06"/>
    <w:rsid w:val="00C00194"/>
    <w:rsid w:val="00C14973"/>
    <w:rsid w:val="00C1643D"/>
    <w:rsid w:val="00C261A9"/>
    <w:rsid w:val="00C42793"/>
    <w:rsid w:val="00C47362"/>
    <w:rsid w:val="00C601ED"/>
    <w:rsid w:val="00C7624A"/>
    <w:rsid w:val="00C8234D"/>
    <w:rsid w:val="00CD4CE6"/>
    <w:rsid w:val="00CE5A5C"/>
    <w:rsid w:val="00D2343F"/>
    <w:rsid w:val="00D31AB7"/>
    <w:rsid w:val="00D50D23"/>
    <w:rsid w:val="00D512BB"/>
    <w:rsid w:val="00D53571"/>
    <w:rsid w:val="00DA3400"/>
    <w:rsid w:val="00DA3B1A"/>
    <w:rsid w:val="00DC6078"/>
    <w:rsid w:val="00DC79AD"/>
    <w:rsid w:val="00DD2075"/>
    <w:rsid w:val="00DE01D4"/>
    <w:rsid w:val="00DF2868"/>
    <w:rsid w:val="00DF7B22"/>
    <w:rsid w:val="00E10798"/>
    <w:rsid w:val="00E557A0"/>
    <w:rsid w:val="00E70676"/>
    <w:rsid w:val="00EF6435"/>
    <w:rsid w:val="00F10F6B"/>
    <w:rsid w:val="00F23697"/>
    <w:rsid w:val="00F36BB7"/>
    <w:rsid w:val="00F52D0E"/>
    <w:rsid w:val="00F81AD0"/>
    <w:rsid w:val="00F87EAA"/>
    <w:rsid w:val="00F92B25"/>
    <w:rsid w:val="00FA7DB4"/>
    <w:rsid w:val="00FB3809"/>
    <w:rsid w:val="00FD0EAA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9D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EFC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Attendees">
    <w:name w:val="Attendees"/>
    <w:basedOn w:val="Normal"/>
    <w:qFormat/>
    <w:rsid w:val="00015440"/>
    <w:pPr>
      <w:spacing w:after="480" w:line="274" w:lineRule="auto"/>
      <w:jc w:val="center"/>
    </w:pPr>
    <w:rPr>
      <w:rFonts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Gross%20Clerk\AppData\Roaming\Microsoft\Templates\Rose%20suit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76909FB8C74F0BB0CC3D88B56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3C02-5EB5-4482-9F15-8DFF197F7AFD}"/>
      </w:docPartPr>
      <w:docPartBody>
        <w:p w:rsidR="00322E55" w:rsidRDefault="00B24DCD">
          <w:pPr>
            <w:pStyle w:val="4E76909FB8C74F0BB0CC3D88B5633B7C"/>
          </w:pPr>
          <w:r w:rsidRPr="00D2343F">
            <w:rPr>
              <w:rFonts w:eastAsiaTheme="majorEastAsia"/>
            </w:rPr>
            <w:t>Call to order</w:t>
          </w:r>
        </w:p>
      </w:docPartBody>
    </w:docPart>
    <w:docPart>
      <w:docPartPr>
        <w:name w:val="8A91841902EE415086B80A76C444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65B3-87EE-49EB-A092-51D1B5CBADFF}"/>
      </w:docPartPr>
      <w:docPartBody>
        <w:p w:rsidR="00322E55" w:rsidRDefault="00B24DCD">
          <w:pPr>
            <w:pStyle w:val="8A91841902EE415086B80A76C4448737"/>
          </w:pPr>
          <w:r w:rsidRPr="00D2343F">
            <w:rPr>
              <w:rFonts w:eastAsiaTheme="majorEastAsia"/>
            </w:rPr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DCD"/>
    <w:rsid w:val="00322E55"/>
    <w:rsid w:val="005D747E"/>
    <w:rsid w:val="00B24DCD"/>
    <w:rsid w:val="00F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6909FB8C74F0BB0CC3D88B5633B7C">
    <w:name w:val="4E76909FB8C74F0BB0CC3D88B5633B7C"/>
    <w:rsid w:val="00322E55"/>
  </w:style>
  <w:style w:type="paragraph" w:customStyle="1" w:styleId="8A91841902EE415086B80A76C4448737">
    <w:name w:val="8A91841902EE415086B80A76C4448737"/>
    <w:rsid w:val="00322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CE515B-DAFE-4961-B729-986F5A092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agenda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2021-01-05T14:08:00Z</dcterms:created>
  <dcterms:modified xsi:type="dcterms:W3CDTF">2021-01-05T14:09:00Z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