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042A" w14:textId="77777777" w:rsidR="00275260" w:rsidRPr="003D3574" w:rsidRDefault="003D3574" w:rsidP="00D53571">
      <w:pPr>
        <w:pStyle w:val="Heading1"/>
        <w:rPr>
          <w:rFonts w:ascii="Corbel" w:hAnsi="Corbel"/>
        </w:rPr>
      </w:pPr>
      <w:r w:rsidRPr="003D3574">
        <w:rPr>
          <w:rFonts w:ascii="Corbel" w:hAnsi="Corbel"/>
        </w:rPr>
        <w:t>Special Board Meeting Agenda</w:t>
      </w:r>
    </w:p>
    <w:p w14:paraId="06798312" w14:textId="77777777" w:rsidR="00554276" w:rsidRPr="006771EF" w:rsidRDefault="00554276" w:rsidP="006709E0">
      <w:pPr>
        <w:pStyle w:val="Attendees"/>
        <w:ind w:left="0"/>
        <w:jc w:val="left"/>
      </w:pPr>
    </w:p>
    <w:p w14:paraId="7EA60BC6" w14:textId="77777777" w:rsidR="00D50D23" w:rsidRPr="006709E0" w:rsidRDefault="00732DBC" w:rsidP="006709E0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4E76909FB8C74F0BB0CC3D88B5633B7C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D2343F">
            <w:rPr>
              <w:rFonts w:eastAsiaTheme="majorEastAsia"/>
            </w:rPr>
            <w:t>Call to order</w:t>
          </w:r>
        </w:sdtContent>
      </w:sdt>
    </w:p>
    <w:p w14:paraId="431E9AA6" w14:textId="77777777" w:rsidR="006709E0" w:rsidRPr="006771EF" w:rsidRDefault="006709E0" w:rsidP="006709E0">
      <w:pPr>
        <w:pStyle w:val="ListNumber"/>
      </w:pPr>
      <w:r>
        <w:rPr>
          <w:rFonts w:eastAsiaTheme="majorEastAsia"/>
        </w:rPr>
        <w:t>Pledge of Allegiance</w:t>
      </w:r>
    </w:p>
    <w:p w14:paraId="081FA58E" w14:textId="77777777" w:rsidR="009F4E19" w:rsidRPr="006771EF" w:rsidRDefault="00732DBC" w:rsidP="006709E0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8A91841902EE415086B80A76C4448737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D2343F">
            <w:rPr>
              <w:rFonts w:eastAsiaTheme="majorEastAsia"/>
            </w:rPr>
            <w:t>Roll call</w:t>
          </w:r>
        </w:sdtContent>
      </w:sdt>
    </w:p>
    <w:p w14:paraId="411EE47F" w14:textId="77777777" w:rsidR="0015180F" w:rsidRPr="00D2343F" w:rsidRDefault="006709E0" w:rsidP="006709E0">
      <w:pPr>
        <w:pStyle w:val="ListNumber"/>
      </w:pPr>
      <w:r>
        <w:t>Action Items</w:t>
      </w:r>
    </w:p>
    <w:p w14:paraId="28187F7E" w14:textId="68357358" w:rsidR="0049487D" w:rsidRDefault="007364CA" w:rsidP="00356B02">
      <w:pPr>
        <w:pStyle w:val="ListNumber2"/>
        <w:numPr>
          <w:ilvl w:val="0"/>
          <w:numId w:val="0"/>
        </w:numPr>
        <w:ind w:left="173"/>
        <w:rPr>
          <w:b/>
        </w:rPr>
      </w:pPr>
      <w:r>
        <w:rPr>
          <w:b/>
        </w:rPr>
        <w:t>a</w:t>
      </w:r>
      <w:r w:rsidR="00356B02">
        <w:rPr>
          <w:b/>
        </w:rPr>
        <w:t>.  Closed Session under Wis. Stat. 19.85 (1) (</w:t>
      </w:r>
      <w:proofErr w:type="gramStart"/>
      <w:r w:rsidR="00356B02">
        <w:rPr>
          <w:b/>
        </w:rPr>
        <w:t>e)  deliberating</w:t>
      </w:r>
      <w:proofErr w:type="gramEnd"/>
      <w:r w:rsidR="00356B02">
        <w:rPr>
          <w:b/>
        </w:rPr>
        <w:t xml:space="preserve"> or negotiating the purchasing of public properties, the investing of public funds, or conducting  other specified public, business, whenever competitive or bargaining reasons require a closed session-land sale on M</w:t>
      </w:r>
      <w:r>
        <w:rPr>
          <w:b/>
        </w:rPr>
        <w:t>acArthur Drive</w:t>
      </w:r>
    </w:p>
    <w:p w14:paraId="7C0F8B9A" w14:textId="3014B599" w:rsidR="007364CA" w:rsidRDefault="007364CA" w:rsidP="00356B02">
      <w:pPr>
        <w:pStyle w:val="ListNumber2"/>
        <w:numPr>
          <w:ilvl w:val="0"/>
          <w:numId w:val="0"/>
        </w:numPr>
        <w:ind w:left="173"/>
        <w:rPr>
          <w:b/>
        </w:rPr>
      </w:pPr>
      <w:r>
        <w:rPr>
          <w:b/>
        </w:rPr>
        <w:t>b.  Reconvene to Open Session</w:t>
      </w:r>
    </w:p>
    <w:p w14:paraId="25877D90" w14:textId="074DCB8A" w:rsidR="007364CA" w:rsidRPr="00B439F9" w:rsidRDefault="007364CA" w:rsidP="00356B02">
      <w:pPr>
        <w:pStyle w:val="ListNumber2"/>
        <w:numPr>
          <w:ilvl w:val="0"/>
          <w:numId w:val="0"/>
        </w:numPr>
        <w:ind w:left="173"/>
        <w:rPr>
          <w:b/>
        </w:rPr>
      </w:pPr>
      <w:r>
        <w:rPr>
          <w:b/>
        </w:rPr>
        <w:t>c.  Possible Action</w:t>
      </w:r>
    </w:p>
    <w:p w14:paraId="4EDFDA44" w14:textId="77777777" w:rsidR="0049487D" w:rsidRPr="00D2343F" w:rsidRDefault="0049487D" w:rsidP="00D2343F">
      <w:pPr>
        <w:pStyle w:val="ListNumber"/>
      </w:pPr>
      <w:r>
        <w:t>Adjournment</w:t>
      </w:r>
    </w:p>
    <w:p w14:paraId="7CC54634" w14:textId="77777777" w:rsidR="00015440" w:rsidRDefault="00015440" w:rsidP="0049487D">
      <w:pPr>
        <w:ind w:left="0"/>
      </w:pPr>
    </w:p>
    <w:sectPr w:rsidR="00015440" w:rsidSect="00015440">
      <w:headerReference w:type="default" r:id="rId12"/>
      <w:pgSz w:w="12240" w:h="15840" w:code="1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45E9" w14:textId="77777777" w:rsidR="00732DBC" w:rsidRDefault="00732DBC" w:rsidP="001E7D29">
      <w:pPr>
        <w:spacing w:after="0" w:line="240" w:lineRule="auto"/>
      </w:pPr>
      <w:r>
        <w:separator/>
      </w:r>
    </w:p>
  </w:endnote>
  <w:endnote w:type="continuationSeparator" w:id="0">
    <w:p w14:paraId="03F40E30" w14:textId="77777777" w:rsidR="00732DBC" w:rsidRDefault="00732DB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39C8" w14:textId="77777777" w:rsidR="00732DBC" w:rsidRDefault="00732DBC" w:rsidP="001E7D29">
      <w:pPr>
        <w:spacing w:after="0" w:line="240" w:lineRule="auto"/>
      </w:pPr>
      <w:r>
        <w:separator/>
      </w:r>
    </w:p>
  </w:footnote>
  <w:footnote w:type="continuationSeparator" w:id="0">
    <w:p w14:paraId="3CD8C6C0" w14:textId="77777777" w:rsidR="00732DBC" w:rsidRDefault="00732DB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4A5F" w14:textId="529D5793" w:rsidR="00066754" w:rsidRDefault="00B439F9" w:rsidP="0001544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D5D561A" wp14:editId="1940855B">
              <wp:simplePos x="0" y="0"/>
              <wp:positionH relativeFrom="margin">
                <wp:posOffset>-279400</wp:posOffset>
              </wp:positionH>
              <wp:positionV relativeFrom="paragraph">
                <wp:posOffset>-110490</wp:posOffset>
              </wp:positionV>
              <wp:extent cx="2530475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6667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B543E" w14:textId="77777777" w:rsidR="006709E0" w:rsidRDefault="006709E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709E0">
                            <w:rPr>
                              <w:sz w:val="32"/>
                              <w:szCs w:val="32"/>
                            </w:rPr>
                            <w:t>VILLAGE OF COLEMAN</w:t>
                          </w:r>
                        </w:p>
                        <w:p w14:paraId="7D8B910E" w14:textId="77777777" w:rsidR="007E089F" w:rsidRPr="006709E0" w:rsidRDefault="007E089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D56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pt;margin-top:-8.7pt;width:199.25pt;height:52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" fillcolor="#bf678e [3206]" strokecolor="white [3212]" strokeweight="2pt">
              <v:textbox>
                <w:txbxContent>
                  <w:p w14:paraId="316B543E" w14:textId="77777777" w:rsidR="006709E0" w:rsidRDefault="006709E0">
                    <w:pPr>
                      <w:rPr>
                        <w:sz w:val="32"/>
                        <w:szCs w:val="32"/>
                      </w:rPr>
                    </w:pPr>
                    <w:r w:rsidRPr="006709E0">
                      <w:rPr>
                        <w:sz w:val="32"/>
                        <w:szCs w:val="32"/>
                      </w:rPr>
                      <w:t>VILLAGE OF COLEMAN</w:t>
                    </w:r>
                  </w:p>
                  <w:p w14:paraId="7D8B910E" w14:textId="77777777" w:rsidR="007E089F" w:rsidRPr="006709E0" w:rsidRDefault="007E089F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0" w:type="auto"/>
      <w:jc w:val="right"/>
      <w:tblLook w:val="0600" w:firstRow="0" w:lastRow="0" w:firstColumn="0" w:lastColumn="0" w:noHBand="1" w:noVBand="1"/>
    </w:tblPr>
    <w:tblGrid>
      <w:gridCol w:w="470"/>
      <w:gridCol w:w="4004"/>
    </w:tblGrid>
    <w:tr w:rsidR="00066754" w:rsidRPr="00950C2B" w14:paraId="3234B570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39CCEAB7" w14:textId="77777777" w:rsidR="00066754" w:rsidRPr="00950C2B" w:rsidRDefault="00066754" w:rsidP="00015440">
          <w:pPr>
            <w:pStyle w:val="Header"/>
            <w:jc w:val="center"/>
            <w:rPr>
              <w:sz w:val="22"/>
              <w:szCs w:val="22"/>
            </w:rPr>
          </w:pPr>
          <w:r w:rsidRPr="00950C2B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10BD00F6" wp14:editId="3DDA84DB">
                <wp:extent cx="137160" cy="137160"/>
                <wp:effectExtent l="0" t="0" r="0" b="0"/>
                <wp:docPr id="25" name="Graphic 25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05553DE9" w14:textId="77777777" w:rsidR="00066754" w:rsidRPr="00950C2B" w:rsidRDefault="00066754" w:rsidP="00015440">
          <w:pPr>
            <w:pStyle w:val="Header"/>
            <w:rPr>
              <w:sz w:val="22"/>
              <w:szCs w:val="22"/>
            </w:rPr>
          </w:pPr>
          <w:r w:rsidRPr="00950C2B">
            <w:rPr>
              <w:sz w:val="22"/>
              <w:szCs w:val="22"/>
            </w:rPr>
            <w:t xml:space="preserve">Location: </w:t>
          </w:r>
          <w:r w:rsidR="006709E0" w:rsidRPr="00950C2B">
            <w:rPr>
              <w:sz w:val="22"/>
              <w:szCs w:val="22"/>
            </w:rPr>
            <w:t>202 E. Main St.</w:t>
          </w:r>
          <w:r w:rsidR="0049487D" w:rsidRPr="00950C2B">
            <w:rPr>
              <w:sz w:val="22"/>
              <w:szCs w:val="22"/>
            </w:rPr>
            <w:t xml:space="preserve">  Coleman, WI</w:t>
          </w:r>
        </w:p>
      </w:tc>
    </w:tr>
    <w:tr w:rsidR="00066754" w:rsidRPr="00950C2B" w14:paraId="14F8675B" w14:textId="77777777" w:rsidTr="003D3574">
      <w:trPr>
        <w:trHeight w:val="435"/>
        <w:jc w:val="right"/>
      </w:trPr>
      <w:tc>
        <w:tcPr>
          <w:tcW w:w="470" w:type="dxa"/>
          <w:vAlign w:val="bottom"/>
        </w:tcPr>
        <w:p w14:paraId="2B216075" w14:textId="77777777" w:rsidR="00066754" w:rsidRPr="00950C2B" w:rsidRDefault="00066754" w:rsidP="00015440">
          <w:pPr>
            <w:pStyle w:val="Header"/>
            <w:jc w:val="center"/>
            <w:rPr>
              <w:sz w:val="22"/>
              <w:szCs w:val="22"/>
            </w:rPr>
          </w:pPr>
          <w:r w:rsidRPr="00950C2B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032794D6" wp14:editId="20858FF7">
                <wp:extent cx="137160" cy="137160"/>
                <wp:effectExtent l="0" t="0" r="0" b="0"/>
                <wp:docPr id="26" name="Graphic 26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3A7E2905" w14:textId="295E2AA9" w:rsidR="00066754" w:rsidRPr="00950C2B" w:rsidRDefault="00066754" w:rsidP="00015440">
          <w:pPr>
            <w:pStyle w:val="Header"/>
            <w:rPr>
              <w:sz w:val="22"/>
              <w:szCs w:val="22"/>
            </w:rPr>
          </w:pPr>
          <w:r w:rsidRPr="00950C2B">
            <w:rPr>
              <w:sz w:val="22"/>
              <w:szCs w:val="22"/>
            </w:rPr>
            <w:t xml:space="preserve">Date: </w:t>
          </w:r>
          <w:r w:rsidR="00527880">
            <w:rPr>
              <w:sz w:val="22"/>
              <w:szCs w:val="22"/>
            </w:rPr>
            <w:t>July 21</w:t>
          </w:r>
          <w:r w:rsidR="00B439F9" w:rsidRPr="00950C2B">
            <w:rPr>
              <w:sz w:val="22"/>
              <w:szCs w:val="22"/>
            </w:rPr>
            <w:t>, 2021</w:t>
          </w:r>
        </w:p>
      </w:tc>
    </w:tr>
    <w:tr w:rsidR="00066754" w:rsidRPr="00950C2B" w14:paraId="24BD85D3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18A1CCED" w14:textId="77777777" w:rsidR="00066754" w:rsidRPr="00950C2B" w:rsidRDefault="00066754" w:rsidP="00015440">
          <w:pPr>
            <w:pStyle w:val="Header"/>
            <w:jc w:val="center"/>
            <w:rPr>
              <w:sz w:val="22"/>
              <w:szCs w:val="22"/>
            </w:rPr>
          </w:pPr>
          <w:r w:rsidRPr="00950C2B">
            <w:rPr>
              <w:noProof/>
              <w:sz w:val="22"/>
              <w:szCs w:val="22"/>
              <w:lang w:val="en-US"/>
            </w:rPr>
            <w:drawing>
              <wp:inline distT="0" distB="0" distL="0" distR="0" wp14:anchorId="3EF0AF61" wp14:editId="3284F302">
                <wp:extent cx="137160" cy="137160"/>
                <wp:effectExtent l="0" t="0" r="0" b="0"/>
                <wp:docPr id="27" name="Graphic 27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123F62C9" w14:textId="07C27DF8" w:rsidR="00066754" w:rsidRPr="00950C2B" w:rsidRDefault="00066754" w:rsidP="00015440">
          <w:pPr>
            <w:pStyle w:val="Header"/>
            <w:rPr>
              <w:sz w:val="22"/>
              <w:szCs w:val="22"/>
            </w:rPr>
          </w:pPr>
          <w:r w:rsidRPr="00950C2B">
            <w:rPr>
              <w:sz w:val="22"/>
              <w:szCs w:val="22"/>
            </w:rPr>
            <w:t>Time:</w:t>
          </w:r>
          <w:r w:rsidR="007B2549" w:rsidRPr="00950C2B">
            <w:rPr>
              <w:sz w:val="22"/>
              <w:szCs w:val="22"/>
            </w:rPr>
            <w:t xml:space="preserve"> </w:t>
          </w:r>
          <w:r w:rsidR="00B439F9" w:rsidRPr="00950C2B">
            <w:rPr>
              <w:sz w:val="22"/>
              <w:szCs w:val="22"/>
            </w:rPr>
            <w:t>9:00 a.m.</w:t>
          </w:r>
        </w:p>
      </w:tc>
    </w:tr>
  </w:tbl>
  <w:p w14:paraId="15C3AA19" w14:textId="77777777" w:rsidR="002E4F42" w:rsidRDefault="002E4F42" w:rsidP="00015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23E30D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E0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93CE2"/>
    <w:rsid w:val="000C2946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94018"/>
    <w:rsid w:val="001C329C"/>
    <w:rsid w:val="001E286F"/>
    <w:rsid w:val="001E7D29"/>
    <w:rsid w:val="002404F5"/>
    <w:rsid w:val="00270D66"/>
    <w:rsid w:val="00275260"/>
    <w:rsid w:val="00276FA1"/>
    <w:rsid w:val="00285B87"/>
    <w:rsid w:val="00291B4A"/>
    <w:rsid w:val="002C3D7E"/>
    <w:rsid w:val="002E4F42"/>
    <w:rsid w:val="0032131A"/>
    <w:rsid w:val="003310BF"/>
    <w:rsid w:val="00333DF8"/>
    <w:rsid w:val="003448DB"/>
    <w:rsid w:val="00352B99"/>
    <w:rsid w:val="00356B02"/>
    <w:rsid w:val="00357641"/>
    <w:rsid w:val="00360B6E"/>
    <w:rsid w:val="00361DEE"/>
    <w:rsid w:val="00394EF4"/>
    <w:rsid w:val="003D357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9487D"/>
    <w:rsid w:val="004B5C09"/>
    <w:rsid w:val="004E227E"/>
    <w:rsid w:val="004F6E40"/>
    <w:rsid w:val="00500DD1"/>
    <w:rsid w:val="00521AE3"/>
    <w:rsid w:val="00527880"/>
    <w:rsid w:val="00535B54"/>
    <w:rsid w:val="00554276"/>
    <w:rsid w:val="00564D17"/>
    <w:rsid w:val="00570173"/>
    <w:rsid w:val="005D3902"/>
    <w:rsid w:val="005E0ED9"/>
    <w:rsid w:val="00616B41"/>
    <w:rsid w:val="00620AE8"/>
    <w:rsid w:val="0064628C"/>
    <w:rsid w:val="0065214E"/>
    <w:rsid w:val="00655EE2"/>
    <w:rsid w:val="0066434D"/>
    <w:rsid w:val="006709E0"/>
    <w:rsid w:val="006771EF"/>
    <w:rsid w:val="00680296"/>
    <w:rsid w:val="006853BC"/>
    <w:rsid w:val="00686E45"/>
    <w:rsid w:val="00687389"/>
    <w:rsid w:val="006928C1"/>
    <w:rsid w:val="006D5463"/>
    <w:rsid w:val="006E015E"/>
    <w:rsid w:val="006E291F"/>
    <w:rsid w:val="006F03D4"/>
    <w:rsid w:val="00700B1F"/>
    <w:rsid w:val="007257E9"/>
    <w:rsid w:val="00732DBC"/>
    <w:rsid w:val="007364CA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E089F"/>
    <w:rsid w:val="007F34A4"/>
    <w:rsid w:val="00815563"/>
    <w:rsid w:val="008240DA"/>
    <w:rsid w:val="008429E5"/>
    <w:rsid w:val="00863E6E"/>
    <w:rsid w:val="00867EA4"/>
    <w:rsid w:val="008750B6"/>
    <w:rsid w:val="00880C14"/>
    <w:rsid w:val="00897D88"/>
    <w:rsid w:val="008A0319"/>
    <w:rsid w:val="008C7664"/>
    <w:rsid w:val="008D43E9"/>
    <w:rsid w:val="008E3C0E"/>
    <w:rsid w:val="008E421A"/>
    <w:rsid w:val="008E476B"/>
    <w:rsid w:val="008F0F63"/>
    <w:rsid w:val="00927C63"/>
    <w:rsid w:val="00932F50"/>
    <w:rsid w:val="0094637B"/>
    <w:rsid w:val="00950C2B"/>
    <w:rsid w:val="00955A78"/>
    <w:rsid w:val="009921B8"/>
    <w:rsid w:val="009A6621"/>
    <w:rsid w:val="009D4984"/>
    <w:rsid w:val="009D6901"/>
    <w:rsid w:val="009F4E19"/>
    <w:rsid w:val="00A07662"/>
    <w:rsid w:val="00A16EFC"/>
    <w:rsid w:val="00A21B71"/>
    <w:rsid w:val="00A25111"/>
    <w:rsid w:val="00A3439E"/>
    <w:rsid w:val="00A37F9E"/>
    <w:rsid w:val="00A40085"/>
    <w:rsid w:val="00A47DF6"/>
    <w:rsid w:val="00A606FE"/>
    <w:rsid w:val="00A60E11"/>
    <w:rsid w:val="00A63D35"/>
    <w:rsid w:val="00A9231C"/>
    <w:rsid w:val="00AA2532"/>
    <w:rsid w:val="00AE1F88"/>
    <w:rsid w:val="00AE361F"/>
    <w:rsid w:val="00AE5370"/>
    <w:rsid w:val="00B247A9"/>
    <w:rsid w:val="00B30368"/>
    <w:rsid w:val="00B435B5"/>
    <w:rsid w:val="00B439F9"/>
    <w:rsid w:val="00B565D8"/>
    <w:rsid w:val="00B5779A"/>
    <w:rsid w:val="00B63E8A"/>
    <w:rsid w:val="00B64D24"/>
    <w:rsid w:val="00B7147D"/>
    <w:rsid w:val="00B75CFC"/>
    <w:rsid w:val="00B76AB4"/>
    <w:rsid w:val="00B853F9"/>
    <w:rsid w:val="00B92231"/>
    <w:rsid w:val="00BA2CE6"/>
    <w:rsid w:val="00BB018B"/>
    <w:rsid w:val="00BD1747"/>
    <w:rsid w:val="00BD2B06"/>
    <w:rsid w:val="00C00194"/>
    <w:rsid w:val="00C14973"/>
    <w:rsid w:val="00C1643D"/>
    <w:rsid w:val="00C261A9"/>
    <w:rsid w:val="00C36019"/>
    <w:rsid w:val="00C42793"/>
    <w:rsid w:val="00C47362"/>
    <w:rsid w:val="00C601ED"/>
    <w:rsid w:val="00C7624A"/>
    <w:rsid w:val="00C8234D"/>
    <w:rsid w:val="00CD4CE6"/>
    <w:rsid w:val="00CE5A5C"/>
    <w:rsid w:val="00D2343F"/>
    <w:rsid w:val="00D31AB7"/>
    <w:rsid w:val="00D50D23"/>
    <w:rsid w:val="00D512BB"/>
    <w:rsid w:val="00D53571"/>
    <w:rsid w:val="00DA3400"/>
    <w:rsid w:val="00DA3B1A"/>
    <w:rsid w:val="00DC6078"/>
    <w:rsid w:val="00DC79AD"/>
    <w:rsid w:val="00DD2075"/>
    <w:rsid w:val="00DE01D4"/>
    <w:rsid w:val="00DF2868"/>
    <w:rsid w:val="00DF7B22"/>
    <w:rsid w:val="00E10798"/>
    <w:rsid w:val="00E557A0"/>
    <w:rsid w:val="00E70676"/>
    <w:rsid w:val="00EF6435"/>
    <w:rsid w:val="00F10F6B"/>
    <w:rsid w:val="00F23697"/>
    <w:rsid w:val="00F36BB7"/>
    <w:rsid w:val="00F52D0E"/>
    <w:rsid w:val="00F81AD0"/>
    <w:rsid w:val="00F87EAA"/>
    <w:rsid w:val="00F92B25"/>
    <w:rsid w:val="00FA7DB4"/>
    <w:rsid w:val="00FB3809"/>
    <w:rsid w:val="00FD0EAA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19D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31F1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6EFC"/>
    <w:pPr>
      <w:spacing w:after="0" w:line="240" w:lineRule="auto"/>
      <w:ind w:left="0"/>
    </w:pPr>
    <w:rPr>
      <w:rFonts w:cs="Calibri"/>
      <w:b/>
      <w:color w:val="9A4168" w:themeColor="accent3" w:themeShade="BF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rFonts w:cs="Calibri"/>
      <w:b/>
      <w:color w:val="9A4168" w:themeColor="accent3" w:themeShade="BF"/>
      <w:sz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Attendees">
    <w:name w:val="Attendees"/>
    <w:basedOn w:val="Normal"/>
    <w:qFormat/>
    <w:rsid w:val="00015440"/>
    <w:pPr>
      <w:spacing w:after="480" w:line="274" w:lineRule="auto"/>
      <w:jc w:val="center"/>
    </w:pPr>
    <w:rPr>
      <w:rFonts w:cs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Gross%20Clerk\AppData\Roaming\Microsoft\Templates\Rose%20suit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6909FB8C74F0BB0CC3D88B56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3C02-5EB5-4482-9F15-8DFF197F7AFD}"/>
      </w:docPartPr>
      <w:docPartBody>
        <w:p w:rsidR="00322E55" w:rsidRDefault="00B24DCD">
          <w:pPr>
            <w:pStyle w:val="4E76909FB8C74F0BB0CC3D88B5633B7C"/>
          </w:pPr>
          <w:r w:rsidRPr="00D2343F">
            <w:rPr>
              <w:rFonts w:eastAsiaTheme="majorEastAsia"/>
            </w:rPr>
            <w:t>Call to order</w:t>
          </w:r>
        </w:p>
      </w:docPartBody>
    </w:docPart>
    <w:docPart>
      <w:docPartPr>
        <w:name w:val="8A91841902EE415086B80A76C444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65B3-87EE-49EB-A092-51D1B5CBADFF}"/>
      </w:docPartPr>
      <w:docPartBody>
        <w:p w:rsidR="00322E55" w:rsidRDefault="00B24DCD">
          <w:pPr>
            <w:pStyle w:val="8A91841902EE415086B80A76C4448737"/>
          </w:pPr>
          <w:r w:rsidRPr="00D2343F">
            <w:rPr>
              <w:rFonts w:eastAsiaTheme="majorEastAsia"/>
            </w:rPr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DCD"/>
    <w:rsid w:val="00322E55"/>
    <w:rsid w:val="0047305A"/>
    <w:rsid w:val="005D747E"/>
    <w:rsid w:val="00B24DCD"/>
    <w:rsid w:val="00F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6909FB8C74F0BB0CC3D88B5633B7C">
    <w:name w:val="4E76909FB8C74F0BB0CC3D88B5633B7C"/>
    <w:rsid w:val="00322E55"/>
  </w:style>
  <w:style w:type="paragraph" w:customStyle="1" w:styleId="8A91841902EE415086B80A76C4448737">
    <w:name w:val="8A91841902EE415086B80A76C4448737"/>
    <w:rsid w:val="00322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E515B-DAFE-4961-B729-986F5A092B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agenda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2021-07-20T14:43:00Z</dcterms:created>
  <dcterms:modified xsi:type="dcterms:W3CDTF">2021-07-20T14:43:00Z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