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FD3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64AD0A22" w14:textId="31B7AE55" w:rsidR="006709E0" w:rsidRPr="006771EF" w:rsidRDefault="004B3002" w:rsidP="00812003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791D82CF" w14:textId="66D77958" w:rsidR="008F1543" w:rsidRPr="008F1543" w:rsidRDefault="008F1543" w:rsidP="006709E0">
      <w:pPr>
        <w:pStyle w:val="ListNumber"/>
      </w:pPr>
      <w:r>
        <w:t>Roll Call</w:t>
      </w:r>
    </w:p>
    <w:p w14:paraId="5D6AA798" w14:textId="2ECCE1B2" w:rsidR="009F4E19" w:rsidRPr="006771EF" w:rsidRDefault="008F1543" w:rsidP="006709E0">
      <w:pPr>
        <w:pStyle w:val="ListNumber"/>
      </w:pPr>
      <w:r>
        <w:t>Citizen’s Comments/Concerns</w:t>
      </w:r>
    </w:p>
    <w:p w14:paraId="5FAC6BFA" w14:textId="77777777" w:rsidR="0015180F" w:rsidRPr="00D2343F" w:rsidRDefault="006709E0" w:rsidP="006709E0">
      <w:pPr>
        <w:pStyle w:val="ListNumber"/>
      </w:pPr>
      <w:r>
        <w:t>Action Items</w:t>
      </w:r>
    </w:p>
    <w:p w14:paraId="07A1B303" w14:textId="087D8D09" w:rsidR="0049487D" w:rsidRDefault="003D028B" w:rsidP="003D028B">
      <w:pPr>
        <w:pStyle w:val="ListNumber2"/>
        <w:numPr>
          <w:ilvl w:val="0"/>
          <w:numId w:val="0"/>
        </w:numPr>
        <w:ind w:left="720" w:hanging="588"/>
        <w:rPr>
          <w:b/>
        </w:rPr>
      </w:pPr>
      <w:r>
        <w:rPr>
          <w:b/>
        </w:rPr>
        <w:t xml:space="preserve">a.)  </w:t>
      </w:r>
      <w:r w:rsidR="00812003">
        <w:rPr>
          <w:b/>
        </w:rPr>
        <w:t>Discuss/Authorize Municipal Court Clerk and wages.</w:t>
      </w:r>
    </w:p>
    <w:p w14:paraId="5111D70E" w14:textId="531E263C" w:rsidR="003D028B" w:rsidRDefault="003D028B" w:rsidP="003D028B">
      <w:pPr>
        <w:pStyle w:val="ListNumber"/>
        <w:numPr>
          <w:ilvl w:val="0"/>
          <w:numId w:val="0"/>
        </w:numPr>
      </w:pPr>
      <w:r>
        <w:t xml:space="preserve">   b.</w:t>
      </w:r>
      <w:r>
        <w:t xml:space="preserve">) Closed Session under Wis. Stat. 19.85 (1) (c) considering employment, </w:t>
      </w:r>
      <w:proofErr w:type="gramStart"/>
      <w:r>
        <w:t>promotion,</w:t>
      </w:r>
      <w:r>
        <w:t xml:space="preserve">  </w:t>
      </w:r>
      <w:r>
        <w:t>compensations</w:t>
      </w:r>
      <w:proofErr w:type="gramEnd"/>
      <w:r>
        <w:t xml:space="preserve"> or performance evaluation date of any public employee over which the                                   governmental body has jurisdiction or exercises responsibility. </w:t>
      </w:r>
    </w:p>
    <w:p w14:paraId="75FB7FAD" w14:textId="0B868FE1" w:rsidR="003D028B" w:rsidRDefault="003D028B" w:rsidP="003D028B">
      <w:pPr>
        <w:pStyle w:val="ListNumber"/>
        <w:numPr>
          <w:ilvl w:val="0"/>
          <w:numId w:val="0"/>
        </w:numPr>
      </w:pPr>
      <w:r>
        <w:t xml:space="preserve"> </w:t>
      </w:r>
      <w:r>
        <w:t xml:space="preserve"> </w:t>
      </w:r>
      <w:r>
        <w:t xml:space="preserve">c.) </w:t>
      </w:r>
      <w:r>
        <w:t xml:space="preserve"> Reconvene to Open Session with Possible Action for Municipal Court Clerk</w:t>
      </w:r>
      <w:r w:rsidR="00FA11FF">
        <w:t xml:space="preserve"> and Wages</w:t>
      </w:r>
    </w:p>
    <w:p w14:paraId="2723717B" w14:textId="77777777" w:rsidR="003D028B" w:rsidRPr="00D269D1" w:rsidRDefault="003D028B" w:rsidP="003D028B">
      <w:pPr>
        <w:pStyle w:val="ListNumber2"/>
        <w:numPr>
          <w:ilvl w:val="0"/>
          <w:numId w:val="0"/>
        </w:numPr>
        <w:ind w:left="720"/>
        <w:rPr>
          <w:b/>
        </w:rPr>
      </w:pPr>
    </w:p>
    <w:p w14:paraId="615D22ED" w14:textId="77777777" w:rsidR="0049487D" w:rsidRPr="00D2343F" w:rsidRDefault="0049487D" w:rsidP="00D2343F">
      <w:pPr>
        <w:pStyle w:val="ListNumber"/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9863" w14:textId="77777777" w:rsidR="004B3002" w:rsidRDefault="004B3002" w:rsidP="001E7D29">
      <w:pPr>
        <w:spacing w:after="0" w:line="240" w:lineRule="auto"/>
      </w:pPr>
      <w:r>
        <w:separator/>
      </w:r>
    </w:p>
  </w:endnote>
  <w:endnote w:type="continuationSeparator" w:id="0">
    <w:p w14:paraId="2705D7B0" w14:textId="77777777" w:rsidR="004B3002" w:rsidRDefault="004B300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C8F2" w14:textId="77777777" w:rsidR="004B3002" w:rsidRDefault="004B3002" w:rsidP="001E7D29">
      <w:pPr>
        <w:spacing w:after="0" w:line="240" w:lineRule="auto"/>
      </w:pPr>
      <w:r>
        <w:separator/>
      </w:r>
    </w:p>
  </w:footnote>
  <w:footnote w:type="continuationSeparator" w:id="0">
    <w:p w14:paraId="63E0EC70" w14:textId="77777777" w:rsidR="004B3002" w:rsidRDefault="004B300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C89" w14:textId="05BE4119" w:rsidR="00066754" w:rsidRDefault="00812003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58E793" wp14:editId="7CD15531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1D87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548B38E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E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3271D87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548B38E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709E0">
      <w:rPr>
        <w:noProof/>
      </w:rPr>
      <w:t>ViViV</w:t>
    </w:r>
    <w:r w:rsidR="00066754">
      <w:rPr>
        <w:noProof/>
      </w:rPr>
      <w:t xml:space="preserve"> </w: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14:paraId="4F19A82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952F8A6" w14:textId="77777777" w:rsidR="00066754" w:rsidRDefault="00066754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6709E0">
            <w:t>202 E. Main St.</w:t>
          </w:r>
          <w:r w:rsidR="0049487D">
            <w:t xml:space="preserve">  Coleman, WI</w:t>
          </w:r>
        </w:p>
      </w:tc>
    </w:tr>
    <w:tr w:rsidR="00066754" w14:paraId="476ACCC6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9D33A27" w14:textId="76A3A220" w:rsidR="00066754" w:rsidRDefault="00066754" w:rsidP="00015440">
          <w:pPr>
            <w:pStyle w:val="Header"/>
          </w:pPr>
          <w:r w:rsidRPr="009A6621">
            <w:t xml:space="preserve">Date: </w:t>
          </w:r>
          <w:r w:rsidR="00812003">
            <w:t>October 18, 2021</w:t>
          </w:r>
        </w:p>
      </w:tc>
    </w:tr>
    <w:tr w:rsidR="00066754" w14:paraId="4BEB475D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690A51A6" w14:textId="4A6B807A" w:rsidR="00066754" w:rsidRPr="00015440" w:rsidRDefault="00066754" w:rsidP="00015440">
          <w:pPr>
            <w:pStyle w:val="Header"/>
          </w:pPr>
          <w:r w:rsidRPr="00015440">
            <w:t>Time:</w:t>
          </w:r>
          <w:r w:rsidR="007B2549">
            <w:t xml:space="preserve"> </w:t>
          </w:r>
          <w:r w:rsidR="00812003">
            <w:t xml:space="preserve">4:30 </w:t>
          </w:r>
          <w:r w:rsidR="006709E0">
            <w:t>p.m.</w:t>
          </w:r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028B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3002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2003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11FF"/>
    <w:rsid w:val="00FA7DB4"/>
    <w:rsid w:val="00FB3809"/>
    <w:rsid w:val="00FB6294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D5C79"/>
    <w:rsid w:val="00322E55"/>
    <w:rsid w:val="00732BE5"/>
    <w:rsid w:val="00B24DCD"/>
    <w:rsid w:val="00C759B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2021-10-14T21:29:00Z</dcterms:created>
  <dcterms:modified xsi:type="dcterms:W3CDTF">2021-10-14T21:30:00Z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