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FD3" w14:textId="474CEDED" w:rsidR="00275260" w:rsidRPr="003D3574" w:rsidRDefault="00576D31" w:rsidP="00D53571">
      <w:pPr>
        <w:pStyle w:val="Heading1"/>
        <w:rPr>
          <w:rFonts w:ascii="Corbel" w:hAnsi="Corbel"/>
        </w:rPr>
      </w:pPr>
      <w:r>
        <w:rPr>
          <w:rFonts w:ascii="Corbel" w:hAnsi="Corbel"/>
        </w:rPr>
        <w:t xml:space="preserve">Annual Court </w:t>
      </w:r>
      <w:r w:rsidR="00A6407B">
        <w:rPr>
          <w:rFonts w:ascii="Corbel" w:hAnsi="Corbel"/>
        </w:rPr>
        <w:t xml:space="preserve">Committee </w:t>
      </w:r>
      <w:r w:rsidR="003D3574" w:rsidRPr="003D3574">
        <w:rPr>
          <w:rFonts w:ascii="Corbel" w:hAnsi="Corbel"/>
        </w:rPr>
        <w:t>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0F344E50" w14:textId="77777777" w:rsidR="00D50D23" w:rsidRPr="006709E0" w:rsidRDefault="00216D2F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64AD0A22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5D6AA798" w14:textId="7D89D7C8" w:rsidR="009F4E19" w:rsidRDefault="008F1543" w:rsidP="00A6407B">
      <w:pPr>
        <w:pStyle w:val="ListNumber"/>
      </w:pPr>
      <w:r>
        <w:t>Roll Call</w:t>
      </w:r>
      <w:r w:rsidR="0039383E">
        <w:t xml:space="preserve"> </w:t>
      </w:r>
      <w:r w:rsidR="0028756E">
        <w:t>taken by sign-in sheet</w:t>
      </w:r>
    </w:p>
    <w:p w14:paraId="0EB0E1B4" w14:textId="2EC3843E" w:rsidR="0039383E" w:rsidRPr="006771EF" w:rsidRDefault="0039383E" w:rsidP="0039383E">
      <w:pPr>
        <w:pStyle w:val="ListNumber"/>
      </w:pPr>
      <w:r>
        <w:rPr>
          <w:rFonts w:eastAsiaTheme="majorEastAsia"/>
        </w:rPr>
        <w:t>Approving/Correcting the Minutes of the Last Preceding Meeting(s)</w:t>
      </w:r>
    </w:p>
    <w:p w14:paraId="5FAC6BFA" w14:textId="09C22630" w:rsidR="0015180F" w:rsidRDefault="00576D31" w:rsidP="006709E0">
      <w:pPr>
        <w:pStyle w:val="ListNumber"/>
      </w:pPr>
      <w:r>
        <w:t>Discussion</w:t>
      </w:r>
      <w:r w:rsidR="006709E0">
        <w:t xml:space="preserve"> Items</w:t>
      </w:r>
    </w:p>
    <w:p w14:paraId="53CD1D5D" w14:textId="79E8EC1A" w:rsidR="00776A81" w:rsidRDefault="008F3D1B" w:rsidP="00776A81">
      <w:pPr>
        <w:pStyle w:val="ListNumber"/>
        <w:numPr>
          <w:ilvl w:val="0"/>
          <w:numId w:val="44"/>
        </w:numPr>
      </w:pPr>
      <w:r>
        <w:t xml:space="preserve">Court </w:t>
      </w:r>
      <w:r w:rsidR="00776A81">
        <w:t>Clerk Report</w:t>
      </w:r>
    </w:p>
    <w:p w14:paraId="3436311F" w14:textId="661D46B8" w:rsidR="008F3D1B" w:rsidRDefault="008F3D1B" w:rsidP="00776A81">
      <w:pPr>
        <w:pStyle w:val="ListNumber"/>
        <w:numPr>
          <w:ilvl w:val="0"/>
          <w:numId w:val="44"/>
        </w:numPr>
      </w:pPr>
      <w:r>
        <w:t>Administration Court Report</w:t>
      </w:r>
    </w:p>
    <w:p w14:paraId="799A65CD" w14:textId="22F2010A" w:rsidR="00776A81" w:rsidRDefault="00776A81" w:rsidP="00776A81">
      <w:pPr>
        <w:pStyle w:val="ListNumber"/>
        <w:numPr>
          <w:ilvl w:val="0"/>
          <w:numId w:val="44"/>
        </w:numPr>
      </w:pPr>
      <w:r>
        <w:t xml:space="preserve">Judge </w:t>
      </w:r>
      <w:r w:rsidR="008F3D1B">
        <w:t>C</w:t>
      </w:r>
      <w:r>
        <w:t xml:space="preserve">an </w:t>
      </w:r>
      <w:r w:rsidR="008F3D1B">
        <w:t>Be</w:t>
      </w:r>
      <w:r>
        <w:t xml:space="preserve"> </w:t>
      </w:r>
      <w:r w:rsidR="008F3D1B">
        <w:t>F</w:t>
      </w:r>
      <w:r>
        <w:t xml:space="preserve">rom </w:t>
      </w:r>
      <w:r w:rsidR="008F3D1B">
        <w:t>An</w:t>
      </w:r>
      <w:r>
        <w:t xml:space="preserve">y </w:t>
      </w:r>
      <w:r w:rsidR="008F3D1B">
        <w:t>P</w:t>
      </w:r>
      <w:r>
        <w:t xml:space="preserve">articipating </w:t>
      </w:r>
      <w:r w:rsidR="008F3D1B">
        <w:t>M</w:t>
      </w:r>
      <w:r>
        <w:t xml:space="preserve">unicipality. </w:t>
      </w:r>
    </w:p>
    <w:p w14:paraId="20472F8A" w14:textId="723967B3" w:rsidR="00776A81" w:rsidRDefault="00776A81" w:rsidP="00776A81">
      <w:pPr>
        <w:pStyle w:val="ListNumber"/>
        <w:numPr>
          <w:ilvl w:val="0"/>
          <w:numId w:val="44"/>
        </w:numPr>
      </w:pPr>
      <w:r>
        <w:t xml:space="preserve">Court </w:t>
      </w:r>
      <w:r w:rsidR="008F3D1B">
        <w:t>C</w:t>
      </w:r>
      <w:r>
        <w:t xml:space="preserve">ontract </w:t>
      </w:r>
      <w:r w:rsidR="008F3D1B">
        <w:t>F</w:t>
      </w:r>
      <w:r>
        <w:t>or</w:t>
      </w:r>
      <w:r w:rsidR="008F3D1B">
        <w:t xml:space="preserve"> Ju</w:t>
      </w:r>
      <w:r>
        <w:t xml:space="preserve">dge’s </w:t>
      </w:r>
      <w:r w:rsidR="008F3D1B">
        <w:t>S</w:t>
      </w:r>
      <w:r>
        <w:t xml:space="preserve">alary </w:t>
      </w:r>
      <w:r w:rsidR="008F3D1B">
        <w:t>Effective</w:t>
      </w:r>
      <w:r>
        <w:t xml:space="preserve"> </w:t>
      </w:r>
      <w:r w:rsidR="008F3D1B">
        <w:t>N</w:t>
      </w:r>
      <w:r>
        <w:t xml:space="preserve">ext </w:t>
      </w:r>
      <w:r w:rsidR="008F3D1B">
        <w:t>T</w:t>
      </w:r>
      <w:r>
        <w:t>erm</w:t>
      </w:r>
    </w:p>
    <w:p w14:paraId="63306211" w14:textId="2FA5B9E9" w:rsidR="00776A81" w:rsidRDefault="00776A81" w:rsidP="00776A81">
      <w:pPr>
        <w:pStyle w:val="ListNumber"/>
        <w:numPr>
          <w:ilvl w:val="0"/>
          <w:numId w:val="44"/>
        </w:numPr>
      </w:pPr>
      <w:r>
        <w:t>Bonds</w:t>
      </w:r>
    </w:p>
    <w:p w14:paraId="07A1B303" w14:textId="69590DB3" w:rsidR="0049487D" w:rsidRPr="00776A81" w:rsidRDefault="00776A81" w:rsidP="00776A81">
      <w:pPr>
        <w:pStyle w:val="ListNumber"/>
        <w:numPr>
          <w:ilvl w:val="0"/>
          <w:numId w:val="44"/>
        </w:numPr>
      </w:pPr>
      <w:r>
        <w:t>Other</w:t>
      </w:r>
      <w:r w:rsidR="008F3D1B">
        <w:t xml:space="preserve"> Comments/C</w:t>
      </w:r>
      <w:r>
        <w:t>oncerns</w:t>
      </w:r>
    </w:p>
    <w:p w14:paraId="615D22ED" w14:textId="77777777" w:rsidR="0049487D" w:rsidRPr="00D2343F" w:rsidRDefault="0049487D" w:rsidP="00A26184">
      <w:pPr>
        <w:pStyle w:val="ListNumber"/>
        <w:numPr>
          <w:ilvl w:val="0"/>
          <w:numId w:val="44"/>
        </w:numPr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60C" w14:textId="77777777" w:rsidR="00DA3A6F" w:rsidRDefault="00DA3A6F" w:rsidP="001E7D29">
      <w:pPr>
        <w:spacing w:after="0" w:line="240" w:lineRule="auto"/>
      </w:pPr>
      <w:r>
        <w:separator/>
      </w:r>
    </w:p>
  </w:endnote>
  <w:endnote w:type="continuationSeparator" w:id="0">
    <w:p w14:paraId="28707A12" w14:textId="77777777" w:rsidR="00DA3A6F" w:rsidRDefault="00DA3A6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589" w14:textId="77777777" w:rsidR="00DA3A6F" w:rsidRDefault="00DA3A6F" w:rsidP="001E7D29">
      <w:pPr>
        <w:spacing w:after="0" w:line="240" w:lineRule="auto"/>
      </w:pPr>
      <w:r>
        <w:separator/>
      </w:r>
    </w:p>
  </w:footnote>
  <w:footnote w:type="continuationSeparator" w:id="0">
    <w:p w14:paraId="667929D8" w14:textId="77777777" w:rsidR="00DA3A6F" w:rsidRDefault="00DA3A6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C89" w14:textId="3036EF21" w:rsidR="00066754" w:rsidRDefault="00576D31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58E793" wp14:editId="37BA9565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1D87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548B38E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E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" fillcolor="#bf678e [3206]" strokecolor="white [3212]" strokeweight="2pt">
              <v:textbox>
                <w:txbxContent>
                  <w:p w14:paraId="3271D87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548B38E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14:paraId="4F19A82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952F8A6" w14:textId="77777777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 xml:space="preserve">Location: </w:t>
          </w:r>
          <w:r w:rsidR="006709E0" w:rsidRPr="00A26184">
            <w:rPr>
              <w:sz w:val="22"/>
              <w:szCs w:val="22"/>
            </w:rPr>
            <w:t>202 E. Main St.</w:t>
          </w:r>
          <w:r w:rsidR="0049487D" w:rsidRPr="00A26184">
            <w:rPr>
              <w:sz w:val="22"/>
              <w:szCs w:val="22"/>
            </w:rPr>
            <w:t xml:space="preserve">  Coleman, WI</w:t>
          </w:r>
        </w:p>
      </w:tc>
    </w:tr>
    <w:tr w:rsidR="00066754" w14:paraId="476ACCC6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9D33A27" w14:textId="248A29FC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 xml:space="preserve">Date: </w:t>
          </w:r>
          <w:r w:rsidR="00A6407B" w:rsidRPr="00A26184">
            <w:rPr>
              <w:sz w:val="22"/>
              <w:szCs w:val="22"/>
            </w:rPr>
            <w:t xml:space="preserve">July </w:t>
          </w:r>
          <w:r w:rsidR="00776A81">
            <w:rPr>
              <w:sz w:val="22"/>
              <w:szCs w:val="22"/>
            </w:rPr>
            <w:t>19</w:t>
          </w:r>
          <w:r w:rsidR="00A6407B" w:rsidRPr="00A26184">
            <w:rPr>
              <w:sz w:val="22"/>
              <w:szCs w:val="22"/>
            </w:rPr>
            <w:t>, 202</w:t>
          </w:r>
          <w:r w:rsidR="00776A81">
            <w:rPr>
              <w:sz w:val="22"/>
              <w:szCs w:val="22"/>
            </w:rPr>
            <w:t>3</w:t>
          </w:r>
        </w:p>
      </w:tc>
    </w:tr>
    <w:tr w:rsidR="00066754" w14:paraId="4BEB475D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690A51A6" w14:textId="34835937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>Time:</w:t>
          </w:r>
          <w:r w:rsidR="007B2549" w:rsidRPr="00A26184">
            <w:rPr>
              <w:sz w:val="22"/>
              <w:szCs w:val="22"/>
            </w:rPr>
            <w:t xml:space="preserve"> </w:t>
          </w:r>
          <w:r w:rsidR="00A6407B" w:rsidRPr="00A26184">
            <w:rPr>
              <w:sz w:val="22"/>
              <w:szCs w:val="22"/>
            </w:rPr>
            <w:t>6:00 p.m.</w:t>
          </w:r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3C14221"/>
    <w:multiLevelType w:val="hybridMultilevel"/>
    <w:tmpl w:val="16C28006"/>
    <w:lvl w:ilvl="0" w:tplc="CBE259F8">
      <w:start w:val="1"/>
      <w:numFmt w:val="lowerLetter"/>
      <w:lvlText w:val="%1.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438867365">
    <w:abstractNumId w:val="36"/>
  </w:num>
  <w:num w:numId="2" w16cid:durableId="249047556">
    <w:abstractNumId w:val="19"/>
  </w:num>
  <w:num w:numId="3" w16cid:durableId="1495489266">
    <w:abstractNumId w:val="20"/>
  </w:num>
  <w:num w:numId="4" w16cid:durableId="421142668">
    <w:abstractNumId w:val="12"/>
  </w:num>
  <w:num w:numId="5" w16cid:durableId="625620975">
    <w:abstractNumId w:val="37"/>
  </w:num>
  <w:num w:numId="6" w16cid:durableId="1881938622">
    <w:abstractNumId w:val="9"/>
  </w:num>
  <w:num w:numId="7" w16cid:durableId="1637490245">
    <w:abstractNumId w:val="7"/>
  </w:num>
  <w:num w:numId="8" w16cid:durableId="1516962267">
    <w:abstractNumId w:val="6"/>
  </w:num>
  <w:num w:numId="9" w16cid:durableId="1732532228">
    <w:abstractNumId w:val="5"/>
  </w:num>
  <w:num w:numId="10" w16cid:durableId="743648717">
    <w:abstractNumId w:val="4"/>
  </w:num>
  <w:num w:numId="11" w16cid:durableId="1501889789">
    <w:abstractNumId w:val="8"/>
  </w:num>
  <w:num w:numId="12" w16cid:durableId="189800794">
    <w:abstractNumId w:val="3"/>
  </w:num>
  <w:num w:numId="13" w16cid:durableId="382219266">
    <w:abstractNumId w:val="2"/>
  </w:num>
  <w:num w:numId="14" w16cid:durableId="961377022">
    <w:abstractNumId w:val="1"/>
  </w:num>
  <w:num w:numId="15" w16cid:durableId="1909457706">
    <w:abstractNumId w:val="0"/>
  </w:num>
  <w:num w:numId="16" w16cid:durableId="618682063">
    <w:abstractNumId w:val="13"/>
  </w:num>
  <w:num w:numId="17" w16cid:durableId="1193613605">
    <w:abstractNumId w:val="18"/>
  </w:num>
  <w:num w:numId="18" w16cid:durableId="87970823">
    <w:abstractNumId w:val="16"/>
  </w:num>
  <w:num w:numId="19" w16cid:durableId="395327136">
    <w:abstractNumId w:val="15"/>
  </w:num>
  <w:num w:numId="20" w16cid:durableId="1305549872">
    <w:abstractNumId w:val="14"/>
  </w:num>
  <w:num w:numId="21" w16cid:durableId="1938097542">
    <w:abstractNumId w:val="22"/>
  </w:num>
  <w:num w:numId="22" w16cid:durableId="898321632">
    <w:abstractNumId w:val="3"/>
    <w:lvlOverride w:ilvl="0">
      <w:startOverride w:val="1"/>
    </w:lvlOverride>
  </w:num>
  <w:num w:numId="23" w16cid:durableId="966933735">
    <w:abstractNumId w:val="3"/>
    <w:lvlOverride w:ilvl="0">
      <w:startOverride w:val="1"/>
    </w:lvlOverride>
  </w:num>
  <w:num w:numId="24" w16cid:durableId="653602486">
    <w:abstractNumId w:val="2"/>
    <w:lvlOverride w:ilvl="0">
      <w:startOverride w:val="1"/>
    </w:lvlOverride>
  </w:num>
  <w:num w:numId="25" w16cid:durableId="1573781786">
    <w:abstractNumId w:val="32"/>
  </w:num>
  <w:num w:numId="26" w16cid:durableId="984504596">
    <w:abstractNumId w:val="11"/>
  </w:num>
  <w:num w:numId="27" w16cid:durableId="14695253">
    <w:abstractNumId w:val="23"/>
  </w:num>
  <w:num w:numId="28" w16cid:durableId="258492050">
    <w:abstractNumId w:val="11"/>
  </w:num>
  <w:num w:numId="29" w16cid:durableId="1622296040">
    <w:abstractNumId w:val="31"/>
  </w:num>
  <w:num w:numId="30" w16cid:durableId="559438319">
    <w:abstractNumId w:val="24"/>
  </w:num>
  <w:num w:numId="31" w16cid:durableId="51782657">
    <w:abstractNumId w:val="39"/>
  </w:num>
  <w:num w:numId="32" w16cid:durableId="1611742775">
    <w:abstractNumId w:val="33"/>
  </w:num>
  <w:num w:numId="33" w16cid:durableId="1068380822">
    <w:abstractNumId w:val="17"/>
  </w:num>
  <w:num w:numId="34" w16cid:durableId="794560807">
    <w:abstractNumId w:val="26"/>
  </w:num>
  <w:num w:numId="35" w16cid:durableId="730353098">
    <w:abstractNumId w:val="10"/>
  </w:num>
  <w:num w:numId="36" w16cid:durableId="904996508">
    <w:abstractNumId w:val="27"/>
  </w:num>
  <w:num w:numId="37" w16cid:durableId="1779258795">
    <w:abstractNumId w:val="30"/>
  </w:num>
  <w:num w:numId="38" w16cid:durableId="454101732">
    <w:abstractNumId w:val="25"/>
  </w:num>
  <w:num w:numId="39" w16cid:durableId="631330835">
    <w:abstractNumId w:val="38"/>
  </w:num>
  <w:num w:numId="40" w16cid:durableId="1154101845">
    <w:abstractNumId w:val="28"/>
  </w:num>
  <w:num w:numId="41" w16cid:durableId="490874748">
    <w:abstractNumId w:val="21"/>
  </w:num>
  <w:num w:numId="42" w16cid:durableId="1112020961">
    <w:abstractNumId w:val="29"/>
  </w:num>
  <w:num w:numId="43" w16cid:durableId="398865711">
    <w:abstractNumId w:val="35"/>
  </w:num>
  <w:num w:numId="44" w16cid:durableId="1592469779">
    <w:abstractNumId w:val="34"/>
  </w:num>
  <w:num w:numId="45" w16cid:durableId="2806964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16D2F"/>
    <w:rsid w:val="002404F5"/>
    <w:rsid w:val="00270D66"/>
    <w:rsid w:val="00275260"/>
    <w:rsid w:val="00276FA1"/>
    <w:rsid w:val="00285B87"/>
    <w:rsid w:val="0028756E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383E"/>
    <w:rsid w:val="00394EF4"/>
    <w:rsid w:val="003D3574"/>
    <w:rsid w:val="003E5EB5"/>
    <w:rsid w:val="00410612"/>
    <w:rsid w:val="00411F8B"/>
    <w:rsid w:val="004203B0"/>
    <w:rsid w:val="004230D9"/>
    <w:rsid w:val="00450670"/>
    <w:rsid w:val="00456D3A"/>
    <w:rsid w:val="004724BD"/>
    <w:rsid w:val="00477352"/>
    <w:rsid w:val="0048124E"/>
    <w:rsid w:val="00491C23"/>
    <w:rsid w:val="0049487D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76D31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76A81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8F3D1B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26184"/>
    <w:rsid w:val="00A3439E"/>
    <w:rsid w:val="00A37F9E"/>
    <w:rsid w:val="00A40085"/>
    <w:rsid w:val="00A47DF6"/>
    <w:rsid w:val="00A606FE"/>
    <w:rsid w:val="00A60E11"/>
    <w:rsid w:val="00A63D35"/>
    <w:rsid w:val="00A6407B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A6F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2D4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D5C79"/>
    <w:rsid w:val="00322E55"/>
    <w:rsid w:val="003B21C7"/>
    <w:rsid w:val="00B24DC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2023-07-18T14:06:00Z</dcterms:created>
  <dcterms:modified xsi:type="dcterms:W3CDTF">2023-07-18T17:57:00Z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